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CDE3" w14:textId="77777777" w:rsidR="00760894" w:rsidRPr="005C0BB3" w:rsidRDefault="00760894" w:rsidP="005C0BB3">
      <w:pPr>
        <w:spacing w:after="0" w:line="240" w:lineRule="auto"/>
        <w:rPr>
          <w:rFonts w:ascii="Arial" w:hAnsi="Arial" w:cs="Arial"/>
          <w:sz w:val="40"/>
          <w:szCs w:val="40"/>
        </w:rPr>
      </w:pPr>
    </w:p>
    <w:p w14:paraId="7E4D5D42" w14:textId="77777777" w:rsidR="00B34944" w:rsidRDefault="00B34944" w:rsidP="00760894">
      <w:pPr>
        <w:spacing w:after="0" w:line="240" w:lineRule="auto"/>
        <w:jc w:val="center"/>
        <w:rPr>
          <w:rFonts w:ascii="Arial Rounded MT Bold" w:hAnsi="Arial Rounded MT Bold" w:cs="Arial"/>
          <w:i/>
          <w:sz w:val="40"/>
          <w:szCs w:val="40"/>
        </w:rPr>
      </w:pPr>
    </w:p>
    <w:p w14:paraId="78E60DCB" w14:textId="26F5D394" w:rsidR="00B34944" w:rsidRDefault="00A34EEC" w:rsidP="00B34944">
      <w:pPr>
        <w:spacing w:after="0" w:line="240" w:lineRule="auto"/>
        <w:jc w:val="center"/>
        <w:rPr>
          <w:rFonts w:ascii="Arial Rounded MT Bold" w:hAnsi="Arial Rounded MT Bold" w:cs="Arial"/>
          <w:i/>
          <w:sz w:val="40"/>
          <w:szCs w:val="40"/>
        </w:rPr>
      </w:pPr>
      <w:r>
        <w:rPr>
          <w:rFonts w:ascii="Arial Rounded MT Bold" w:hAnsi="Arial Rounded MT Bold" w:cs="Arial"/>
          <w:i/>
          <w:noProof/>
          <w:sz w:val="40"/>
          <w:szCs w:val="40"/>
          <w:lang w:eastAsia="en-GB"/>
        </w:rPr>
        <w:drawing>
          <wp:inline distT="0" distB="0" distL="0" distR="0" wp14:anchorId="3FC291C2" wp14:editId="03C18B2F">
            <wp:extent cx="3321050" cy="332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rsery Logo.jpg"/>
                    <pic:cNvPicPr/>
                  </pic:nvPicPr>
                  <pic:blipFill>
                    <a:blip r:embed="rId8">
                      <a:extLst>
                        <a:ext uri="{28A0092B-C50C-407E-A947-70E740481C1C}">
                          <a14:useLocalDpi xmlns:a14="http://schemas.microsoft.com/office/drawing/2010/main" val="0"/>
                        </a:ext>
                      </a:extLst>
                    </a:blip>
                    <a:stretch>
                      <a:fillRect/>
                    </a:stretch>
                  </pic:blipFill>
                  <pic:spPr>
                    <a:xfrm>
                      <a:off x="0" y="0"/>
                      <a:ext cx="3321050" cy="3321050"/>
                    </a:xfrm>
                    <a:prstGeom prst="rect">
                      <a:avLst/>
                    </a:prstGeom>
                  </pic:spPr>
                </pic:pic>
              </a:graphicData>
            </a:graphic>
          </wp:inline>
        </w:drawing>
      </w:r>
    </w:p>
    <w:p w14:paraId="2D0CAB0B" w14:textId="77777777" w:rsidR="00B34944" w:rsidRDefault="00B34944" w:rsidP="00760894">
      <w:pPr>
        <w:spacing w:after="0" w:line="240" w:lineRule="auto"/>
        <w:jc w:val="center"/>
        <w:rPr>
          <w:rFonts w:ascii="Arial Rounded MT Bold" w:hAnsi="Arial Rounded MT Bold" w:cs="Arial"/>
          <w:i/>
          <w:sz w:val="40"/>
          <w:szCs w:val="40"/>
        </w:rPr>
      </w:pPr>
    </w:p>
    <w:p w14:paraId="1D415A3A" w14:textId="5B780435" w:rsidR="00CF2537" w:rsidRPr="00B34944" w:rsidRDefault="00760894" w:rsidP="00760894">
      <w:pPr>
        <w:spacing w:after="0" w:line="240" w:lineRule="auto"/>
        <w:jc w:val="center"/>
        <w:rPr>
          <w:rFonts w:ascii="Gill Sans" w:hAnsi="Gill Sans" w:cs="Gill Sans"/>
          <w:i/>
          <w:color w:val="FF0000"/>
        </w:rPr>
      </w:pPr>
      <w:r w:rsidRPr="00B34944">
        <w:rPr>
          <w:rFonts w:ascii="Gill Sans" w:hAnsi="Gill Sans" w:cs="Gill Sans"/>
          <w:i/>
          <w:color w:val="FF0000"/>
          <w:sz w:val="40"/>
          <w:szCs w:val="40"/>
        </w:rPr>
        <w:t>“</w:t>
      </w:r>
      <w:r w:rsidR="00B34944" w:rsidRPr="00B34944">
        <w:rPr>
          <w:rFonts w:ascii="Gill Sans" w:hAnsi="Gill Sans" w:cs="Gill Sans"/>
          <w:i/>
          <w:color w:val="FF0000"/>
          <w:sz w:val="32"/>
          <w:szCs w:val="32"/>
        </w:rPr>
        <w:t>Aiming high; Reaching higher”</w:t>
      </w:r>
    </w:p>
    <w:p w14:paraId="02F377E5" w14:textId="77777777" w:rsidR="005C0BB3" w:rsidRPr="00B34944" w:rsidRDefault="005C0BB3" w:rsidP="006D2A59">
      <w:pPr>
        <w:spacing w:after="0" w:line="240" w:lineRule="auto"/>
        <w:rPr>
          <w:rFonts w:ascii="Gill Sans" w:hAnsi="Gill Sans" w:cs="Gill Sans"/>
          <w:sz w:val="48"/>
          <w:szCs w:val="48"/>
        </w:rPr>
      </w:pPr>
    </w:p>
    <w:p w14:paraId="706CB3B8" w14:textId="4CA74F2C" w:rsidR="00B9267C" w:rsidRPr="006D2A59" w:rsidRDefault="00F147AE" w:rsidP="00B55AFC">
      <w:pPr>
        <w:spacing w:after="0" w:line="240" w:lineRule="auto"/>
        <w:jc w:val="center"/>
        <w:rPr>
          <w:rFonts w:ascii="Gill Sans" w:hAnsi="Gill Sans" w:cs="Gill Sans"/>
          <w:sz w:val="48"/>
          <w:szCs w:val="48"/>
        </w:rPr>
      </w:pPr>
      <w:r>
        <w:rPr>
          <w:rFonts w:ascii="Gill Sans" w:hAnsi="Gill Sans" w:cs="Gill Sans"/>
          <w:sz w:val="48"/>
          <w:szCs w:val="48"/>
        </w:rPr>
        <w:t xml:space="preserve">Attendance </w:t>
      </w:r>
      <w:r w:rsidR="00301A28">
        <w:rPr>
          <w:rFonts w:ascii="Gill Sans" w:hAnsi="Gill Sans" w:cs="Gill Sans"/>
          <w:sz w:val="48"/>
          <w:szCs w:val="48"/>
        </w:rPr>
        <w:t>Policy</w:t>
      </w:r>
    </w:p>
    <w:p w14:paraId="1537921B" w14:textId="1479BABE" w:rsidR="00B9267C" w:rsidRPr="00B34944" w:rsidRDefault="004F49E4" w:rsidP="00A10458">
      <w:pPr>
        <w:spacing w:after="0" w:line="240" w:lineRule="auto"/>
        <w:rPr>
          <w:rFonts w:ascii="Gill Sans" w:hAnsi="Gill Sans" w:cs="Gill Sans"/>
        </w:rPr>
      </w:pPr>
      <w:r w:rsidRPr="00B34944">
        <w:rPr>
          <w:rFonts w:ascii="Gill Sans" w:hAnsi="Gill Sans" w:cs="Gill Sans"/>
          <w:noProof/>
          <w:lang w:eastAsia="en-GB"/>
        </w:rPr>
        <mc:AlternateContent>
          <mc:Choice Requires="wps">
            <w:drawing>
              <wp:anchor distT="0" distB="0" distL="114300" distR="114300" simplePos="0" relativeHeight="251663360" behindDoc="0" locked="0" layoutInCell="1" allowOverlap="1" wp14:anchorId="711B9664" wp14:editId="4A655F68">
                <wp:simplePos x="0" y="0"/>
                <wp:positionH relativeFrom="column">
                  <wp:posOffset>4609465</wp:posOffset>
                </wp:positionH>
                <wp:positionV relativeFrom="paragraph">
                  <wp:posOffset>7277100</wp:posOffset>
                </wp:positionV>
                <wp:extent cx="2592070" cy="138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1ADBCD4A" w14:textId="77777777" w:rsidR="00E3265F" w:rsidRDefault="00E3265F">
                            <w:r>
                              <w:t>Linked Policies:</w:t>
                            </w:r>
                          </w:p>
                          <w:p w14:paraId="7D5F3D10" w14:textId="77777777" w:rsidR="00E3265F" w:rsidRDefault="00E3265F">
                            <w:r>
                              <w:t>E-Safety Policy</w:t>
                            </w:r>
                          </w:p>
                          <w:p w14:paraId="49B67CF5" w14:textId="77777777" w:rsidR="00E3265F" w:rsidRDefault="00E3265F">
                            <w:r>
                              <w:t>ICT Policy</w:t>
                            </w:r>
                          </w:p>
                          <w:p w14:paraId="78E49D70" w14:textId="77777777" w:rsidR="00E3265F" w:rsidRDefault="00E3265F">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1B9664" id="_x0000_t202" coordsize="21600,21600" o:spt="202" path="m,l,21600r21600,l21600,xe">
                <v:stroke joinstyle="miter"/>
                <v:path gradientshapeok="t" o:connecttype="rect"/>
              </v:shapetype>
              <v:shape id="Text Box 4" o:spid="_x0000_s1026" type="#_x0000_t202" style="position:absolute;margin-left:362.95pt;margin-top:573pt;width:204.1pt;height:10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">
                <v:textbox>
                  <w:txbxContent>
                    <w:p w14:paraId="1ADBCD4A" w14:textId="77777777" w:rsidR="00E3265F" w:rsidRDefault="00E3265F">
                      <w:r>
                        <w:t>Linked Policies:</w:t>
                      </w:r>
                    </w:p>
                    <w:p w14:paraId="7D5F3D10" w14:textId="77777777" w:rsidR="00E3265F" w:rsidRDefault="00E3265F">
                      <w:r>
                        <w:t>E-Safety Policy</w:t>
                      </w:r>
                    </w:p>
                    <w:p w14:paraId="49B67CF5" w14:textId="77777777" w:rsidR="00E3265F" w:rsidRDefault="00E3265F">
                      <w:r>
                        <w:t>ICT Policy</w:t>
                      </w:r>
                    </w:p>
                    <w:p w14:paraId="78E49D70" w14:textId="77777777" w:rsidR="00E3265F" w:rsidRDefault="00E3265F">
                      <w:r>
                        <w:t>Safeguarding Policy</w:t>
                      </w:r>
                    </w:p>
                  </w:txbxContent>
                </v:textbox>
              </v:shape>
            </w:pict>
          </mc:Fallback>
        </mc:AlternateContent>
      </w:r>
      <w:r w:rsidRPr="00B34944">
        <w:rPr>
          <w:rFonts w:ascii="Gill Sans" w:hAnsi="Gill Sans" w:cs="Gill Sans"/>
          <w:noProof/>
          <w:lang w:eastAsia="en-GB"/>
        </w:rPr>
        <mc:AlternateContent>
          <mc:Choice Requires="wps">
            <w:drawing>
              <wp:anchor distT="0" distB="0" distL="114300" distR="114300" simplePos="0" relativeHeight="251662336" behindDoc="0" locked="0" layoutInCell="1" allowOverlap="1" wp14:anchorId="2E09F3F8" wp14:editId="4EE14D1B">
                <wp:simplePos x="0" y="0"/>
                <wp:positionH relativeFrom="column">
                  <wp:posOffset>4609465</wp:posOffset>
                </wp:positionH>
                <wp:positionV relativeFrom="paragraph">
                  <wp:posOffset>7277100</wp:posOffset>
                </wp:positionV>
                <wp:extent cx="259207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387A79BE" w14:textId="77777777" w:rsidR="00E3265F" w:rsidRDefault="00E3265F">
                            <w:r>
                              <w:t>Linked Policies:</w:t>
                            </w:r>
                          </w:p>
                          <w:p w14:paraId="4D9D4D42" w14:textId="77777777" w:rsidR="00E3265F" w:rsidRDefault="00E3265F">
                            <w:r>
                              <w:t>E-Safety Policy</w:t>
                            </w:r>
                          </w:p>
                          <w:p w14:paraId="26A9B1A6" w14:textId="77777777" w:rsidR="00E3265F" w:rsidRDefault="00E3265F">
                            <w:r>
                              <w:t>ICT Policy</w:t>
                            </w:r>
                          </w:p>
                          <w:p w14:paraId="5710EA85" w14:textId="77777777" w:rsidR="00E3265F" w:rsidRDefault="00E3265F">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9F3F8" id="Text Box 3" o:spid="_x0000_s1027" type="#_x0000_t202" style="position:absolute;margin-left:362.95pt;margin-top:573pt;width:204.1pt;height:10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h9KwIAAFg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">
                <v:textbox>
                  <w:txbxContent>
                    <w:p w14:paraId="387A79BE" w14:textId="77777777" w:rsidR="00E3265F" w:rsidRDefault="00E3265F">
                      <w:r>
                        <w:t>Linked Policies:</w:t>
                      </w:r>
                    </w:p>
                    <w:p w14:paraId="4D9D4D42" w14:textId="77777777" w:rsidR="00E3265F" w:rsidRDefault="00E3265F">
                      <w:r>
                        <w:t>E-Safety Policy</w:t>
                      </w:r>
                    </w:p>
                    <w:p w14:paraId="26A9B1A6" w14:textId="77777777" w:rsidR="00E3265F" w:rsidRDefault="00E3265F">
                      <w:r>
                        <w:t>ICT Policy</w:t>
                      </w:r>
                    </w:p>
                    <w:p w14:paraId="5710EA85" w14:textId="77777777" w:rsidR="00E3265F" w:rsidRDefault="00E3265F">
                      <w:r>
                        <w:t>Safeguarding Policy</w:t>
                      </w:r>
                    </w:p>
                  </w:txbxContent>
                </v:textbox>
              </v:shape>
            </w:pict>
          </mc:Fallback>
        </mc:AlternateContent>
      </w:r>
    </w:p>
    <w:tbl>
      <w:tblPr>
        <w:tblpPr w:leftFromText="180" w:rightFromText="180" w:vertAnchor="text" w:horzAnchor="page" w:tblpX="16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C0BB3" w:rsidRPr="00B34944" w14:paraId="23678567" w14:textId="77777777" w:rsidTr="005C0BB3">
        <w:trPr>
          <w:trHeight w:val="1232"/>
        </w:trPr>
        <w:tc>
          <w:tcPr>
            <w:tcW w:w="8928"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2268"/>
              <w:gridCol w:w="4819"/>
            </w:tblGrid>
            <w:tr w:rsidR="006D2A59" w:rsidRPr="006D2A59" w14:paraId="1DC6F1B3" w14:textId="77777777" w:rsidTr="00E3265F">
              <w:trPr>
                <w:trHeight w:val="826"/>
                <w:jc w:val="center"/>
              </w:trPr>
              <w:tc>
                <w:tcPr>
                  <w:tcW w:w="2268" w:type="dxa"/>
                </w:tcPr>
                <w:p w14:paraId="60282C9B"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Audience:</w:t>
                  </w:r>
                </w:p>
              </w:tc>
              <w:tc>
                <w:tcPr>
                  <w:tcW w:w="4819" w:type="dxa"/>
                </w:tcPr>
                <w:p w14:paraId="00442A60"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Parents</w:t>
                  </w:r>
                </w:p>
                <w:p w14:paraId="521A6636" w14:textId="4DDFBA6B" w:rsidR="006D2A59" w:rsidRPr="006D2A59" w:rsidRDefault="006F4A42" w:rsidP="006D2A59">
                  <w:pPr>
                    <w:framePr w:hSpace="180" w:wrap="around" w:vAnchor="text" w:hAnchor="page" w:x="1630" w:y="153"/>
                    <w:tabs>
                      <w:tab w:val="left" w:pos="3510"/>
                    </w:tabs>
                    <w:spacing w:after="0" w:line="240" w:lineRule="auto"/>
                    <w:rPr>
                      <w:rFonts w:eastAsia="Calibri" w:cs="Calibri"/>
                    </w:rPr>
                  </w:pPr>
                  <w:r>
                    <w:rPr>
                      <w:rFonts w:eastAsia="Calibri" w:cs="Calibri"/>
                    </w:rPr>
                    <w:t xml:space="preserve">School staff </w:t>
                  </w:r>
                </w:p>
                <w:p w14:paraId="59D00E71"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Local Governing Bodies</w:t>
                  </w:r>
                </w:p>
              </w:tc>
            </w:tr>
            <w:tr w:rsidR="006D2A59" w:rsidRPr="006D2A59" w14:paraId="6AF058F2" w14:textId="77777777" w:rsidTr="00E3265F">
              <w:trPr>
                <w:trHeight w:val="70"/>
                <w:jc w:val="center"/>
              </w:trPr>
              <w:tc>
                <w:tcPr>
                  <w:tcW w:w="2268" w:type="dxa"/>
                </w:tcPr>
                <w:p w14:paraId="74332209"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Approved:</w:t>
                  </w:r>
                </w:p>
              </w:tc>
              <w:tc>
                <w:tcPr>
                  <w:tcW w:w="4819" w:type="dxa"/>
                </w:tcPr>
                <w:p w14:paraId="68ADB472" w14:textId="025A4F84" w:rsidR="006D2A59" w:rsidRPr="006D2A59" w:rsidRDefault="00AF47AD" w:rsidP="006D2A59">
                  <w:pPr>
                    <w:framePr w:hSpace="180" w:wrap="around" w:vAnchor="text" w:hAnchor="page" w:x="1630" w:y="153"/>
                    <w:tabs>
                      <w:tab w:val="left" w:pos="3510"/>
                    </w:tabs>
                    <w:spacing w:after="0" w:line="240" w:lineRule="auto"/>
                    <w:rPr>
                      <w:rFonts w:eastAsia="Calibri" w:cs="Calibri"/>
                    </w:rPr>
                  </w:pPr>
                  <w:r>
                    <w:rPr>
                      <w:rFonts w:eastAsia="Calibri" w:cs="Calibri"/>
                    </w:rPr>
                    <w:t>June 2019</w:t>
                  </w:r>
                </w:p>
              </w:tc>
            </w:tr>
            <w:tr w:rsidR="006D2A59" w:rsidRPr="006D2A59" w14:paraId="532A3305" w14:textId="77777777" w:rsidTr="00E3265F">
              <w:trPr>
                <w:jc w:val="center"/>
              </w:trPr>
              <w:tc>
                <w:tcPr>
                  <w:tcW w:w="2268" w:type="dxa"/>
                </w:tcPr>
                <w:p w14:paraId="21912C75"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Other related policies:</w:t>
                  </w:r>
                </w:p>
              </w:tc>
              <w:tc>
                <w:tcPr>
                  <w:tcW w:w="4819" w:type="dxa"/>
                </w:tcPr>
                <w:p w14:paraId="596357BF" w14:textId="22DAEE5D" w:rsidR="006D2A59" w:rsidRPr="006D2A59" w:rsidRDefault="00B55AFC" w:rsidP="006D2A59">
                  <w:pPr>
                    <w:framePr w:hSpace="180" w:wrap="around" w:vAnchor="text" w:hAnchor="page" w:x="1630" w:y="153"/>
                    <w:tabs>
                      <w:tab w:val="left" w:pos="3510"/>
                    </w:tabs>
                    <w:spacing w:after="0" w:line="240" w:lineRule="auto"/>
                    <w:rPr>
                      <w:rFonts w:eastAsia="Calibri" w:cs="Calibri"/>
                    </w:rPr>
                  </w:pPr>
                  <w:r>
                    <w:rPr>
                      <w:rFonts w:eastAsia="Calibri" w:cs="Calibri"/>
                    </w:rPr>
                    <w:t>Missing Pupil, Child Protection and Safeguarding</w:t>
                  </w:r>
                </w:p>
              </w:tc>
            </w:tr>
            <w:tr w:rsidR="006D2A59" w:rsidRPr="006D2A59" w14:paraId="051FB413" w14:textId="77777777" w:rsidTr="00E3265F">
              <w:trPr>
                <w:jc w:val="center"/>
              </w:trPr>
              <w:tc>
                <w:tcPr>
                  <w:tcW w:w="2268" w:type="dxa"/>
                </w:tcPr>
                <w:p w14:paraId="14F43198"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Policy owner:</w:t>
                  </w:r>
                </w:p>
              </w:tc>
              <w:tc>
                <w:tcPr>
                  <w:tcW w:w="4819" w:type="dxa"/>
                </w:tcPr>
                <w:p w14:paraId="771F4179" w14:textId="4DA83AA7" w:rsidR="006D2A59" w:rsidRPr="006D2A59" w:rsidRDefault="00B55AFC" w:rsidP="006D2A59">
                  <w:pPr>
                    <w:framePr w:hSpace="180" w:wrap="around" w:vAnchor="text" w:hAnchor="page" w:x="1630" w:y="153"/>
                    <w:tabs>
                      <w:tab w:val="left" w:pos="3510"/>
                    </w:tabs>
                    <w:spacing w:after="0" w:line="240" w:lineRule="auto"/>
                    <w:rPr>
                      <w:rFonts w:eastAsia="Calibri" w:cs="Calibri"/>
                    </w:rPr>
                  </w:pPr>
                  <w:r>
                    <w:rPr>
                      <w:rFonts w:eastAsia="Calibri" w:cs="Calibri"/>
                    </w:rPr>
                    <w:t>Debbie Gayler</w:t>
                  </w:r>
                </w:p>
              </w:tc>
            </w:tr>
            <w:tr w:rsidR="006D2A59" w:rsidRPr="006D2A59" w14:paraId="3E170B48" w14:textId="77777777" w:rsidTr="00E3265F">
              <w:trPr>
                <w:jc w:val="center"/>
              </w:trPr>
              <w:tc>
                <w:tcPr>
                  <w:tcW w:w="2268" w:type="dxa"/>
                </w:tcPr>
                <w:p w14:paraId="2C4BECC8"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Policy model:</w:t>
                  </w:r>
                </w:p>
              </w:tc>
              <w:tc>
                <w:tcPr>
                  <w:tcW w:w="4819" w:type="dxa"/>
                </w:tcPr>
                <w:p w14:paraId="77C7911D" w14:textId="3ADE83FC" w:rsidR="006D2A59" w:rsidRPr="006D2A59" w:rsidRDefault="00134600" w:rsidP="006D2A59">
                  <w:pPr>
                    <w:framePr w:hSpace="180" w:wrap="around" w:vAnchor="text" w:hAnchor="page" w:x="1630" w:y="153"/>
                    <w:tabs>
                      <w:tab w:val="left" w:pos="3510"/>
                    </w:tabs>
                    <w:spacing w:after="0" w:line="240" w:lineRule="auto"/>
                    <w:rPr>
                      <w:rFonts w:eastAsia="Calibri" w:cs="Calibri"/>
                    </w:rPr>
                  </w:pPr>
                  <w:r>
                    <w:rPr>
                      <w:rFonts w:eastAsia="Calibri" w:cs="Calibri"/>
                    </w:rPr>
                    <w:t>Essex</w:t>
                  </w:r>
                </w:p>
              </w:tc>
            </w:tr>
            <w:tr w:rsidR="006D2A59" w:rsidRPr="006D2A59" w14:paraId="02389931" w14:textId="77777777" w:rsidTr="00E3265F">
              <w:trPr>
                <w:jc w:val="center"/>
              </w:trPr>
              <w:tc>
                <w:tcPr>
                  <w:tcW w:w="2268" w:type="dxa"/>
                </w:tcPr>
                <w:p w14:paraId="1518ABD7"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Review:</w:t>
                  </w:r>
                </w:p>
              </w:tc>
              <w:tc>
                <w:tcPr>
                  <w:tcW w:w="4819" w:type="dxa"/>
                </w:tcPr>
                <w:p w14:paraId="6E85130C" w14:textId="63DA946C" w:rsidR="006D2A59" w:rsidRPr="006D2A59" w:rsidRDefault="006D2A59" w:rsidP="006D2A59">
                  <w:pPr>
                    <w:framePr w:hSpace="180" w:wrap="around" w:vAnchor="text" w:hAnchor="page" w:x="1630" w:y="153"/>
                    <w:tabs>
                      <w:tab w:val="left" w:pos="3510"/>
                    </w:tabs>
                    <w:spacing w:after="0" w:line="240" w:lineRule="auto"/>
                    <w:rPr>
                      <w:rFonts w:eastAsia="Calibri" w:cs="Calibri"/>
                    </w:rPr>
                  </w:pPr>
                </w:p>
              </w:tc>
            </w:tr>
            <w:tr w:rsidR="006D2A59" w:rsidRPr="006D2A59" w14:paraId="529976EF" w14:textId="77777777" w:rsidTr="00E3265F">
              <w:trPr>
                <w:jc w:val="center"/>
              </w:trPr>
              <w:tc>
                <w:tcPr>
                  <w:tcW w:w="2268" w:type="dxa"/>
                </w:tcPr>
                <w:p w14:paraId="50599A95"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Version number:</w:t>
                  </w:r>
                </w:p>
              </w:tc>
              <w:tc>
                <w:tcPr>
                  <w:tcW w:w="4819" w:type="dxa"/>
                </w:tcPr>
                <w:p w14:paraId="188C1F4C" w14:textId="40584D43" w:rsidR="006D2A59" w:rsidRPr="006D2A59" w:rsidRDefault="00AF47AD" w:rsidP="006D2A59">
                  <w:pPr>
                    <w:framePr w:hSpace="180" w:wrap="around" w:vAnchor="text" w:hAnchor="page" w:x="1630" w:y="153"/>
                    <w:tabs>
                      <w:tab w:val="left" w:pos="3510"/>
                    </w:tabs>
                    <w:spacing w:after="0" w:line="240" w:lineRule="auto"/>
                    <w:rPr>
                      <w:rFonts w:eastAsia="Calibri" w:cs="Calibri"/>
                    </w:rPr>
                  </w:pPr>
                  <w:r>
                    <w:rPr>
                      <w:rFonts w:eastAsia="Calibri" w:cs="Calibri"/>
                    </w:rPr>
                    <w:t>2</w:t>
                  </w:r>
                </w:p>
              </w:tc>
            </w:tr>
          </w:tbl>
          <w:p w14:paraId="7DE70995" w14:textId="243347DD" w:rsidR="00B34944" w:rsidRPr="006D2A59" w:rsidRDefault="00B34944" w:rsidP="005C0BB3">
            <w:pPr>
              <w:spacing w:after="0" w:line="240" w:lineRule="auto"/>
              <w:rPr>
                <w:rFonts w:ascii="Gill Sans" w:hAnsi="Gill Sans" w:cs="Gill Sans"/>
                <w:sz w:val="24"/>
                <w:szCs w:val="24"/>
              </w:rPr>
            </w:pPr>
          </w:p>
        </w:tc>
      </w:tr>
    </w:tbl>
    <w:p w14:paraId="0C427CC8" w14:textId="77777777" w:rsidR="00B34944" w:rsidRDefault="00B34944" w:rsidP="00B34944">
      <w:pPr>
        <w:rPr>
          <w:rFonts w:ascii="Gill Sans" w:hAnsi="Gill Sans" w:cs="Gill Sans"/>
          <w:color w:val="FF0000"/>
        </w:rPr>
      </w:pPr>
    </w:p>
    <w:p w14:paraId="2F91731B" w14:textId="77777777" w:rsidR="000209D0" w:rsidRPr="00B34944" w:rsidRDefault="000209D0" w:rsidP="00B34944">
      <w:pPr>
        <w:rPr>
          <w:rFonts w:ascii="Gill Sans" w:hAnsi="Gill Sans" w:cs="Gill Sans"/>
          <w:color w:val="FF0000"/>
        </w:rPr>
      </w:pPr>
    </w:p>
    <w:p w14:paraId="7297F849" w14:textId="77777777" w:rsidR="00B34944" w:rsidRPr="00B34944" w:rsidRDefault="00B34944" w:rsidP="00B34944">
      <w:pPr>
        <w:spacing w:after="0" w:line="240" w:lineRule="auto"/>
        <w:jc w:val="center"/>
        <w:rPr>
          <w:rFonts w:ascii="Gill Sans" w:hAnsi="Gill Sans" w:cs="Gill Sans"/>
          <w:color w:val="FF0000"/>
        </w:rPr>
      </w:pPr>
    </w:p>
    <w:p w14:paraId="54F2DE21" w14:textId="77777777" w:rsidR="00B34944" w:rsidRPr="00B34944" w:rsidRDefault="00B34944" w:rsidP="00B34944">
      <w:pPr>
        <w:spacing w:after="0" w:line="240" w:lineRule="auto"/>
        <w:jc w:val="center"/>
        <w:rPr>
          <w:rFonts w:ascii="Gill Sans" w:hAnsi="Gill Sans" w:cs="Gill Sans"/>
          <w:color w:val="FF0000"/>
        </w:rPr>
      </w:pPr>
    </w:p>
    <w:p w14:paraId="677ED44F" w14:textId="17637C20" w:rsidR="006D2A59" w:rsidRDefault="006D2A59" w:rsidP="00A34EEC">
      <w:pPr>
        <w:spacing w:after="0" w:line="240" w:lineRule="auto"/>
        <w:rPr>
          <w:rFonts w:ascii="Gill Sans" w:hAnsi="Gill Sans" w:cs="Gill Sans"/>
          <w:color w:val="FF0000"/>
        </w:rPr>
      </w:pPr>
    </w:p>
    <w:p w14:paraId="07A3BB36" w14:textId="77777777" w:rsidR="006D2A59" w:rsidRDefault="006D2A59" w:rsidP="000209D0">
      <w:pPr>
        <w:spacing w:after="0" w:line="240" w:lineRule="auto"/>
        <w:jc w:val="center"/>
        <w:rPr>
          <w:rFonts w:ascii="Gill Sans" w:hAnsi="Gill Sans" w:cs="Gill Sans"/>
          <w:color w:val="FF0000"/>
        </w:rPr>
      </w:pPr>
    </w:p>
    <w:p w14:paraId="1785AB5F" w14:textId="79F99EDC" w:rsidR="005C0BB3" w:rsidRDefault="00B34944" w:rsidP="000209D0">
      <w:pPr>
        <w:spacing w:after="0" w:line="240" w:lineRule="auto"/>
        <w:jc w:val="center"/>
        <w:rPr>
          <w:rFonts w:ascii="Gill Sans" w:hAnsi="Gill Sans" w:cs="Gill Sans"/>
          <w:color w:val="FF0000"/>
        </w:rPr>
      </w:pPr>
      <w:r w:rsidRPr="00B34944">
        <w:rPr>
          <w:rFonts w:ascii="Gill Sans" w:hAnsi="Gill Sans" w:cs="Gill Sans"/>
          <w:color w:val="FF0000"/>
        </w:rPr>
        <w:t>Honesty     Respect     Responsibility     Resilience     Aspiration     Reflection</w:t>
      </w:r>
    </w:p>
    <w:p w14:paraId="057C9B48" w14:textId="3176AE96" w:rsidR="00E3265F" w:rsidRPr="002069A4" w:rsidRDefault="00E3265F" w:rsidP="00E3265F">
      <w:pPr>
        <w:autoSpaceDE w:val="0"/>
        <w:autoSpaceDN w:val="0"/>
        <w:adjustRightInd w:val="0"/>
        <w:spacing w:after="0" w:line="240" w:lineRule="auto"/>
        <w:rPr>
          <w:rFonts w:ascii="Gill Sans" w:hAnsi="Gill Sans" w:cs="Gill Sans"/>
          <w:b/>
          <w:bCs/>
          <w:color w:val="FF0000"/>
          <w:lang w:val="en-US"/>
        </w:rPr>
      </w:pPr>
      <w:r w:rsidRPr="002069A4">
        <w:rPr>
          <w:rFonts w:ascii="Gill Sans" w:hAnsi="Gill Sans" w:cs="Gill Sans"/>
          <w:b/>
          <w:bCs/>
          <w:color w:val="FF0000"/>
          <w:lang w:val="en-US"/>
        </w:rPr>
        <w:lastRenderedPageBreak/>
        <w:t>Introduction and Background</w:t>
      </w:r>
    </w:p>
    <w:p w14:paraId="311477C0" w14:textId="77777777" w:rsidR="00E3265F" w:rsidRPr="002069A4" w:rsidRDefault="00E3265F" w:rsidP="00E3265F">
      <w:pPr>
        <w:autoSpaceDE w:val="0"/>
        <w:autoSpaceDN w:val="0"/>
        <w:adjustRightInd w:val="0"/>
        <w:spacing w:after="0" w:line="240" w:lineRule="auto"/>
        <w:jc w:val="center"/>
        <w:rPr>
          <w:rFonts w:ascii="Gill Sans" w:hAnsi="Gill Sans" w:cs="Gill Sans"/>
          <w:b/>
          <w:bCs/>
          <w:u w:val="single"/>
          <w:lang w:val="en-US"/>
        </w:rPr>
      </w:pPr>
    </w:p>
    <w:p w14:paraId="185DD15B" w14:textId="7713AD73"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Newhall Primary Academy </w:t>
      </w:r>
      <w:proofErr w:type="spellStart"/>
      <w:r w:rsidRPr="002069A4">
        <w:rPr>
          <w:rFonts w:ascii="Gill Sans" w:hAnsi="Gill Sans" w:cs="Gill Sans"/>
          <w:color w:val="000000"/>
          <w:lang w:val="en-US"/>
        </w:rPr>
        <w:t>recognises</w:t>
      </w:r>
      <w:proofErr w:type="spellEnd"/>
      <w:r w:rsidRPr="002069A4">
        <w:rPr>
          <w:rFonts w:ascii="Gill Sans" w:hAnsi="Gill Sans" w:cs="Gill Sans"/>
          <w:color w:val="000000"/>
          <w:lang w:val="en-US"/>
        </w:rPr>
        <w:t xml:space="preserve"> that positive </w:t>
      </w:r>
      <w:proofErr w:type="spellStart"/>
      <w:r w:rsidRPr="002069A4">
        <w:rPr>
          <w:rFonts w:ascii="Gill Sans" w:hAnsi="Gill Sans" w:cs="Gill Sans"/>
          <w:color w:val="000000"/>
          <w:lang w:val="en-US"/>
        </w:rPr>
        <w:t>behaviour</w:t>
      </w:r>
      <w:proofErr w:type="spellEnd"/>
      <w:r w:rsidRPr="002069A4">
        <w:rPr>
          <w:rFonts w:ascii="Gill Sans" w:hAnsi="Gill Sans" w:cs="Gill Sans"/>
          <w:color w:val="000000"/>
          <w:lang w:val="en-US"/>
        </w:rPr>
        <w:t xml:space="preserve"> and good attendance are essential in order to raise standards of pupil attainment and to give every child/young person the best educational experience possible.</w:t>
      </w:r>
    </w:p>
    <w:p w14:paraId="62354C60"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31BFE12F"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This policy is written with the above statement in mind and underpins our school ethos to:</w:t>
      </w:r>
    </w:p>
    <w:p w14:paraId="292E878A" w14:textId="77777777" w:rsidR="00E3265F" w:rsidRPr="002069A4" w:rsidRDefault="00E3265F" w:rsidP="00E3265F">
      <w:pPr>
        <w:numPr>
          <w:ilvl w:val="0"/>
          <w:numId w:val="25"/>
        </w:numPr>
        <w:spacing w:after="0" w:line="240" w:lineRule="auto"/>
        <w:rPr>
          <w:rFonts w:ascii="Gill Sans" w:hAnsi="Gill Sans" w:cs="Gill Sans"/>
        </w:rPr>
      </w:pPr>
      <w:r w:rsidRPr="002069A4">
        <w:rPr>
          <w:rFonts w:ascii="Gill Sans" w:hAnsi="Gill Sans" w:cs="Gill Sans"/>
        </w:rPr>
        <w:t>promote children’s welfare and safeguarding</w:t>
      </w:r>
    </w:p>
    <w:p w14:paraId="79128D33" w14:textId="77777777" w:rsidR="00E3265F" w:rsidRPr="002069A4" w:rsidRDefault="00E3265F" w:rsidP="00E3265F">
      <w:pPr>
        <w:numPr>
          <w:ilvl w:val="0"/>
          <w:numId w:val="25"/>
        </w:numPr>
        <w:spacing w:after="0" w:line="240" w:lineRule="auto"/>
        <w:rPr>
          <w:rFonts w:ascii="Gill Sans" w:hAnsi="Gill Sans" w:cs="Gill Sans"/>
        </w:rPr>
      </w:pPr>
      <w:r w:rsidRPr="002069A4">
        <w:rPr>
          <w:rFonts w:ascii="Gill Sans" w:hAnsi="Gill Sans" w:cs="Gill Sans"/>
        </w:rPr>
        <w:t>ensure every pupil has access to the full time education to which they are entitled</w:t>
      </w:r>
    </w:p>
    <w:p w14:paraId="57BFD616" w14:textId="77777777" w:rsidR="00E3265F" w:rsidRPr="002069A4" w:rsidRDefault="00E3265F" w:rsidP="00E3265F">
      <w:pPr>
        <w:numPr>
          <w:ilvl w:val="0"/>
          <w:numId w:val="25"/>
        </w:numPr>
        <w:spacing w:after="0" w:line="240" w:lineRule="auto"/>
        <w:rPr>
          <w:rFonts w:ascii="Gill Sans" w:hAnsi="Gill Sans" w:cs="Gill Sans"/>
        </w:rPr>
      </w:pPr>
      <w:r w:rsidRPr="002069A4">
        <w:rPr>
          <w:rFonts w:ascii="Gill Sans" w:hAnsi="Gill Sans" w:cs="Gill Sans"/>
        </w:rPr>
        <w:t>ensure that pupils succeed whilst at school</w:t>
      </w:r>
    </w:p>
    <w:p w14:paraId="7584EDDE" w14:textId="77777777" w:rsidR="00E3265F" w:rsidRPr="002069A4" w:rsidRDefault="00E3265F" w:rsidP="00E3265F">
      <w:pPr>
        <w:numPr>
          <w:ilvl w:val="0"/>
          <w:numId w:val="25"/>
        </w:numPr>
        <w:spacing w:after="0" w:line="240" w:lineRule="auto"/>
        <w:rPr>
          <w:rFonts w:ascii="Gill Sans" w:hAnsi="Gill Sans" w:cs="Gill Sans"/>
        </w:rPr>
      </w:pPr>
      <w:r w:rsidRPr="002069A4">
        <w:rPr>
          <w:rFonts w:ascii="Gill Sans" w:hAnsi="Gill Sans" w:cs="Gill Sans"/>
        </w:rPr>
        <w:t>ensure that pupils have access to the widest possible range of opportunities at school, and when they leave school</w:t>
      </w:r>
    </w:p>
    <w:p w14:paraId="07A662BA" w14:textId="77777777" w:rsidR="00E3265F" w:rsidRPr="002069A4" w:rsidRDefault="00E3265F" w:rsidP="00E3265F">
      <w:pPr>
        <w:spacing w:after="0" w:line="240" w:lineRule="auto"/>
        <w:rPr>
          <w:rFonts w:ascii="Gill Sans" w:hAnsi="Gill Sans" w:cs="Gill Sans"/>
        </w:rPr>
      </w:pPr>
    </w:p>
    <w:p w14:paraId="15261D77" w14:textId="1A68E061" w:rsidR="00E3265F" w:rsidRPr="002069A4" w:rsidRDefault="00E3265F" w:rsidP="00E3265F">
      <w:pPr>
        <w:spacing w:after="0" w:line="240" w:lineRule="auto"/>
        <w:jc w:val="both"/>
        <w:rPr>
          <w:rFonts w:ascii="Gill Sans" w:hAnsi="Gill Sans" w:cs="Gill Sans"/>
          <w:b/>
        </w:rPr>
      </w:pPr>
      <w:r w:rsidRPr="002069A4">
        <w:rPr>
          <w:rFonts w:ascii="Gill Sans" w:hAnsi="Gill Sans" w:cs="Gill Sans"/>
          <w:color w:val="000000"/>
          <w:lang w:val="en-US"/>
        </w:rPr>
        <w:t xml:space="preserve">For our children to gain the greatest benefit from their education it is vital that they attend regularly and be at school, on time, every day the school is open unless the reason for the absence is unavoidable. </w:t>
      </w:r>
      <w:r w:rsidRPr="002069A4">
        <w:rPr>
          <w:rFonts w:ascii="Gill Sans" w:hAnsi="Gill Sans" w:cs="Gill Sans"/>
          <w:b/>
        </w:rPr>
        <w:t xml:space="preserve">It is a rule of this school that pupils must attend every day, unless there are exceptional circumstances and it is the </w:t>
      </w:r>
      <w:r w:rsidRPr="002069A4">
        <w:rPr>
          <w:rFonts w:ascii="Gill Sans" w:hAnsi="Gill Sans" w:cs="Gill Sans"/>
          <w:b/>
          <w:i/>
        </w:rPr>
        <w:t>headteacher</w:t>
      </w:r>
      <w:r w:rsidRPr="002069A4">
        <w:rPr>
          <w:rFonts w:ascii="Gill Sans" w:hAnsi="Gill Sans" w:cs="Gill Sans"/>
          <w:b/>
        </w:rPr>
        <w:t>, not the parent, who can authorise the absence.</w:t>
      </w:r>
    </w:p>
    <w:p w14:paraId="724511EE" w14:textId="77777777" w:rsidR="00E3265F" w:rsidRPr="002069A4" w:rsidRDefault="00E3265F" w:rsidP="00E3265F">
      <w:pPr>
        <w:spacing w:after="0" w:line="240" w:lineRule="auto"/>
        <w:jc w:val="both"/>
        <w:rPr>
          <w:rFonts w:ascii="Gill Sans" w:hAnsi="Gill Sans" w:cs="Gill Sans"/>
          <w:b/>
        </w:rPr>
      </w:pPr>
      <w:r w:rsidRPr="002069A4">
        <w:rPr>
          <w:rFonts w:ascii="Gill Sans" w:hAnsi="Gill Sans" w:cs="Gill Sans"/>
          <w:b/>
        </w:rPr>
        <w:t xml:space="preserve"> </w:t>
      </w:r>
    </w:p>
    <w:p w14:paraId="5ECDBE09"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Any absence affects the pattern of a child’s schooling and regular absence will seriously affect their learning. Any pupil’s absence or late arrival disrupts teaching routines and so may affect the learning of others in the same class. Ensuring a child’s regular attendance at school is a parental responsibility and permitting absence from school without a good reason creates an offence in law and may result in prosecution.</w:t>
      </w:r>
    </w:p>
    <w:p w14:paraId="160052BD" w14:textId="77777777" w:rsidR="00E3265F" w:rsidRPr="002069A4" w:rsidRDefault="00E3265F" w:rsidP="00E3265F">
      <w:pPr>
        <w:autoSpaceDE w:val="0"/>
        <w:autoSpaceDN w:val="0"/>
        <w:adjustRightInd w:val="0"/>
        <w:spacing w:after="0" w:line="240" w:lineRule="auto"/>
        <w:rPr>
          <w:rFonts w:ascii="Gill Sans" w:hAnsi="Gill Sans" w:cs="Gill Sans"/>
          <w:lang w:val="en-US"/>
        </w:rPr>
      </w:pPr>
    </w:p>
    <w:p w14:paraId="2572CC9E" w14:textId="77777777" w:rsidR="00E3265F" w:rsidRPr="002069A4" w:rsidRDefault="00E3265F" w:rsidP="00E3265F">
      <w:p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 xml:space="preserve">This policy has been developed in consultation with school governors, teachers, the Local Authority and parents and </w:t>
      </w:r>
      <w:proofErr w:type="spellStart"/>
      <w:r w:rsidRPr="002069A4">
        <w:rPr>
          <w:rFonts w:ascii="Gill Sans" w:hAnsi="Gill Sans" w:cs="Gill Sans"/>
          <w:lang w:val="en-US"/>
        </w:rPr>
        <w:t>carers</w:t>
      </w:r>
      <w:proofErr w:type="spellEnd"/>
      <w:r w:rsidRPr="002069A4">
        <w:rPr>
          <w:rFonts w:ascii="Gill Sans" w:hAnsi="Gill Sans" w:cs="Gill Sans"/>
          <w:lang w:val="en-US"/>
        </w:rPr>
        <w:t xml:space="preserve">. It seeks to ensure that all parties involved in the practicalities of school attendance are aware and informed of attendance matters in school and to outline the </w:t>
      </w:r>
      <w:proofErr w:type="gramStart"/>
      <w:r w:rsidRPr="002069A4">
        <w:rPr>
          <w:rFonts w:ascii="Gill Sans" w:hAnsi="Gill Sans" w:cs="Gill Sans"/>
          <w:lang w:val="en-US"/>
        </w:rPr>
        <w:t>schools</w:t>
      </w:r>
      <w:proofErr w:type="gramEnd"/>
      <w:r w:rsidRPr="002069A4">
        <w:rPr>
          <w:rFonts w:ascii="Gill Sans" w:hAnsi="Gill Sans" w:cs="Gill Sans"/>
          <w:lang w:val="en-US"/>
        </w:rPr>
        <w:t xml:space="preserve"> commitment to attendance matters. It details the responsibilities of individuals and groups involved and the procedures in place to promote and monitor pupil attendance.</w:t>
      </w:r>
    </w:p>
    <w:p w14:paraId="40208677" w14:textId="77777777" w:rsidR="00E3265F" w:rsidRPr="002069A4" w:rsidRDefault="00E3265F" w:rsidP="00E3265F">
      <w:pPr>
        <w:autoSpaceDE w:val="0"/>
        <w:autoSpaceDN w:val="0"/>
        <w:adjustRightInd w:val="0"/>
        <w:spacing w:after="0" w:line="240" w:lineRule="auto"/>
        <w:rPr>
          <w:rFonts w:ascii="Gill Sans" w:hAnsi="Gill Sans" w:cs="Gill Sans"/>
          <w:lang w:val="en-US"/>
        </w:rPr>
      </w:pPr>
    </w:p>
    <w:p w14:paraId="3AD35E7E" w14:textId="77777777" w:rsidR="00E3265F" w:rsidRPr="002069A4" w:rsidRDefault="00E3265F" w:rsidP="00E3265F">
      <w:p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Our policy aims to raise and maintain levels of attendance by:</w:t>
      </w:r>
    </w:p>
    <w:p w14:paraId="59DCEAC1" w14:textId="77777777" w:rsidR="00E3265F" w:rsidRPr="002069A4" w:rsidRDefault="00E3265F" w:rsidP="00E3265F">
      <w:pPr>
        <w:numPr>
          <w:ilvl w:val="0"/>
          <w:numId w:val="24"/>
        </w:num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Promoting a positive and welcoming atmosphere in which pupils feel safe, secure and valued.</w:t>
      </w:r>
    </w:p>
    <w:p w14:paraId="0B26C5EF" w14:textId="77777777" w:rsidR="00E3265F" w:rsidRPr="002069A4" w:rsidRDefault="00E3265F" w:rsidP="00E3265F">
      <w:pPr>
        <w:numPr>
          <w:ilvl w:val="0"/>
          <w:numId w:val="24"/>
        </w:num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Raising awareness of the importance of good attendance and punctuality</w:t>
      </w:r>
    </w:p>
    <w:p w14:paraId="698410CD" w14:textId="77777777" w:rsidR="00E3265F" w:rsidRPr="002069A4" w:rsidRDefault="00E3265F" w:rsidP="00E3265F">
      <w:pPr>
        <w:numPr>
          <w:ilvl w:val="0"/>
          <w:numId w:val="24"/>
        </w:num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Ensuring that attendance is monitored effectively and reasons for absences are recorded promptly and consistently.</w:t>
      </w:r>
    </w:p>
    <w:p w14:paraId="0A858468"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3F354DE4" w14:textId="77777777" w:rsidR="00E3265F" w:rsidRPr="002069A4" w:rsidRDefault="00E3265F" w:rsidP="00E3265F">
      <w:pPr>
        <w:autoSpaceDE w:val="0"/>
        <w:autoSpaceDN w:val="0"/>
        <w:adjustRightInd w:val="0"/>
        <w:spacing w:after="0" w:line="240" w:lineRule="auto"/>
        <w:rPr>
          <w:rFonts w:ascii="Gill Sans" w:hAnsi="Gill Sans" w:cs="Gill Sans"/>
          <w:b/>
          <w:bCs/>
          <w:color w:val="FF0000"/>
          <w:lang w:val="en-US"/>
        </w:rPr>
      </w:pPr>
      <w:r w:rsidRPr="002069A4">
        <w:rPr>
          <w:rFonts w:ascii="Gill Sans" w:hAnsi="Gill Sans" w:cs="Gill Sans"/>
          <w:b/>
          <w:bCs/>
          <w:color w:val="FF0000"/>
          <w:lang w:val="en-US"/>
        </w:rPr>
        <w:t>Promoting Regular Attendance</w:t>
      </w:r>
    </w:p>
    <w:p w14:paraId="4474AA6D" w14:textId="77777777" w:rsidR="00E3265F" w:rsidRPr="002069A4" w:rsidRDefault="00E3265F" w:rsidP="00E3265F">
      <w:pPr>
        <w:autoSpaceDE w:val="0"/>
        <w:autoSpaceDN w:val="0"/>
        <w:adjustRightInd w:val="0"/>
        <w:spacing w:after="0" w:line="240" w:lineRule="auto"/>
        <w:rPr>
          <w:rFonts w:ascii="Gill Sans" w:hAnsi="Gill Sans" w:cs="Gill Sans"/>
          <w:b/>
          <w:bCs/>
          <w:lang w:val="en-US"/>
        </w:rPr>
      </w:pPr>
    </w:p>
    <w:p w14:paraId="7AFA01EF"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Helping to create a pattern of regular attendance is the responsibility of parents, pupils and all members of school staff.</w:t>
      </w:r>
    </w:p>
    <w:p w14:paraId="6429336B"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1BA68AFB" w14:textId="77777777" w:rsidR="00E3265F" w:rsidRPr="002069A4" w:rsidRDefault="00E3265F" w:rsidP="00E3265F">
      <w:pPr>
        <w:autoSpaceDE w:val="0"/>
        <w:autoSpaceDN w:val="0"/>
        <w:adjustRightInd w:val="0"/>
        <w:spacing w:after="0" w:line="240" w:lineRule="auto"/>
        <w:rPr>
          <w:rFonts w:ascii="Gill Sans" w:hAnsi="Gill Sans" w:cs="Gill Sans"/>
          <w:bCs/>
          <w:color w:val="000000"/>
          <w:lang w:val="en-US"/>
        </w:rPr>
      </w:pPr>
      <w:r w:rsidRPr="002069A4">
        <w:rPr>
          <w:rFonts w:ascii="Gill Sans" w:hAnsi="Gill Sans" w:cs="Gill Sans"/>
          <w:bCs/>
          <w:color w:val="000000"/>
          <w:lang w:val="en-US"/>
        </w:rPr>
        <w:t>To help us all to focus on this we will:</w:t>
      </w:r>
    </w:p>
    <w:p w14:paraId="5F2E835E" w14:textId="77777777" w:rsidR="00E3265F" w:rsidRPr="002069A4" w:rsidRDefault="00E3265F" w:rsidP="00E3265F">
      <w:pPr>
        <w:numPr>
          <w:ilvl w:val="0"/>
          <w:numId w:val="26"/>
        </w:numPr>
        <w:autoSpaceDE w:val="0"/>
        <w:autoSpaceDN w:val="0"/>
        <w:adjustRightInd w:val="0"/>
        <w:spacing w:after="0" w:line="240" w:lineRule="auto"/>
        <w:rPr>
          <w:rFonts w:ascii="Gill Sans" w:hAnsi="Gill Sans" w:cs="Gill Sans"/>
          <w:bCs/>
          <w:color w:val="000000"/>
          <w:lang w:val="en-US"/>
        </w:rPr>
      </w:pPr>
      <w:r w:rsidRPr="002069A4">
        <w:rPr>
          <w:rFonts w:ascii="Gill Sans" w:hAnsi="Gill Sans" w:cs="Gill Sans"/>
          <w:color w:val="000000"/>
          <w:lang w:val="en-US"/>
        </w:rPr>
        <w:t>Give parents/</w:t>
      </w:r>
      <w:proofErr w:type="spellStart"/>
      <w:r w:rsidRPr="002069A4">
        <w:rPr>
          <w:rFonts w:ascii="Gill Sans" w:hAnsi="Gill Sans" w:cs="Gill Sans"/>
          <w:color w:val="000000"/>
          <w:lang w:val="en-US"/>
        </w:rPr>
        <w:t>carers</w:t>
      </w:r>
      <w:proofErr w:type="spellEnd"/>
      <w:r w:rsidRPr="002069A4">
        <w:rPr>
          <w:rFonts w:ascii="Gill Sans" w:hAnsi="Gill Sans" w:cs="Gill Sans"/>
          <w:color w:val="000000"/>
          <w:lang w:val="en-US"/>
        </w:rPr>
        <w:t xml:space="preserve"> details on attendance in our newsletters</w:t>
      </w:r>
    </w:p>
    <w:p w14:paraId="1672923B" w14:textId="77777777" w:rsidR="00E3265F" w:rsidRPr="002069A4" w:rsidRDefault="00E3265F" w:rsidP="00E3265F">
      <w:pPr>
        <w:numPr>
          <w:ilvl w:val="0"/>
          <w:numId w:val="26"/>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lastRenderedPageBreak/>
        <w:t>Report to parents/</w:t>
      </w:r>
      <w:proofErr w:type="spellStart"/>
      <w:r w:rsidRPr="002069A4">
        <w:rPr>
          <w:rFonts w:ascii="Gill Sans" w:hAnsi="Gill Sans" w:cs="Gill Sans"/>
          <w:color w:val="000000"/>
          <w:lang w:val="en-US"/>
        </w:rPr>
        <w:t>carers</w:t>
      </w:r>
      <w:proofErr w:type="spellEnd"/>
      <w:r w:rsidRPr="002069A4">
        <w:rPr>
          <w:rFonts w:ascii="Gill Sans" w:hAnsi="Gill Sans" w:cs="Gill Sans"/>
          <w:color w:val="000000"/>
          <w:lang w:val="en-US"/>
        </w:rPr>
        <w:t xml:space="preserve"> annually on their child’s attendance with the annual school report.</w:t>
      </w:r>
    </w:p>
    <w:p w14:paraId="4460962F" w14:textId="77777777" w:rsidR="00E3265F" w:rsidRPr="002069A4" w:rsidRDefault="00E3265F" w:rsidP="00E3265F">
      <w:pPr>
        <w:numPr>
          <w:ilvl w:val="0"/>
          <w:numId w:val="26"/>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Contact parents/</w:t>
      </w:r>
      <w:proofErr w:type="spellStart"/>
      <w:r w:rsidRPr="002069A4">
        <w:rPr>
          <w:rFonts w:ascii="Gill Sans" w:hAnsi="Gill Sans" w:cs="Gill Sans"/>
          <w:color w:val="000000"/>
          <w:lang w:val="en-US"/>
        </w:rPr>
        <w:t>carers</w:t>
      </w:r>
      <w:proofErr w:type="spellEnd"/>
      <w:r w:rsidRPr="002069A4">
        <w:rPr>
          <w:rFonts w:ascii="Gill Sans" w:hAnsi="Gill Sans" w:cs="Gill Sans"/>
          <w:color w:val="000000"/>
          <w:lang w:val="en-US"/>
        </w:rPr>
        <w:t xml:space="preserve"> should their child’s attendance fall below the school’s target for attendance.</w:t>
      </w:r>
    </w:p>
    <w:p w14:paraId="486E5E1E" w14:textId="77777777" w:rsidR="00E3265F" w:rsidRPr="002069A4" w:rsidRDefault="00E3265F" w:rsidP="00E3265F">
      <w:pPr>
        <w:numPr>
          <w:ilvl w:val="0"/>
          <w:numId w:val="26"/>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Celebrate excellent attendance by displaying and reporting individual and class achievements</w:t>
      </w:r>
    </w:p>
    <w:p w14:paraId="4D1D84F5" w14:textId="77777777" w:rsidR="00E3265F" w:rsidRPr="002069A4" w:rsidRDefault="00E3265F" w:rsidP="00E3265F">
      <w:pPr>
        <w:numPr>
          <w:ilvl w:val="0"/>
          <w:numId w:val="26"/>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Reward good or improving attendance </w:t>
      </w:r>
    </w:p>
    <w:p w14:paraId="00827F9A" w14:textId="77777777" w:rsidR="00E3265F" w:rsidRPr="002069A4" w:rsidRDefault="00E3265F" w:rsidP="00E3265F">
      <w:pPr>
        <w:autoSpaceDE w:val="0"/>
        <w:autoSpaceDN w:val="0"/>
        <w:adjustRightInd w:val="0"/>
        <w:spacing w:after="0" w:line="240" w:lineRule="auto"/>
        <w:rPr>
          <w:rFonts w:ascii="Gill Sans" w:hAnsi="Gill Sans" w:cs="Gill Sans"/>
          <w:b/>
          <w:bCs/>
          <w:color w:val="0000FF"/>
          <w:lang w:val="en-US"/>
        </w:rPr>
      </w:pPr>
    </w:p>
    <w:p w14:paraId="2965ED32" w14:textId="77777777" w:rsidR="00E3265F" w:rsidRPr="002069A4" w:rsidRDefault="00E3265F" w:rsidP="00E3265F">
      <w:pPr>
        <w:autoSpaceDE w:val="0"/>
        <w:autoSpaceDN w:val="0"/>
        <w:adjustRightInd w:val="0"/>
        <w:spacing w:after="0" w:line="240" w:lineRule="auto"/>
        <w:rPr>
          <w:rFonts w:ascii="Gill Sans" w:hAnsi="Gill Sans" w:cs="Gill Sans"/>
          <w:b/>
          <w:bCs/>
          <w:color w:val="FF0000"/>
          <w:lang w:val="en-US"/>
        </w:rPr>
      </w:pPr>
      <w:r w:rsidRPr="002069A4">
        <w:rPr>
          <w:rFonts w:ascii="Gill Sans" w:hAnsi="Gill Sans" w:cs="Gill Sans"/>
          <w:b/>
          <w:bCs/>
          <w:color w:val="FF0000"/>
          <w:lang w:val="en-US"/>
        </w:rPr>
        <w:t>Understanding Types of Absence</w:t>
      </w:r>
    </w:p>
    <w:p w14:paraId="4ABAF27C" w14:textId="77777777" w:rsidR="00E3265F" w:rsidRPr="002069A4" w:rsidRDefault="00E3265F" w:rsidP="00E3265F">
      <w:pPr>
        <w:autoSpaceDE w:val="0"/>
        <w:autoSpaceDN w:val="0"/>
        <w:adjustRightInd w:val="0"/>
        <w:spacing w:after="0" w:line="240" w:lineRule="auto"/>
        <w:rPr>
          <w:rFonts w:ascii="Gill Sans" w:hAnsi="Gill Sans" w:cs="Gill Sans"/>
          <w:b/>
          <w:bCs/>
          <w:lang w:val="en-US"/>
        </w:rPr>
      </w:pPr>
    </w:p>
    <w:p w14:paraId="46495E1F"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Every half-day absence from school has to be classified by the school (not by the parent/</w:t>
      </w:r>
      <w:proofErr w:type="spellStart"/>
      <w:r w:rsidRPr="002069A4">
        <w:rPr>
          <w:rFonts w:ascii="Gill Sans" w:hAnsi="Gill Sans" w:cs="Gill Sans"/>
          <w:color w:val="000000"/>
          <w:lang w:val="en-US"/>
        </w:rPr>
        <w:t>carer</w:t>
      </w:r>
      <w:proofErr w:type="spellEnd"/>
      <w:r w:rsidRPr="002069A4">
        <w:rPr>
          <w:rFonts w:ascii="Gill Sans" w:hAnsi="Gill Sans" w:cs="Gill Sans"/>
          <w:color w:val="000000"/>
          <w:lang w:val="en-US"/>
        </w:rPr>
        <w:t>), as either AUTHORISED or UNAUTHORISED. This is why information about the cause of any absence is always required.</w:t>
      </w:r>
    </w:p>
    <w:p w14:paraId="07ACB121" w14:textId="77777777" w:rsidR="00E3265F" w:rsidRPr="002069A4" w:rsidRDefault="00E3265F" w:rsidP="00E3265F">
      <w:pPr>
        <w:autoSpaceDE w:val="0"/>
        <w:autoSpaceDN w:val="0"/>
        <w:adjustRightInd w:val="0"/>
        <w:spacing w:after="0" w:line="240" w:lineRule="auto"/>
        <w:rPr>
          <w:rFonts w:ascii="Gill Sans" w:hAnsi="Gill Sans" w:cs="Gill Sans"/>
          <w:b/>
        </w:rPr>
      </w:pPr>
    </w:p>
    <w:p w14:paraId="07140354" w14:textId="77777777" w:rsidR="00E3265F" w:rsidRPr="002069A4" w:rsidRDefault="00E3265F" w:rsidP="00E3265F">
      <w:pPr>
        <w:autoSpaceDE w:val="0"/>
        <w:autoSpaceDN w:val="0"/>
        <w:adjustRightInd w:val="0"/>
        <w:spacing w:after="0" w:line="240" w:lineRule="auto"/>
        <w:rPr>
          <w:rFonts w:ascii="Gill Sans" w:hAnsi="Gill Sans" w:cs="Gill Sans"/>
          <w:lang w:val="en-US"/>
        </w:rPr>
      </w:pPr>
      <w:r w:rsidRPr="002069A4">
        <w:rPr>
          <w:rFonts w:ascii="Gill Sans" w:hAnsi="Gill Sans" w:cs="Gill Sans"/>
          <w:b/>
        </w:rPr>
        <w:t>Authorised</w:t>
      </w:r>
      <w:r w:rsidRPr="002069A4">
        <w:rPr>
          <w:rFonts w:ascii="Gill Sans" w:hAnsi="Gill Sans" w:cs="Gill Sans"/>
          <w:b/>
          <w:lang w:val="en-US"/>
        </w:rPr>
        <w:t xml:space="preserve"> absences</w:t>
      </w:r>
      <w:r w:rsidRPr="002069A4">
        <w:rPr>
          <w:rFonts w:ascii="Gill Sans" w:hAnsi="Gill Sans" w:cs="Gill Sans"/>
          <w:lang w:val="en-US"/>
        </w:rPr>
        <w:t xml:space="preserve"> are mornings or afternoons away from school for a good reason like illness (although you may be asked to provide medical evidence for your child before this can be </w:t>
      </w:r>
      <w:proofErr w:type="spellStart"/>
      <w:r w:rsidRPr="002069A4">
        <w:rPr>
          <w:rFonts w:ascii="Gill Sans" w:hAnsi="Gill Sans" w:cs="Gill Sans"/>
          <w:lang w:val="en-US"/>
        </w:rPr>
        <w:t>authorised</w:t>
      </w:r>
      <w:proofErr w:type="spellEnd"/>
      <w:r w:rsidRPr="002069A4">
        <w:rPr>
          <w:rFonts w:ascii="Gill Sans" w:hAnsi="Gill Sans" w:cs="Gill Sans"/>
          <w:lang w:val="en-US"/>
        </w:rPr>
        <w:t>), medical or dental appointments which unavoidably fall in school time, emergencies or other unavoidable cause.</w:t>
      </w:r>
    </w:p>
    <w:p w14:paraId="25D053CE"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442BD8B5"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roofErr w:type="spellStart"/>
      <w:r w:rsidRPr="002069A4">
        <w:rPr>
          <w:rFonts w:ascii="Gill Sans" w:hAnsi="Gill Sans" w:cs="Gill Sans"/>
          <w:b/>
          <w:color w:val="000000"/>
          <w:lang w:val="en-US"/>
        </w:rPr>
        <w:t>Unauthorised</w:t>
      </w:r>
      <w:proofErr w:type="spellEnd"/>
      <w:r w:rsidRPr="002069A4">
        <w:rPr>
          <w:rFonts w:ascii="Gill Sans" w:hAnsi="Gill Sans" w:cs="Gill Sans"/>
          <w:b/>
          <w:color w:val="000000"/>
          <w:lang w:val="en-US"/>
        </w:rPr>
        <w:t xml:space="preserve"> absences</w:t>
      </w:r>
      <w:r w:rsidRPr="002069A4">
        <w:rPr>
          <w:rFonts w:ascii="Gill Sans" w:hAnsi="Gill Sans" w:cs="Gill Sans"/>
          <w:color w:val="000000"/>
          <w:lang w:val="en-US"/>
        </w:rPr>
        <w:t xml:space="preserve"> are those which the school does not consider reasonable and for which no ‘leave’ has been given. This type of absence can lead to the Local Authority using </w:t>
      </w:r>
      <w:r w:rsidRPr="002069A4">
        <w:rPr>
          <w:rFonts w:ascii="Gill Sans" w:hAnsi="Gill Sans" w:cs="Gill Sans"/>
          <w:color w:val="000000"/>
        </w:rPr>
        <w:t>sanctions and/or legal proceedings. Unauthorised absence includes:</w:t>
      </w:r>
    </w:p>
    <w:p w14:paraId="61256D8C"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parents/</w:t>
      </w:r>
      <w:proofErr w:type="spellStart"/>
      <w:r w:rsidRPr="002069A4">
        <w:rPr>
          <w:rFonts w:ascii="Gill Sans" w:hAnsi="Gill Sans" w:cs="Gill Sans"/>
          <w:color w:val="000000"/>
          <w:lang w:val="en-US"/>
        </w:rPr>
        <w:t>carers</w:t>
      </w:r>
      <w:proofErr w:type="spellEnd"/>
      <w:r w:rsidRPr="002069A4">
        <w:rPr>
          <w:rFonts w:ascii="Gill Sans" w:hAnsi="Gill Sans" w:cs="Gill Sans"/>
          <w:color w:val="000000"/>
          <w:lang w:val="en-US"/>
        </w:rPr>
        <w:t xml:space="preserve"> keeping children off school unnecessarily e.g. because they had a late night or for non-infectious illness or injury that would not affect their ability to learn.</w:t>
      </w:r>
    </w:p>
    <w:p w14:paraId="73E86CDF"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absences which have never been properly explained</w:t>
      </w:r>
    </w:p>
    <w:p w14:paraId="36A59F1F"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color w:val="000000"/>
        </w:rPr>
      </w:pPr>
      <w:r w:rsidRPr="002069A4">
        <w:rPr>
          <w:rFonts w:ascii="Gill Sans" w:hAnsi="Gill Sans" w:cs="Gill Sans"/>
          <w:color w:val="000000"/>
          <w:lang w:val="en-US"/>
        </w:rPr>
        <w:t>children who arrive at school too late to get a mark on the attendance register</w:t>
      </w:r>
    </w:p>
    <w:p w14:paraId="0AD648B3"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shopping trips</w:t>
      </w:r>
    </w:p>
    <w:p w14:paraId="59AFA5BC"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looking after other children or children accompanying siblings or parents to medical appointments</w:t>
      </w:r>
    </w:p>
    <w:p w14:paraId="42760BAB"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their own or family birthdays</w:t>
      </w:r>
    </w:p>
    <w:p w14:paraId="45AA67F4"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holidays taken during term time without leave- </w:t>
      </w:r>
      <w:r w:rsidRPr="002069A4">
        <w:rPr>
          <w:rFonts w:ascii="Gill Sans" w:hAnsi="Gill Sans" w:cs="Gill Sans"/>
          <w:lang w:val="en-US"/>
        </w:rPr>
        <w:t xml:space="preserve">5 days </w:t>
      </w:r>
      <w:proofErr w:type="spellStart"/>
      <w:r w:rsidRPr="002069A4">
        <w:rPr>
          <w:rFonts w:ascii="Gill Sans" w:hAnsi="Gill Sans" w:cs="Gill Sans"/>
          <w:lang w:val="en-US"/>
        </w:rPr>
        <w:t>unauthorised</w:t>
      </w:r>
      <w:proofErr w:type="spellEnd"/>
      <w:r w:rsidRPr="002069A4">
        <w:rPr>
          <w:rFonts w:ascii="Gill Sans" w:hAnsi="Gill Sans" w:cs="Gill Sans"/>
          <w:lang w:val="en-US"/>
        </w:rPr>
        <w:t xml:space="preserve"> absence will lead to a penalty notice being triggered by the Local Authority</w:t>
      </w:r>
    </w:p>
    <w:p w14:paraId="3562C466"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day trips </w:t>
      </w:r>
    </w:p>
    <w:p w14:paraId="29153ED8" w14:textId="77777777" w:rsidR="00E3265F" w:rsidRPr="002069A4" w:rsidRDefault="00E3265F" w:rsidP="00E3265F">
      <w:pPr>
        <w:numPr>
          <w:ilvl w:val="0"/>
          <w:numId w:val="27"/>
        </w:num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 xml:space="preserve">other leave of absence in term time which has not been agreed </w:t>
      </w:r>
    </w:p>
    <w:p w14:paraId="2F18AA61"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604D10C5" w14:textId="77777777" w:rsidR="00E3265F" w:rsidRPr="002069A4" w:rsidRDefault="00E3265F" w:rsidP="00E3265F">
      <w:pPr>
        <w:spacing w:after="0" w:line="240" w:lineRule="auto"/>
        <w:rPr>
          <w:rFonts w:ascii="Gill Sans" w:hAnsi="Gill Sans" w:cs="Gill Sans"/>
          <w:b/>
          <w:color w:val="FF0000"/>
          <w:kern w:val="28"/>
          <w:lang w:val="en-US"/>
        </w:rPr>
      </w:pPr>
      <w:r w:rsidRPr="002069A4">
        <w:rPr>
          <w:rFonts w:ascii="Gill Sans" w:hAnsi="Gill Sans" w:cs="Gill Sans"/>
          <w:b/>
          <w:color w:val="FF0000"/>
          <w:kern w:val="28"/>
          <w:lang w:val="en-US"/>
        </w:rPr>
        <w:t>School Attendance and the Law</w:t>
      </w:r>
    </w:p>
    <w:p w14:paraId="00F5658E" w14:textId="77777777" w:rsidR="00E3265F" w:rsidRPr="002069A4" w:rsidRDefault="00E3265F" w:rsidP="00E3265F">
      <w:pPr>
        <w:spacing w:after="0" w:line="240" w:lineRule="auto"/>
        <w:rPr>
          <w:rFonts w:ascii="Gill Sans" w:hAnsi="Gill Sans" w:cs="Gill Sans"/>
          <w:b/>
          <w:color w:val="000000"/>
          <w:kern w:val="28"/>
          <w:lang w:val="en-US"/>
        </w:rPr>
      </w:pPr>
    </w:p>
    <w:p w14:paraId="078944FD" w14:textId="77777777" w:rsidR="00E3265F" w:rsidRPr="002069A4" w:rsidRDefault="00E3265F" w:rsidP="00E3265F">
      <w:pPr>
        <w:spacing w:after="0" w:line="240" w:lineRule="auto"/>
        <w:rPr>
          <w:rFonts w:ascii="Gill Sans" w:hAnsi="Gill Sans" w:cs="Gill Sans"/>
          <w:color w:val="000000"/>
          <w:kern w:val="28"/>
          <w:lang w:val="en-US"/>
        </w:rPr>
      </w:pPr>
      <w:r w:rsidRPr="002069A4">
        <w:rPr>
          <w:rFonts w:ascii="Gill Sans" w:hAnsi="Gill Sans" w:cs="Gill Sans"/>
          <w:b/>
          <w:color w:val="000000"/>
          <w:kern w:val="28"/>
          <w:lang w:val="en-US"/>
        </w:rPr>
        <w:t>There is no longer any entitlement in law for pupils to take time off during the term to go on holiday.</w:t>
      </w:r>
      <w:r w:rsidRPr="002069A4">
        <w:rPr>
          <w:rFonts w:ascii="Gill Sans" w:hAnsi="Gill Sans" w:cs="Gill Sans"/>
          <w:color w:val="000000"/>
          <w:kern w:val="28"/>
          <w:lang w:val="en-US"/>
        </w:rPr>
        <w:t xml:space="preserve"> In addition, the Supreme Court has ruled that the definition of regular school attendance is “in accordance with the rules prescribed by the school”.</w:t>
      </w:r>
    </w:p>
    <w:p w14:paraId="38285535" w14:textId="77777777" w:rsidR="00E3265F" w:rsidRPr="002069A4" w:rsidRDefault="00E3265F" w:rsidP="00E3265F">
      <w:pPr>
        <w:spacing w:after="0" w:line="240" w:lineRule="auto"/>
        <w:rPr>
          <w:rFonts w:ascii="Gill Sans" w:hAnsi="Gill Sans" w:cs="Gill Sans"/>
          <w:color w:val="000000"/>
          <w:kern w:val="28"/>
          <w:lang w:val="en-US"/>
        </w:rPr>
      </w:pPr>
    </w:p>
    <w:p w14:paraId="7E59AE0A" w14:textId="77777777" w:rsidR="00E3265F" w:rsidRPr="002069A4" w:rsidRDefault="00E3265F" w:rsidP="00E3265F">
      <w:pPr>
        <w:spacing w:after="0" w:line="240" w:lineRule="auto"/>
        <w:rPr>
          <w:rFonts w:ascii="Gill Sans" w:hAnsi="Gill Sans" w:cs="Gill Sans"/>
          <w:color w:val="000000"/>
          <w:kern w:val="28"/>
          <w:lang w:val="en-US"/>
        </w:rPr>
      </w:pPr>
      <w:r w:rsidRPr="002069A4">
        <w:rPr>
          <w:rFonts w:ascii="Gill Sans" w:hAnsi="Gill Sans" w:cs="Gill Sans"/>
          <w:color w:val="000000"/>
          <w:kern w:val="28"/>
          <w:lang w:val="en-US"/>
        </w:rPr>
        <w:t xml:space="preserve">The Education (Pupil Registration) (England) Regulations 2006 were amended in September 2013.  All references to family holidays and extended leave have been removed. The amendments specify that headteachers may not grant any leave of absence during term time unless there are "exceptional circumstances" and they no longer have the discretion to </w:t>
      </w:r>
      <w:proofErr w:type="spellStart"/>
      <w:r w:rsidRPr="002069A4">
        <w:rPr>
          <w:rFonts w:ascii="Gill Sans" w:hAnsi="Gill Sans" w:cs="Gill Sans"/>
          <w:color w:val="000000"/>
          <w:kern w:val="28"/>
          <w:lang w:val="en-US"/>
        </w:rPr>
        <w:t>authorise</w:t>
      </w:r>
      <w:proofErr w:type="spellEnd"/>
      <w:r w:rsidRPr="002069A4">
        <w:rPr>
          <w:rFonts w:ascii="Gill Sans" w:hAnsi="Gill Sans" w:cs="Gill Sans"/>
          <w:color w:val="000000"/>
          <w:kern w:val="28"/>
          <w:lang w:val="en-US"/>
        </w:rPr>
        <w:t xml:space="preserve"> up to ten days of absence each academic year.</w:t>
      </w:r>
    </w:p>
    <w:p w14:paraId="5176A307" w14:textId="77777777" w:rsidR="00E3265F" w:rsidRPr="002069A4" w:rsidRDefault="00E3265F" w:rsidP="00E3265F">
      <w:pPr>
        <w:spacing w:after="0" w:line="240" w:lineRule="auto"/>
        <w:rPr>
          <w:rFonts w:ascii="Gill Sans" w:hAnsi="Gill Sans" w:cs="Gill Sans"/>
          <w:b/>
          <w:color w:val="000000"/>
          <w:kern w:val="28"/>
          <w:lang w:val="en-US"/>
        </w:rPr>
      </w:pPr>
    </w:p>
    <w:p w14:paraId="4F5924E0" w14:textId="77777777" w:rsidR="00E3265F" w:rsidRPr="002069A4" w:rsidRDefault="00E3265F" w:rsidP="00E3265F">
      <w:pPr>
        <w:contextualSpacing/>
        <w:jc w:val="both"/>
        <w:rPr>
          <w:rFonts w:ascii="Gill Sans" w:eastAsia="Calibri" w:hAnsi="Gill Sans" w:cs="Gill Sans"/>
        </w:rPr>
      </w:pPr>
      <w:r w:rsidRPr="002069A4">
        <w:rPr>
          <w:rFonts w:ascii="Gill Sans" w:eastAsia="Calibri" w:hAnsi="Gill Sans" w:cs="Gill Sans"/>
        </w:rPr>
        <w:lastRenderedPageBreak/>
        <w:t xml:space="preserve">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 on the prescribed form provided by the school. Where a parent removes a child when the application for leave was refused or where no application was made to the school, the issue of a penalty notice may be requested by this school. </w:t>
      </w:r>
    </w:p>
    <w:p w14:paraId="29E87D58" w14:textId="45EFD5A1" w:rsidR="00E3265F" w:rsidRPr="002069A4" w:rsidRDefault="00E3265F" w:rsidP="00E3265F">
      <w:pPr>
        <w:spacing w:after="0" w:line="240" w:lineRule="auto"/>
        <w:rPr>
          <w:rFonts w:ascii="Gill Sans" w:hAnsi="Gill Sans" w:cs="Gill Sans"/>
          <w:b/>
          <w:color w:val="000000"/>
          <w:kern w:val="28"/>
          <w:lang w:val="en-US"/>
        </w:rPr>
      </w:pPr>
      <w:r w:rsidRPr="002069A4">
        <w:rPr>
          <w:rFonts w:ascii="Gill Sans" w:hAnsi="Gill Sans" w:cs="Gill Sans"/>
          <w:b/>
          <w:color w:val="000000"/>
          <w:kern w:val="28"/>
          <w:lang w:val="en-US"/>
        </w:rPr>
        <w:t xml:space="preserve">At </w:t>
      </w:r>
      <w:r w:rsidRPr="002069A4">
        <w:rPr>
          <w:rFonts w:ascii="Gill Sans" w:hAnsi="Gill Sans" w:cs="Gill Sans"/>
          <w:b/>
          <w:i/>
          <w:color w:val="000000"/>
          <w:kern w:val="28"/>
          <w:lang w:val="en-US"/>
        </w:rPr>
        <w:t>Newhall Primary Academy</w:t>
      </w:r>
      <w:r w:rsidRPr="002069A4">
        <w:rPr>
          <w:rFonts w:ascii="Gill Sans" w:hAnsi="Gill Sans" w:cs="Gill Sans"/>
          <w:b/>
          <w:color w:val="000000"/>
          <w:kern w:val="28"/>
          <w:lang w:val="en-US"/>
        </w:rPr>
        <w:t xml:space="preserve"> 'exceptional circumstances' will be interpreted as:</w:t>
      </w:r>
    </w:p>
    <w:p w14:paraId="571D55E2" w14:textId="77777777" w:rsidR="00E3265F" w:rsidRPr="002069A4" w:rsidRDefault="00E3265F" w:rsidP="00E3265F">
      <w:pPr>
        <w:spacing w:after="0" w:line="240" w:lineRule="auto"/>
        <w:rPr>
          <w:rFonts w:ascii="Gill Sans" w:hAnsi="Gill Sans" w:cs="Gill Sans"/>
          <w:lang w:eastAsia="en-GB"/>
        </w:rPr>
      </w:pPr>
      <w:r w:rsidRPr="002069A4">
        <w:rPr>
          <w:rFonts w:ascii="Gill Sans" w:hAnsi="Gill Sans" w:cs="Gill Sans"/>
          <w:lang w:eastAsia="en-GB"/>
        </w:rPr>
        <w:t xml:space="preserve">... being of unique and significant emotional, educational or spiritual value to the child which outweighs the loss of teaching time. </w:t>
      </w:r>
      <w:r w:rsidRPr="002069A4">
        <w:rPr>
          <w:rFonts w:ascii="Gill Sans" w:hAnsi="Gill Sans" w:cs="Gill Sans"/>
          <w:color w:val="000000"/>
          <w:kern w:val="28"/>
          <w:lang w:val="en-US"/>
        </w:rPr>
        <w:t>The fundamental principles for defining ‘exceptional’ are events that are “rare, significant, unavoidable and short”. By 'unavoidable' we mean an event that could not reasonably be scheduled at another time.</w:t>
      </w:r>
    </w:p>
    <w:p w14:paraId="1B74B2CB" w14:textId="77777777" w:rsidR="00E3265F" w:rsidRPr="002069A4" w:rsidRDefault="00E3265F" w:rsidP="00E3265F">
      <w:pPr>
        <w:spacing w:after="0" w:line="240" w:lineRule="auto"/>
        <w:rPr>
          <w:rFonts w:ascii="Gill Sans" w:hAnsi="Gill Sans" w:cs="Gill Sans"/>
          <w:lang w:eastAsia="en-GB"/>
        </w:rPr>
      </w:pPr>
    </w:p>
    <w:p w14:paraId="66FBDA9A" w14:textId="77777777" w:rsidR="00E3265F" w:rsidRPr="002069A4" w:rsidRDefault="00E3265F" w:rsidP="00E3265F">
      <w:pPr>
        <w:spacing w:after="0" w:line="240" w:lineRule="auto"/>
        <w:rPr>
          <w:rFonts w:ascii="Gill Sans" w:hAnsi="Gill Sans" w:cs="Gill Sans"/>
          <w:b/>
          <w:color w:val="000000"/>
          <w:kern w:val="28"/>
          <w:lang w:val="en-US"/>
        </w:rPr>
      </w:pPr>
      <w:r w:rsidRPr="002069A4">
        <w:rPr>
          <w:rFonts w:ascii="Gill Sans" w:hAnsi="Gill Sans" w:cs="Gill Sans"/>
          <w:b/>
          <w:color w:val="000000"/>
          <w:kern w:val="28"/>
          <w:lang w:val="en-US"/>
        </w:rPr>
        <w:t>We will not agree leave during term time:</w:t>
      </w:r>
    </w:p>
    <w:p w14:paraId="66FE4360" w14:textId="77777777" w:rsidR="00E3265F" w:rsidRPr="002069A4" w:rsidRDefault="00E3265F" w:rsidP="00E3265F">
      <w:pPr>
        <w:numPr>
          <w:ilvl w:val="0"/>
          <w:numId w:val="30"/>
        </w:numPr>
        <w:spacing w:after="0" w:line="240" w:lineRule="auto"/>
        <w:rPr>
          <w:rFonts w:ascii="Gill Sans" w:hAnsi="Gill Sans" w:cs="Gill Sans"/>
          <w:color w:val="000000"/>
          <w:kern w:val="28"/>
          <w:lang w:val="en-US"/>
        </w:rPr>
      </w:pPr>
      <w:r w:rsidRPr="002069A4">
        <w:rPr>
          <w:rFonts w:ascii="Gill Sans" w:hAnsi="Gill Sans" w:cs="Gill Sans"/>
          <w:color w:val="000000"/>
          <w:kern w:val="28"/>
          <w:lang w:val="en-US"/>
        </w:rPr>
        <w:t>at any time in September. This is very important as your child needs to settle into their new class as quickly as possible.</w:t>
      </w:r>
    </w:p>
    <w:p w14:paraId="436B9643" w14:textId="77777777" w:rsidR="00E3265F" w:rsidRPr="002069A4" w:rsidRDefault="00E3265F" w:rsidP="00E3265F">
      <w:pPr>
        <w:numPr>
          <w:ilvl w:val="0"/>
          <w:numId w:val="30"/>
        </w:numPr>
        <w:spacing w:after="0" w:line="240" w:lineRule="auto"/>
        <w:rPr>
          <w:rFonts w:ascii="Gill Sans" w:hAnsi="Gill Sans" w:cs="Gill Sans"/>
          <w:color w:val="000000"/>
          <w:kern w:val="28"/>
          <w:lang w:val="en-US"/>
        </w:rPr>
      </w:pPr>
      <w:r w:rsidRPr="002069A4">
        <w:rPr>
          <w:rFonts w:ascii="Gill Sans" w:hAnsi="Gill Sans" w:cs="Gill Sans"/>
          <w:color w:val="000000"/>
          <w:kern w:val="28"/>
          <w:lang w:val="en-US"/>
        </w:rPr>
        <w:t xml:space="preserve">during assessment and test periods in the school’s calendar affecting your child.  </w:t>
      </w:r>
    </w:p>
    <w:p w14:paraId="117060C2" w14:textId="77777777" w:rsidR="00E3265F" w:rsidRPr="002069A4" w:rsidRDefault="00E3265F" w:rsidP="00E3265F">
      <w:pPr>
        <w:numPr>
          <w:ilvl w:val="0"/>
          <w:numId w:val="30"/>
        </w:numPr>
        <w:spacing w:after="0" w:line="240" w:lineRule="auto"/>
        <w:rPr>
          <w:rFonts w:ascii="Gill Sans" w:hAnsi="Gill Sans" w:cs="Gill Sans"/>
          <w:color w:val="000000"/>
          <w:kern w:val="28"/>
          <w:lang w:val="en-US"/>
        </w:rPr>
      </w:pPr>
      <w:r w:rsidRPr="002069A4">
        <w:rPr>
          <w:rFonts w:ascii="Gill Sans" w:hAnsi="Gill Sans" w:cs="Gill Sans"/>
          <w:color w:val="000000"/>
          <w:kern w:val="28"/>
          <w:lang w:val="en-US"/>
        </w:rPr>
        <w:t xml:space="preserve">when a pupil’s attendance record already includes any level of </w:t>
      </w:r>
      <w:proofErr w:type="spellStart"/>
      <w:r w:rsidRPr="002069A4">
        <w:rPr>
          <w:rFonts w:ascii="Gill Sans" w:hAnsi="Gill Sans" w:cs="Gill Sans"/>
          <w:color w:val="000000"/>
          <w:kern w:val="28"/>
          <w:lang w:val="en-US"/>
        </w:rPr>
        <w:t>unauthorised</w:t>
      </w:r>
      <w:proofErr w:type="spellEnd"/>
      <w:r w:rsidRPr="002069A4">
        <w:rPr>
          <w:rFonts w:ascii="Gill Sans" w:hAnsi="Gill Sans" w:cs="Gill Sans"/>
          <w:color w:val="000000"/>
          <w:kern w:val="28"/>
          <w:lang w:val="en-US"/>
        </w:rPr>
        <w:t xml:space="preserve"> absence or they have already been granted </w:t>
      </w:r>
      <w:proofErr w:type="spellStart"/>
      <w:r w:rsidRPr="002069A4">
        <w:rPr>
          <w:rFonts w:ascii="Gill Sans" w:hAnsi="Gill Sans" w:cs="Gill Sans"/>
          <w:color w:val="000000"/>
          <w:kern w:val="28"/>
          <w:lang w:val="en-US"/>
        </w:rPr>
        <w:t>authorised</w:t>
      </w:r>
      <w:proofErr w:type="spellEnd"/>
      <w:r w:rsidRPr="002069A4">
        <w:rPr>
          <w:rFonts w:ascii="Gill Sans" w:hAnsi="Gill Sans" w:cs="Gill Sans"/>
          <w:color w:val="000000"/>
          <w:kern w:val="28"/>
          <w:lang w:val="en-US"/>
        </w:rPr>
        <w:t xml:space="preserve"> leave within that academic year. </w:t>
      </w:r>
    </w:p>
    <w:p w14:paraId="1F3CB2D8"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76A5BD11"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Whilst any child may occasionally have time off school because they are ill, sometimes they can be reluctant to attend school. Any problems with regular attendance are best sorted out between the school, the parents and the child. If a parent thinks their child is reluctant to attend </w:t>
      </w:r>
      <w:proofErr w:type="gramStart"/>
      <w:r w:rsidRPr="002069A4">
        <w:rPr>
          <w:rFonts w:ascii="Gill Sans" w:hAnsi="Gill Sans" w:cs="Gill Sans"/>
          <w:color w:val="000000"/>
          <w:lang w:val="en-US"/>
        </w:rPr>
        <w:t>school</w:t>
      </w:r>
      <w:proofErr w:type="gramEnd"/>
      <w:r w:rsidRPr="002069A4">
        <w:rPr>
          <w:rFonts w:ascii="Gill Sans" w:hAnsi="Gill Sans" w:cs="Gill Sans"/>
          <w:color w:val="000000"/>
          <w:lang w:val="en-US"/>
        </w:rPr>
        <w:t xml:space="preserve"> then we will work with that family to understand the root problem and provide any necessary support. We can use outside agencies to help with this such as the School Nurse, Local Authority Officers or Child and Family Support Worker.</w:t>
      </w:r>
    </w:p>
    <w:p w14:paraId="4F5322A5" w14:textId="77777777" w:rsidR="00E3265F" w:rsidRPr="002069A4" w:rsidRDefault="00E3265F" w:rsidP="00E3265F">
      <w:pPr>
        <w:autoSpaceDE w:val="0"/>
        <w:autoSpaceDN w:val="0"/>
        <w:adjustRightInd w:val="0"/>
        <w:spacing w:after="0" w:line="240" w:lineRule="auto"/>
        <w:rPr>
          <w:rFonts w:ascii="Gill Sans" w:hAnsi="Gill Sans" w:cs="Gill Sans"/>
          <w:lang w:val="en-US"/>
        </w:rPr>
      </w:pPr>
    </w:p>
    <w:p w14:paraId="4364FC51" w14:textId="77777777" w:rsidR="00E3265F" w:rsidRPr="002069A4" w:rsidRDefault="00E3265F" w:rsidP="00E3265F">
      <w:pPr>
        <w:autoSpaceDE w:val="0"/>
        <w:autoSpaceDN w:val="0"/>
        <w:adjustRightInd w:val="0"/>
        <w:spacing w:after="0" w:line="240" w:lineRule="auto"/>
        <w:rPr>
          <w:rFonts w:ascii="Gill Sans" w:hAnsi="Gill Sans" w:cs="Gill Sans"/>
          <w:b/>
          <w:bCs/>
          <w:color w:val="FF0000"/>
          <w:lang w:val="en-US"/>
        </w:rPr>
      </w:pPr>
      <w:r w:rsidRPr="002069A4">
        <w:rPr>
          <w:rFonts w:ascii="Gill Sans" w:hAnsi="Gill Sans" w:cs="Gill Sans"/>
          <w:b/>
          <w:bCs/>
          <w:color w:val="FF0000"/>
          <w:lang w:val="en-US"/>
        </w:rPr>
        <w:t>Persistent Absenteeism (PA)</w:t>
      </w:r>
    </w:p>
    <w:p w14:paraId="1CE34DC5" w14:textId="77777777" w:rsidR="00E3265F" w:rsidRPr="002069A4" w:rsidRDefault="00E3265F" w:rsidP="00E3265F">
      <w:pPr>
        <w:autoSpaceDE w:val="0"/>
        <w:autoSpaceDN w:val="0"/>
        <w:adjustRightInd w:val="0"/>
        <w:spacing w:after="0" w:line="240" w:lineRule="auto"/>
        <w:rPr>
          <w:rFonts w:ascii="Gill Sans" w:hAnsi="Gill Sans" w:cs="Gill Sans"/>
          <w:b/>
          <w:bCs/>
          <w:lang w:val="en-US"/>
        </w:rPr>
      </w:pPr>
    </w:p>
    <w:p w14:paraId="14308A3E"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A pupil is defined by the Government as a </w:t>
      </w:r>
      <w:r w:rsidRPr="002069A4">
        <w:rPr>
          <w:rFonts w:ascii="Gill Sans" w:hAnsi="Gill Sans" w:cs="Gill Sans"/>
          <w:b/>
          <w:color w:val="000000"/>
          <w:lang w:val="en-US"/>
        </w:rPr>
        <w:t>‘persistent absentee’</w:t>
      </w:r>
      <w:r w:rsidRPr="002069A4">
        <w:rPr>
          <w:rFonts w:ascii="Gill Sans" w:hAnsi="Gill Sans" w:cs="Gill Sans"/>
          <w:color w:val="000000"/>
          <w:lang w:val="en-US"/>
        </w:rPr>
        <w:t xml:space="preserve"> when they miss 10% or more schooling across the school year for whatever reason. Absence at this level will cause considerable damage to any child’s education and we need a parent/</w:t>
      </w:r>
      <w:proofErr w:type="spellStart"/>
      <w:r w:rsidRPr="002069A4">
        <w:rPr>
          <w:rFonts w:ascii="Gill Sans" w:hAnsi="Gill Sans" w:cs="Gill Sans"/>
          <w:color w:val="000000"/>
          <w:lang w:val="en-US"/>
        </w:rPr>
        <w:t>carer’s</w:t>
      </w:r>
      <w:proofErr w:type="spellEnd"/>
      <w:r w:rsidRPr="002069A4">
        <w:rPr>
          <w:rFonts w:ascii="Gill Sans" w:hAnsi="Gill Sans" w:cs="Gill Sans"/>
          <w:color w:val="000000"/>
          <w:lang w:val="en-US"/>
        </w:rPr>
        <w:t xml:space="preserve"> fullest support and co-operation to tackle this.</w:t>
      </w:r>
    </w:p>
    <w:p w14:paraId="253425B2"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5C96E7D7" w14:textId="1CCCFA2F" w:rsidR="00E3265F" w:rsidRPr="002069A4" w:rsidRDefault="00E3265F" w:rsidP="00E3265F">
      <w:pPr>
        <w:autoSpaceDE w:val="0"/>
        <w:autoSpaceDN w:val="0"/>
        <w:adjustRightInd w:val="0"/>
        <w:spacing w:after="0" w:line="240" w:lineRule="auto"/>
        <w:rPr>
          <w:rFonts w:ascii="Gill Sans" w:hAnsi="Gill Sans" w:cs="Gill Sans"/>
          <w:lang w:val="en-US"/>
        </w:rPr>
      </w:pPr>
      <w:r w:rsidRPr="002069A4">
        <w:rPr>
          <w:rFonts w:ascii="Gill Sans" w:hAnsi="Gill Sans" w:cs="Gill Sans"/>
          <w:color w:val="000000"/>
          <w:lang w:val="en-US"/>
        </w:rPr>
        <w:t>We monitor all absence, and the reasons that are given, thoroughly. If a child is seen to have reached the PA mark or is at risk of moving towards that mark we will inform the parent/</w:t>
      </w:r>
      <w:proofErr w:type="spellStart"/>
      <w:r w:rsidRPr="002069A4">
        <w:rPr>
          <w:rFonts w:ascii="Gill Sans" w:hAnsi="Gill Sans" w:cs="Gill Sans"/>
          <w:color w:val="000000"/>
          <w:lang w:val="en-US"/>
        </w:rPr>
        <w:t>carer</w:t>
      </w:r>
      <w:proofErr w:type="spellEnd"/>
      <w:r w:rsidRPr="002069A4">
        <w:rPr>
          <w:rFonts w:ascii="Gill Sans" w:hAnsi="Gill Sans" w:cs="Gill Sans"/>
          <w:color w:val="000000"/>
          <w:lang w:val="en-US"/>
        </w:rPr>
        <w:t xml:space="preserve">. PA pupils are tracked and </w:t>
      </w:r>
      <w:r w:rsidRPr="002069A4">
        <w:rPr>
          <w:rFonts w:ascii="Gill Sans" w:hAnsi="Gill Sans" w:cs="Gill Sans"/>
          <w:lang w:val="en-US"/>
        </w:rPr>
        <w:t xml:space="preserve">monitored carefully. We also combine this with academic tracking where absence affects attainment. All our PA pupils and their parents are subject to a school based meeting and the plan may include: allocation of additional support through the School Nurse, Local Attendance Adviser, Home School Liaison Worker, Local Authority, Family Solutions or Social Care. We may also use circle time, individual incentive </w:t>
      </w:r>
      <w:proofErr w:type="spellStart"/>
      <w:r w:rsidRPr="002069A4">
        <w:rPr>
          <w:rFonts w:ascii="Gill Sans" w:hAnsi="Gill Sans" w:cs="Gill Sans"/>
          <w:lang w:val="en-US"/>
        </w:rPr>
        <w:t>programmes</w:t>
      </w:r>
      <w:proofErr w:type="spellEnd"/>
      <w:r w:rsidRPr="002069A4">
        <w:rPr>
          <w:rFonts w:ascii="Gill Sans" w:hAnsi="Gill Sans" w:cs="Gill Sans"/>
          <w:lang w:val="en-US"/>
        </w:rPr>
        <w:t>, individual targets and participation in group activities to support us in raising attendance.</w:t>
      </w:r>
    </w:p>
    <w:p w14:paraId="23D9AB03" w14:textId="77777777" w:rsidR="00E3265F" w:rsidRPr="002069A4" w:rsidRDefault="00E3265F" w:rsidP="00E3265F">
      <w:pPr>
        <w:autoSpaceDE w:val="0"/>
        <w:autoSpaceDN w:val="0"/>
        <w:adjustRightInd w:val="0"/>
        <w:spacing w:after="0" w:line="240" w:lineRule="auto"/>
        <w:rPr>
          <w:rFonts w:ascii="Gill Sans" w:hAnsi="Gill Sans" w:cs="Gill Sans"/>
          <w:b/>
          <w:bCs/>
          <w:color w:val="FF0000"/>
          <w:lang w:val="en-US"/>
        </w:rPr>
      </w:pPr>
      <w:r w:rsidRPr="002069A4">
        <w:rPr>
          <w:rFonts w:ascii="Gill Sans" w:hAnsi="Gill Sans" w:cs="Gill Sans"/>
          <w:b/>
          <w:bCs/>
          <w:color w:val="FF0000"/>
          <w:lang w:val="en-US"/>
        </w:rPr>
        <w:t>Absence Procedures</w:t>
      </w:r>
    </w:p>
    <w:p w14:paraId="572B2E98" w14:textId="77777777" w:rsidR="00E3265F" w:rsidRPr="002069A4" w:rsidRDefault="00E3265F" w:rsidP="00E3265F">
      <w:pPr>
        <w:autoSpaceDE w:val="0"/>
        <w:autoSpaceDN w:val="0"/>
        <w:adjustRightInd w:val="0"/>
        <w:spacing w:after="0" w:line="240" w:lineRule="auto"/>
        <w:rPr>
          <w:rFonts w:ascii="Gill Sans" w:hAnsi="Gill Sans" w:cs="Gill Sans"/>
          <w:b/>
          <w:bCs/>
          <w:u w:val="single"/>
          <w:lang w:val="en-US"/>
        </w:rPr>
      </w:pPr>
    </w:p>
    <w:p w14:paraId="70825EBD" w14:textId="77777777" w:rsidR="00E3265F" w:rsidRPr="002069A4" w:rsidRDefault="00E3265F" w:rsidP="00E3265F">
      <w:pPr>
        <w:autoSpaceDE w:val="0"/>
        <w:autoSpaceDN w:val="0"/>
        <w:adjustRightInd w:val="0"/>
        <w:spacing w:after="0" w:line="240" w:lineRule="auto"/>
        <w:rPr>
          <w:rFonts w:ascii="Gill Sans" w:hAnsi="Gill Sans" w:cs="Gill Sans"/>
          <w:b/>
          <w:bCs/>
          <w:color w:val="000000"/>
          <w:lang w:val="en-US"/>
        </w:rPr>
      </w:pPr>
      <w:r w:rsidRPr="002069A4">
        <w:rPr>
          <w:rFonts w:ascii="Gill Sans" w:hAnsi="Gill Sans" w:cs="Gill Sans"/>
          <w:b/>
          <w:bCs/>
          <w:color w:val="000000"/>
          <w:lang w:val="en-US"/>
        </w:rPr>
        <w:t>If a child is absent from school the parent/</w:t>
      </w:r>
      <w:proofErr w:type="spellStart"/>
      <w:r w:rsidRPr="002069A4">
        <w:rPr>
          <w:rFonts w:ascii="Gill Sans" w:hAnsi="Gill Sans" w:cs="Gill Sans"/>
          <w:b/>
          <w:bCs/>
          <w:color w:val="000000"/>
          <w:lang w:val="en-US"/>
        </w:rPr>
        <w:t>carer</w:t>
      </w:r>
      <w:proofErr w:type="spellEnd"/>
      <w:r w:rsidRPr="002069A4">
        <w:rPr>
          <w:rFonts w:ascii="Gill Sans" w:hAnsi="Gill Sans" w:cs="Gill Sans"/>
          <w:b/>
          <w:bCs/>
          <w:color w:val="000000"/>
          <w:lang w:val="en-US"/>
        </w:rPr>
        <w:t xml:space="preserve"> must follow the following procedures:</w:t>
      </w:r>
    </w:p>
    <w:p w14:paraId="547971E5" w14:textId="77777777" w:rsidR="00E3265F" w:rsidRPr="002069A4" w:rsidRDefault="00E3265F" w:rsidP="00E3265F">
      <w:pPr>
        <w:numPr>
          <w:ilvl w:val="0"/>
          <w:numId w:val="28"/>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lastRenderedPageBreak/>
        <w:t xml:space="preserve">Contact the school on the first day of absence before </w:t>
      </w:r>
      <w:r w:rsidRPr="002069A4">
        <w:rPr>
          <w:rFonts w:ascii="Gill Sans" w:hAnsi="Gill Sans" w:cs="Gill Sans"/>
          <w:i/>
          <w:color w:val="000000"/>
          <w:lang w:val="en-US"/>
        </w:rPr>
        <w:t>9.20 am</w:t>
      </w:r>
      <w:r w:rsidRPr="002069A4">
        <w:rPr>
          <w:rFonts w:ascii="Gill Sans" w:hAnsi="Gill Sans" w:cs="Gill Sans"/>
          <w:color w:val="000000"/>
          <w:lang w:val="en-US"/>
        </w:rPr>
        <w:t>. The school has an answer phone available to leave a message if nobody is available to take your call, or call into school personally and speak to the office staff</w:t>
      </w:r>
    </w:p>
    <w:p w14:paraId="52133422" w14:textId="77777777" w:rsidR="00E3265F" w:rsidRPr="002069A4" w:rsidRDefault="00E3265F" w:rsidP="00E3265F">
      <w:pPr>
        <w:numPr>
          <w:ilvl w:val="0"/>
          <w:numId w:val="28"/>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Contact the school on every further day of absence, again before </w:t>
      </w:r>
      <w:r w:rsidRPr="002069A4">
        <w:rPr>
          <w:rFonts w:ascii="Gill Sans" w:hAnsi="Gill Sans" w:cs="Gill Sans"/>
          <w:i/>
          <w:color w:val="000000"/>
          <w:lang w:val="en-US"/>
        </w:rPr>
        <w:t>9.20am</w:t>
      </w:r>
    </w:p>
    <w:p w14:paraId="45C3E34E" w14:textId="77777777" w:rsidR="00E3265F" w:rsidRPr="002069A4" w:rsidRDefault="00E3265F" w:rsidP="00E3265F">
      <w:pPr>
        <w:numPr>
          <w:ilvl w:val="0"/>
          <w:numId w:val="28"/>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Ensure that your child returns to school as soon as possible</w:t>
      </w:r>
    </w:p>
    <w:p w14:paraId="06F3F0D8" w14:textId="77777777" w:rsidR="00E3265F" w:rsidRPr="002069A4" w:rsidRDefault="00E3265F" w:rsidP="00E3265F">
      <w:pPr>
        <w:autoSpaceDE w:val="0"/>
        <w:autoSpaceDN w:val="0"/>
        <w:adjustRightInd w:val="0"/>
        <w:spacing w:after="0" w:line="240" w:lineRule="auto"/>
        <w:rPr>
          <w:rFonts w:ascii="Gill Sans" w:hAnsi="Gill Sans" w:cs="Gill Sans"/>
          <w:bCs/>
          <w:color w:val="000000"/>
          <w:lang w:val="en-US"/>
        </w:rPr>
      </w:pPr>
    </w:p>
    <w:p w14:paraId="576B4936" w14:textId="77777777" w:rsidR="00E3265F" w:rsidRPr="002069A4" w:rsidRDefault="00E3265F" w:rsidP="00E3265F">
      <w:pPr>
        <w:autoSpaceDE w:val="0"/>
        <w:autoSpaceDN w:val="0"/>
        <w:adjustRightInd w:val="0"/>
        <w:spacing w:after="0" w:line="240" w:lineRule="auto"/>
        <w:rPr>
          <w:rFonts w:ascii="Gill Sans" w:hAnsi="Gill Sans" w:cs="Gill Sans"/>
          <w:b/>
          <w:bCs/>
          <w:color w:val="000000"/>
          <w:lang w:val="en-US"/>
        </w:rPr>
      </w:pPr>
      <w:r w:rsidRPr="002069A4">
        <w:rPr>
          <w:rFonts w:ascii="Gill Sans" w:hAnsi="Gill Sans" w:cs="Gill Sans"/>
          <w:b/>
          <w:bCs/>
          <w:color w:val="000000"/>
          <w:lang w:val="en-US"/>
        </w:rPr>
        <w:t>If your child is absent we will:</w:t>
      </w:r>
    </w:p>
    <w:p w14:paraId="49E4860A" w14:textId="19D3C2F8" w:rsidR="00E3265F" w:rsidRPr="002069A4" w:rsidRDefault="00E3265F" w:rsidP="00E3265F">
      <w:pPr>
        <w:numPr>
          <w:ilvl w:val="0"/>
          <w:numId w:val="29"/>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Telephone or text you on the first day of absence if we have not heard from you</w:t>
      </w:r>
      <w:r w:rsidR="008B0950">
        <w:t xml:space="preserve">. </w:t>
      </w:r>
      <w:r w:rsidR="008B0950" w:rsidRPr="008B0950">
        <w:rPr>
          <w:rFonts w:ascii="Gill Sans" w:hAnsi="Gill Sans" w:cs="Gill Sans"/>
        </w:rPr>
        <w:t xml:space="preserve">It is the </w:t>
      </w:r>
      <w:r w:rsidR="008B0950" w:rsidRPr="008B0950">
        <w:rPr>
          <w:rFonts w:ascii="Gill Sans" w:hAnsi="Gill Sans" w:cs="Gill Sans"/>
        </w:rPr>
        <w:t>school’s responsibility to have more than one emergency contact for each child where possible</w:t>
      </w:r>
      <w:r w:rsidR="008B0950" w:rsidRPr="008B0950">
        <w:rPr>
          <w:rFonts w:ascii="Gill Sans" w:hAnsi="Gill Sans" w:cs="Gill Sans"/>
        </w:rPr>
        <w:t>.</w:t>
      </w:r>
    </w:p>
    <w:p w14:paraId="5EF71D46" w14:textId="673EEF8A" w:rsidR="00E3265F" w:rsidRPr="002069A4" w:rsidRDefault="00E3265F" w:rsidP="00E3265F">
      <w:pPr>
        <w:numPr>
          <w:ilvl w:val="0"/>
          <w:numId w:val="29"/>
        </w:num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Write to you if your child’s attendance is below </w:t>
      </w:r>
      <w:r w:rsidRPr="002069A4">
        <w:rPr>
          <w:rFonts w:ascii="Gill Sans" w:hAnsi="Gill Sans" w:cs="Gill Sans"/>
          <w:i/>
          <w:color w:val="FF0000"/>
          <w:lang w:val="en-US"/>
        </w:rPr>
        <w:t>96%</w:t>
      </w:r>
    </w:p>
    <w:p w14:paraId="492AF8FF" w14:textId="7478647C" w:rsidR="00E3265F" w:rsidRPr="002069A4" w:rsidRDefault="00E3265F" w:rsidP="00E3265F">
      <w:pPr>
        <w:numPr>
          <w:ilvl w:val="0"/>
          <w:numId w:val="29"/>
        </w:numPr>
        <w:autoSpaceDE w:val="0"/>
        <w:autoSpaceDN w:val="0"/>
        <w:adjustRightInd w:val="0"/>
        <w:spacing w:after="0" w:line="240" w:lineRule="auto"/>
        <w:rPr>
          <w:rFonts w:ascii="Gill Sans" w:hAnsi="Gill Sans" w:cs="Gill Sans"/>
          <w:lang w:val="en-US"/>
        </w:rPr>
      </w:pPr>
      <w:r w:rsidRPr="002069A4">
        <w:rPr>
          <w:rFonts w:ascii="Gill Sans" w:hAnsi="Gill Sans" w:cs="Gill Sans"/>
          <w:color w:val="000000"/>
          <w:lang w:val="en-US"/>
        </w:rPr>
        <w:t xml:space="preserve">Invite you in </w:t>
      </w:r>
      <w:r w:rsidRPr="002069A4">
        <w:rPr>
          <w:rFonts w:ascii="Gill Sans" w:hAnsi="Gill Sans" w:cs="Gill Sans"/>
          <w:lang w:val="en-US"/>
        </w:rPr>
        <w:t>to school to discuss the situation with our Headteacher if absences persist</w:t>
      </w:r>
    </w:p>
    <w:p w14:paraId="109F1E10" w14:textId="251FA628" w:rsidR="00E3265F" w:rsidRDefault="00E3265F" w:rsidP="00E3265F">
      <w:pPr>
        <w:numPr>
          <w:ilvl w:val="0"/>
          <w:numId w:val="29"/>
        </w:num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Refer the matter to the Local Authority to request a formal School Attendance Meeting if attendance deteriorates following the above actions</w:t>
      </w:r>
    </w:p>
    <w:p w14:paraId="4A361B6E" w14:textId="0BB099CB" w:rsidR="00AF47AD" w:rsidRPr="002069A4" w:rsidRDefault="00AF47AD" w:rsidP="00E3265F">
      <w:pPr>
        <w:numPr>
          <w:ilvl w:val="0"/>
          <w:numId w:val="29"/>
        </w:numPr>
        <w:autoSpaceDE w:val="0"/>
        <w:autoSpaceDN w:val="0"/>
        <w:adjustRightInd w:val="0"/>
        <w:spacing w:after="0" w:line="240" w:lineRule="auto"/>
        <w:rPr>
          <w:rFonts w:ascii="Gill Sans" w:hAnsi="Gill Sans" w:cs="Gill Sans"/>
          <w:lang w:val="en-US"/>
        </w:rPr>
      </w:pPr>
      <w:r>
        <w:rPr>
          <w:rFonts w:ascii="Gill Sans" w:hAnsi="Gill Sans" w:cs="Gill Sans"/>
        </w:rPr>
        <w:t>It is the s</w:t>
      </w:r>
      <w:r w:rsidRPr="00AF47AD">
        <w:rPr>
          <w:rFonts w:ascii="Gill Sans" w:hAnsi="Gill Sans" w:cs="Gill Sans"/>
        </w:rPr>
        <w:t>chool’s responsibility to have more than one emergency contact for each child where possible</w:t>
      </w:r>
    </w:p>
    <w:p w14:paraId="7EA69C89" w14:textId="77777777" w:rsidR="002069A4" w:rsidRPr="002069A4" w:rsidRDefault="002069A4" w:rsidP="002069A4">
      <w:pPr>
        <w:autoSpaceDE w:val="0"/>
        <w:autoSpaceDN w:val="0"/>
        <w:adjustRightInd w:val="0"/>
        <w:spacing w:after="0" w:line="240" w:lineRule="auto"/>
        <w:rPr>
          <w:rFonts w:ascii="Gill Sans" w:hAnsi="Gill Sans" w:cs="Gill Sans"/>
          <w:lang w:val="en-US"/>
        </w:rPr>
      </w:pPr>
    </w:p>
    <w:p w14:paraId="58D02E34" w14:textId="4F047D77" w:rsidR="002069A4" w:rsidRPr="002069A4" w:rsidRDefault="002069A4" w:rsidP="002069A4">
      <w:p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See Annex C and D for further details.</w:t>
      </w:r>
    </w:p>
    <w:p w14:paraId="435113F8" w14:textId="77777777" w:rsidR="00E3265F" w:rsidRPr="002069A4" w:rsidRDefault="00E3265F" w:rsidP="00E3265F">
      <w:pPr>
        <w:autoSpaceDE w:val="0"/>
        <w:autoSpaceDN w:val="0"/>
        <w:adjustRightInd w:val="0"/>
        <w:spacing w:after="0" w:line="240" w:lineRule="auto"/>
        <w:rPr>
          <w:rFonts w:ascii="Gill Sans" w:hAnsi="Gill Sans" w:cs="Gill Sans"/>
          <w:bCs/>
          <w:lang w:val="en-US"/>
        </w:rPr>
      </w:pPr>
    </w:p>
    <w:p w14:paraId="1877E7DD" w14:textId="77777777" w:rsidR="00E3265F" w:rsidRPr="002069A4" w:rsidRDefault="00E3265F" w:rsidP="00E3265F">
      <w:pPr>
        <w:autoSpaceDE w:val="0"/>
        <w:autoSpaceDN w:val="0"/>
        <w:adjustRightInd w:val="0"/>
        <w:spacing w:after="0" w:line="240" w:lineRule="auto"/>
        <w:rPr>
          <w:rFonts w:ascii="Gill Sans" w:hAnsi="Gill Sans" w:cs="Gill Sans"/>
          <w:b/>
          <w:bCs/>
          <w:color w:val="FF0000"/>
          <w:lang w:val="en-US"/>
        </w:rPr>
      </w:pPr>
      <w:r w:rsidRPr="002069A4">
        <w:rPr>
          <w:rFonts w:ascii="Gill Sans" w:hAnsi="Gill Sans" w:cs="Gill Sans"/>
          <w:b/>
          <w:bCs/>
          <w:color w:val="FF0000"/>
          <w:lang w:val="en-US"/>
        </w:rPr>
        <w:t xml:space="preserve">The Missing Education and Child Employment Service </w:t>
      </w:r>
    </w:p>
    <w:p w14:paraId="49B3E3B4" w14:textId="77777777" w:rsidR="00E3265F" w:rsidRPr="002069A4" w:rsidRDefault="00E3265F" w:rsidP="00E3265F">
      <w:pPr>
        <w:autoSpaceDE w:val="0"/>
        <w:autoSpaceDN w:val="0"/>
        <w:adjustRightInd w:val="0"/>
        <w:spacing w:after="0" w:line="240" w:lineRule="auto"/>
        <w:rPr>
          <w:rFonts w:ascii="Gill Sans" w:hAnsi="Gill Sans" w:cs="Gill Sans"/>
          <w:b/>
          <w:bCs/>
          <w:lang w:val="en-US"/>
        </w:rPr>
      </w:pPr>
    </w:p>
    <w:p w14:paraId="4B06C9CC" w14:textId="4E518C0B" w:rsidR="00E3265F" w:rsidRPr="002069A4" w:rsidRDefault="00E3265F" w:rsidP="00E3265F">
      <w:p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Parents are expected to contact school at an early stage and to work with the staff in resolving any problems together. This is nearly always successful. If difficulties cannot be sorted out in this way, the school may refer the child to the Local Authority</w:t>
      </w:r>
      <w:r w:rsidRPr="008B0950">
        <w:rPr>
          <w:rFonts w:ascii="Gill Sans" w:hAnsi="Gill Sans" w:cs="Gill Sans"/>
          <w:lang w:val="en-US"/>
        </w:rPr>
        <w:t>.</w:t>
      </w:r>
      <w:r w:rsidR="008B0950" w:rsidRPr="008B0950">
        <w:rPr>
          <w:rFonts w:ascii="Gill Sans" w:hAnsi="Gill Sans" w:cs="Gill Sans"/>
          <w:lang w:val="en-US"/>
        </w:rPr>
        <w:t xml:space="preserve"> It is the </w:t>
      </w:r>
      <w:r w:rsidR="008B0950" w:rsidRPr="008B0950">
        <w:rPr>
          <w:rFonts w:ascii="Gill Sans" w:hAnsi="Gill Sans" w:cs="Gill Sans"/>
        </w:rPr>
        <w:t>school’s responsibility to refer a child who i</w:t>
      </w:r>
      <w:r w:rsidR="008B0950">
        <w:rPr>
          <w:rFonts w:ascii="Gill Sans" w:hAnsi="Gill Sans" w:cs="Gill Sans"/>
        </w:rPr>
        <w:t xml:space="preserve">s missing in education to the </w:t>
      </w:r>
      <w:bookmarkStart w:id="0" w:name="_GoBack"/>
      <w:bookmarkEnd w:id="0"/>
      <w:r w:rsidRPr="002069A4">
        <w:rPr>
          <w:rFonts w:ascii="Gill Sans" w:hAnsi="Gill Sans" w:cs="Gill Sans"/>
          <w:lang w:val="en-US"/>
        </w:rPr>
        <w:t>Local Authority</w:t>
      </w:r>
      <w:r w:rsidR="008B0950">
        <w:rPr>
          <w:rFonts w:ascii="Gill Sans" w:hAnsi="Gill Sans" w:cs="Gill Sans"/>
          <w:lang w:val="en-US"/>
        </w:rPr>
        <w:t>.</w:t>
      </w:r>
      <w:r w:rsidRPr="002069A4">
        <w:rPr>
          <w:rFonts w:ascii="Gill Sans" w:hAnsi="Gill Sans" w:cs="Gill Sans"/>
          <w:lang w:val="en-US"/>
        </w:rPr>
        <w:t xml:space="preserve"> Officers work with schools, families and other professionals to reduce persistent absence and improve overall attendance.  If attendance does not improve, legal action may be taken in the form of a Penalty Notice (see Annex A for the Essex Code of Conduct), prosecution in the Magistrates Court or the application of an Education Supervision Order, designed to strengthen parental responsibilities and ensure improved attendance.</w:t>
      </w:r>
      <w:r w:rsidR="00AF47AD">
        <w:rPr>
          <w:rFonts w:ascii="Gill Sans" w:hAnsi="Gill Sans" w:cs="Gill Sans"/>
          <w:lang w:val="en-US"/>
        </w:rPr>
        <w:t xml:space="preserve"> It is the </w:t>
      </w:r>
      <w:r w:rsidR="00AF47AD" w:rsidRPr="00AF47AD">
        <w:rPr>
          <w:rFonts w:ascii="Gill Sans" w:hAnsi="Gill Sans" w:cs="Gill Sans"/>
        </w:rPr>
        <w:t>school’s responsibility to refer a child who is missing in education to the LA</w:t>
      </w:r>
      <w:r w:rsidR="00AF47AD">
        <w:rPr>
          <w:rFonts w:ascii="Gill Sans" w:hAnsi="Gill Sans" w:cs="Gill Sans"/>
        </w:rPr>
        <w:t>.</w:t>
      </w:r>
    </w:p>
    <w:p w14:paraId="5E788002"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4FD3B1F4" w14:textId="77777777" w:rsidR="00E3265F" w:rsidRPr="002069A4" w:rsidRDefault="00E3265F" w:rsidP="00E3265F">
      <w:pPr>
        <w:autoSpaceDE w:val="0"/>
        <w:autoSpaceDN w:val="0"/>
        <w:adjustRightInd w:val="0"/>
        <w:spacing w:after="0" w:line="240" w:lineRule="auto"/>
        <w:rPr>
          <w:rFonts w:ascii="Gill Sans" w:hAnsi="Gill Sans" w:cs="Gill Sans"/>
          <w:b/>
          <w:bCs/>
          <w:color w:val="FF0000"/>
          <w:lang w:val="en-US"/>
        </w:rPr>
      </w:pPr>
      <w:r w:rsidRPr="002069A4">
        <w:rPr>
          <w:rFonts w:ascii="Gill Sans" w:hAnsi="Gill Sans" w:cs="Gill Sans"/>
          <w:b/>
          <w:bCs/>
          <w:color w:val="FF0000"/>
          <w:lang w:val="en-US"/>
        </w:rPr>
        <w:t>Lateness</w:t>
      </w:r>
    </w:p>
    <w:p w14:paraId="15335792" w14:textId="77777777" w:rsidR="00E3265F" w:rsidRPr="002069A4" w:rsidRDefault="00E3265F" w:rsidP="00E3265F">
      <w:pPr>
        <w:autoSpaceDE w:val="0"/>
        <w:autoSpaceDN w:val="0"/>
        <w:adjustRightInd w:val="0"/>
        <w:spacing w:after="0" w:line="240" w:lineRule="auto"/>
        <w:rPr>
          <w:rFonts w:ascii="Gill Sans" w:hAnsi="Gill Sans" w:cs="Gill Sans"/>
          <w:b/>
          <w:bCs/>
          <w:u w:val="single"/>
          <w:lang w:val="en-US"/>
        </w:rPr>
      </w:pPr>
    </w:p>
    <w:p w14:paraId="075EC6B2"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Poor punctuality is not acceptable. If a child misses the start of the day they can miss work and do not spend time with their class teacher getting vital information and news for the day. Late arriving pupils also disrupt lessons, can be embarrassing for the child and can also encourage absence. Good time-keeping is a vital life skill which will help our children as they progress through their school life and out into the wider world.</w:t>
      </w:r>
    </w:p>
    <w:p w14:paraId="59F9411A"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4A436341" w14:textId="77777777" w:rsidR="00E3265F" w:rsidRPr="002069A4" w:rsidRDefault="00E3265F" w:rsidP="00E3265F">
      <w:pPr>
        <w:autoSpaceDE w:val="0"/>
        <w:autoSpaceDN w:val="0"/>
        <w:adjustRightInd w:val="0"/>
        <w:spacing w:after="0" w:line="240" w:lineRule="auto"/>
        <w:rPr>
          <w:rFonts w:ascii="Gill Sans" w:hAnsi="Gill Sans" w:cs="Gill Sans"/>
          <w:b/>
          <w:bCs/>
          <w:color w:val="000000"/>
          <w:lang w:val="en-US"/>
        </w:rPr>
      </w:pPr>
      <w:r w:rsidRPr="002069A4">
        <w:rPr>
          <w:rFonts w:ascii="Gill Sans" w:hAnsi="Gill Sans" w:cs="Gill Sans"/>
          <w:b/>
          <w:bCs/>
          <w:color w:val="000000"/>
          <w:lang w:val="en-US"/>
        </w:rPr>
        <w:t>How we manage lateness:</w:t>
      </w:r>
    </w:p>
    <w:p w14:paraId="6DB33415" w14:textId="77777777" w:rsidR="00E3265F" w:rsidRPr="002069A4" w:rsidRDefault="00E3265F" w:rsidP="00E3265F">
      <w:pPr>
        <w:autoSpaceDE w:val="0"/>
        <w:autoSpaceDN w:val="0"/>
        <w:adjustRightInd w:val="0"/>
        <w:spacing w:after="0" w:line="240" w:lineRule="auto"/>
        <w:rPr>
          <w:rFonts w:ascii="Gill Sans" w:hAnsi="Gill Sans" w:cs="Gill Sans"/>
          <w:b/>
          <w:bCs/>
          <w:color w:val="000000"/>
          <w:lang w:val="en-US"/>
        </w:rPr>
      </w:pPr>
    </w:p>
    <w:p w14:paraId="1643822B" w14:textId="0774227E"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The school day starts at </w:t>
      </w:r>
      <w:r w:rsidRPr="002069A4">
        <w:rPr>
          <w:rFonts w:ascii="Gill Sans" w:hAnsi="Gill Sans" w:cs="Gill Sans"/>
          <w:b/>
          <w:bCs/>
          <w:i/>
          <w:color w:val="FF0000"/>
          <w:lang w:val="en-US"/>
        </w:rPr>
        <w:t>8.40 am</w:t>
      </w:r>
      <w:r w:rsidRPr="002069A4">
        <w:rPr>
          <w:rFonts w:ascii="Gill Sans" w:hAnsi="Gill Sans" w:cs="Gill Sans"/>
          <w:b/>
          <w:bCs/>
          <w:color w:val="FF0000"/>
          <w:lang w:val="en-US"/>
        </w:rPr>
        <w:t xml:space="preserve"> </w:t>
      </w:r>
      <w:r w:rsidRPr="002069A4">
        <w:rPr>
          <w:rFonts w:ascii="Gill Sans" w:hAnsi="Gill Sans" w:cs="Gill Sans"/>
          <w:color w:val="000000"/>
          <w:lang w:val="en-US"/>
        </w:rPr>
        <w:t xml:space="preserve">when children can begin to come into school.  Registers </w:t>
      </w:r>
      <w:r w:rsidR="002069A4" w:rsidRPr="002069A4">
        <w:rPr>
          <w:rFonts w:ascii="Gill Sans" w:hAnsi="Gill Sans" w:cs="Gill Sans"/>
          <w:color w:val="000000"/>
          <w:lang w:val="en-US"/>
        </w:rPr>
        <w:t xml:space="preserve">(See Annex E) </w:t>
      </w:r>
      <w:r w:rsidRPr="002069A4">
        <w:rPr>
          <w:rFonts w:ascii="Gill Sans" w:hAnsi="Gill Sans" w:cs="Gill Sans"/>
          <w:color w:val="000000"/>
          <w:lang w:val="en-US"/>
        </w:rPr>
        <w:t xml:space="preserve">are taken at </w:t>
      </w:r>
      <w:r w:rsidRPr="002069A4">
        <w:rPr>
          <w:rFonts w:ascii="Gill Sans" w:hAnsi="Gill Sans" w:cs="Gill Sans"/>
          <w:b/>
          <w:bCs/>
          <w:i/>
          <w:color w:val="FF0000"/>
          <w:lang w:val="en-US"/>
        </w:rPr>
        <w:t>8.50 am</w:t>
      </w:r>
      <w:r w:rsidRPr="002069A4">
        <w:rPr>
          <w:rFonts w:ascii="Gill Sans" w:hAnsi="Gill Sans" w:cs="Gill Sans"/>
          <w:b/>
          <w:bCs/>
          <w:color w:val="FF0000"/>
          <w:lang w:val="en-US"/>
        </w:rPr>
        <w:t xml:space="preserve"> </w:t>
      </w:r>
      <w:r w:rsidRPr="002069A4">
        <w:rPr>
          <w:rFonts w:ascii="Gill Sans" w:hAnsi="Gill Sans" w:cs="Gill Sans"/>
          <w:color w:val="000000"/>
          <w:lang w:val="en-US"/>
        </w:rPr>
        <w:t xml:space="preserve">and your child will receive a late mark if they are not in by that time.  Children arriving after </w:t>
      </w:r>
      <w:r w:rsidRPr="002069A4">
        <w:rPr>
          <w:rFonts w:ascii="Gill Sans" w:hAnsi="Gill Sans" w:cs="Gill Sans"/>
          <w:b/>
          <w:i/>
          <w:color w:val="FF0000"/>
          <w:lang w:val="en-US"/>
        </w:rPr>
        <w:t>8.50 am</w:t>
      </w:r>
      <w:r w:rsidRPr="002069A4">
        <w:rPr>
          <w:rFonts w:ascii="Gill Sans" w:hAnsi="Gill Sans" w:cs="Gill Sans"/>
          <w:color w:val="FF0000"/>
          <w:lang w:val="en-US"/>
        </w:rPr>
        <w:t xml:space="preserve"> </w:t>
      </w:r>
      <w:r w:rsidRPr="002069A4">
        <w:rPr>
          <w:rFonts w:ascii="Gill Sans" w:hAnsi="Gill Sans" w:cs="Gill Sans"/>
          <w:color w:val="000000"/>
          <w:lang w:val="en-US"/>
        </w:rPr>
        <w:t xml:space="preserve">are </w:t>
      </w:r>
      <w:proofErr w:type="gramStart"/>
      <w:r w:rsidRPr="002069A4">
        <w:rPr>
          <w:rFonts w:ascii="Gill Sans" w:hAnsi="Gill Sans" w:cs="Gill Sans"/>
          <w:color w:val="000000"/>
          <w:lang w:val="en-US"/>
        </w:rPr>
        <w:t>required  to</w:t>
      </w:r>
      <w:proofErr w:type="gramEnd"/>
      <w:r w:rsidRPr="002069A4">
        <w:rPr>
          <w:rFonts w:ascii="Gill Sans" w:hAnsi="Gill Sans" w:cs="Gill Sans"/>
          <w:color w:val="000000"/>
          <w:lang w:val="en-US"/>
        </w:rPr>
        <w:t xml:space="preserve"> come in to school via the school office accompanied by a parent or </w:t>
      </w:r>
      <w:proofErr w:type="spellStart"/>
      <w:r w:rsidRPr="002069A4">
        <w:rPr>
          <w:rFonts w:ascii="Gill Sans" w:hAnsi="Gill Sans" w:cs="Gill Sans"/>
          <w:color w:val="000000"/>
          <w:lang w:val="en-US"/>
        </w:rPr>
        <w:t>carer</w:t>
      </w:r>
      <w:proofErr w:type="spellEnd"/>
      <w:r w:rsidRPr="002069A4">
        <w:rPr>
          <w:rFonts w:ascii="Gill Sans" w:hAnsi="Gill Sans" w:cs="Gill Sans"/>
          <w:color w:val="000000"/>
          <w:lang w:val="en-US"/>
        </w:rPr>
        <w:t>, the parent/</w:t>
      </w:r>
      <w:proofErr w:type="spellStart"/>
      <w:r w:rsidRPr="002069A4">
        <w:rPr>
          <w:rFonts w:ascii="Gill Sans" w:hAnsi="Gill Sans" w:cs="Gill Sans"/>
          <w:color w:val="000000"/>
          <w:lang w:val="en-US"/>
        </w:rPr>
        <w:t>carer</w:t>
      </w:r>
      <w:proofErr w:type="spellEnd"/>
      <w:r w:rsidRPr="002069A4">
        <w:rPr>
          <w:rFonts w:ascii="Gill Sans" w:hAnsi="Gill Sans" w:cs="Gill Sans"/>
          <w:color w:val="000000"/>
          <w:lang w:val="en-US"/>
        </w:rPr>
        <w:t xml:space="preserve"> will </w:t>
      </w:r>
      <w:r w:rsidR="001C60E1">
        <w:rPr>
          <w:rFonts w:ascii="Gill Sans" w:hAnsi="Gill Sans" w:cs="Gill Sans"/>
          <w:color w:val="000000"/>
          <w:lang w:val="en-US"/>
        </w:rPr>
        <w:t xml:space="preserve">speak to the School Business Manager who will </w:t>
      </w:r>
      <w:r w:rsidRPr="002069A4">
        <w:rPr>
          <w:rFonts w:ascii="Gill Sans" w:hAnsi="Gill Sans" w:cs="Gill Sans"/>
          <w:color w:val="000000"/>
          <w:lang w:val="en-US"/>
        </w:rPr>
        <w:t xml:space="preserve">sign them in and </w:t>
      </w:r>
      <w:r w:rsidR="001C60E1">
        <w:rPr>
          <w:rFonts w:ascii="Gill Sans" w:hAnsi="Gill Sans" w:cs="Gill Sans"/>
          <w:color w:val="000000"/>
          <w:lang w:val="en-US"/>
        </w:rPr>
        <w:t>the parent/</w:t>
      </w:r>
      <w:proofErr w:type="spellStart"/>
      <w:r w:rsidR="001C60E1">
        <w:rPr>
          <w:rFonts w:ascii="Gill Sans" w:hAnsi="Gill Sans" w:cs="Gill Sans"/>
          <w:color w:val="000000"/>
          <w:lang w:val="en-US"/>
        </w:rPr>
        <w:t>carer</w:t>
      </w:r>
      <w:proofErr w:type="spellEnd"/>
      <w:r w:rsidR="001C60E1">
        <w:rPr>
          <w:rFonts w:ascii="Gill Sans" w:hAnsi="Gill Sans" w:cs="Gill Sans"/>
          <w:color w:val="000000"/>
          <w:lang w:val="en-US"/>
        </w:rPr>
        <w:t xml:space="preserve"> will be expected to </w:t>
      </w:r>
      <w:r w:rsidRPr="002069A4">
        <w:rPr>
          <w:rFonts w:ascii="Gill Sans" w:hAnsi="Gill Sans" w:cs="Gill Sans"/>
          <w:color w:val="000000"/>
          <w:lang w:val="en-US"/>
        </w:rPr>
        <w:t xml:space="preserve">provide a </w:t>
      </w:r>
      <w:r w:rsidRPr="002069A4">
        <w:rPr>
          <w:rFonts w:ascii="Gill Sans" w:hAnsi="Gill Sans" w:cs="Gill Sans"/>
          <w:color w:val="000000"/>
          <w:lang w:val="en-US"/>
        </w:rPr>
        <w:lastRenderedPageBreak/>
        <w:t xml:space="preserve">reason for their lateness which is recorded. The school may send home ‘late notes’ in order to keep parents and </w:t>
      </w:r>
      <w:proofErr w:type="spellStart"/>
      <w:r w:rsidRPr="002069A4">
        <w:rPr>
          <w:rFonts w:ascii="Gill Sans" w:hAnsi="Gill Sans" w:cs="Gill Sans"/>
          <w:color w:val="000000"/>
          <w:lang w:val="en-US"/>
        </w:rPr>
        <w:t>carers</w:t>
      </w:r>
      <w:proofErr w:type="spellEnd"/>
      <w:r w:rsidRPr="002069A4">
        <w:rPr>
          <w:rFonts w:ascii="Gill Sans" w:hAnsi="Gill Sans" w:cs="Gill Sans"/>
          <w:color w:val="000000"/>
          <w:lang w:val="en-US"/>
        </w:rPr>
        <w:t xml:space="preserve"> informed.  From time to time the Headteacher will undertake a ‘Late Gate’ check, greeting late arrivals at the main entrance to the school.    </w:t>
      </w:r>
    </w:p>
    <w:p w14:paraId="36E55F06"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187B33E3"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r w:rsidRPr="002069A4">
        <w:rPr>
          <w:rFonts w:ascii="Gill Sans" w:hAnsi="Gill Sans" w:cs="Gill Sans"/>
          <w:color w:val="000000"/>
          <w:lang w:val="en-US"/>
        </w:rPr>
        <w:t xml:space="preserve">At </w:t>
      </w:r>
      <w:r w:rsidRPr="002069A4">
        <w:rPr>
          <w:rFonts w:ascii="Gill Sans" w:hAnsi="Gill Sans" w:cs="Gill Sans"/>
          <w:b/>
          <w:bCs/>
          <w:i/>
          <w:color w:val="FF0000"/>
          <w:lang w:val="en-US"/>
        </w:rPr>
        <w:t>9.20am</w:t>
      </w:r>
      <w:r w:rsidRPr="002069A4">
        <w:rPr>
          <w:rFonts w:ascii="Gill Sans" w:hAnsi="Gill Sans" w:cs="Gill Sans"/>
          <w:b/>
          <w:bCs/>
          <w:color w:val="FF0000"/>
          <w:lang w:val="en-US"/>
        </w:rPr>
        <w:t xml:space="preserve"> </w:t>
      </w:r>
      <w:r w:rsidRPr="002069A4">
        <w:rPr>
          <w:rFonts w:ascii="Gill Sans" w:hAnsi="Gill Sans" w:cs="Gill Sans"/>
          <w:color w:val="000000"/>
          <w:lang w:val="en-US"/>
        </w:rPr>
        <w:t xml:space="preserve">the registers will be closed. In accordance with the Regulations, if your child arrives after that time they will receive a mark that shows them to be on site, but this will </w:t>
      </w:r>
      <w:r w:rsidRPr="002069A4">
        <w:rPr>
          <w:rFonts w:ascii="Gill Sans" w:hAnsi="Gill Sans" w:cs="Gill Sans"/>
          <w:b/>
          <w:bCs/>
          <w:color w:val="000000"/>
          <w:lang w:val="en-US"/>
        </w:rPr>
        <w:t xml:space="preserve">not </w:t>
      </w:r>
      <w:r w:rsidRPr="002069A4">
        <w:rPr>
          <w:rFonts w:ascii="Gill Sans" w:hAnsi="Gill Sans" w:cs="Gill Sans"/>
          <w:color w:val="000000"/>
          <w:lang w:val="en-US"/>
        </w:rPr>
        <w:t xml:space="preserve">count as a present mark and it will mean they have an </w:t>
      </w:r>
      <w:proofErr w:type="spellStart"/>
      <w:r w:rsidRPr="002069A4">
        <w:rPr>
          <w:rFonts w:ascii="Gill Sans" w:hAnsi="Gill Sans" w:cs="Gill Sans"/>
          <w:color w:val="000000"/>
          <w:lang w:val="en-US"/>
        </w:rPr>
        <w:t>unauthorised</w:t>
      </w:r>
      <w:proofErr w:type="spellEnd"/>
      <w:r w:rsidRPr="002069A4">
        <w:rPr>
          <w:rFonts w:ascii="Gill Sans" w:hAnsi="Gill Sans" w:cs="Gill Sans"/>
          <w:color w:val="000000"/>
          <w:lang w:val="en-US"/>
        </w:rPr>
        <w:t xml:space="preserve"> absence. This may mean that you could face the possibility of a Penalty Notice if the problem persists. If your child has a persistent late record you will be asked to meet with the School Welfare Officer and/o</w:t>
      </w:r>
      <w:r w:rsidRPr="002069A4">
        <w:rPr>
          <w:rFonts w:ascii="Gill Sans" w:hAnsi="Gill Sans" w:cs="Gill Sans"/>
          <w:lang w:val="en-US"/>
        </w:rPr>
        <w:t xml:space="preserve">r Child and Family Support Worker, </w:t>
      </w:r>
      <w:r w:rsidRPr="002069A4">
        <w:rPr>
          <w:rFonts w:ascii="Gill Sans" w:hAnsi="Gill Sans" w:cs="Gill Sans"/>
          <w:color w:val="000000"/>
          <w:lang w:val="en-US"/>
        </w:rPr>
        <w:t xml:space="preserve">but you can approach us at any time if you are having problems getting your child to school on time.  We expect parents and staff to encourage good punctuality by being good role models to our children and celebrate good class and individual punctuality. </w:t>
      </w:r>
    </w:p>
    <w:p w14:paraId="4982429D" w14:textId="77777777" w:rsidR="00E3265F" w:rsidRPr="002069A4" w:rsidRDefault="00E3265F" w:rsidP="00E3265F">
      <w:pPr>
        <w:autoSpaceDE w:val="0"/>
        <w:autoSpaceDN w:val="0"/>
        <w:adjustRightInd w:val="0"/>
        <w:spacing w:after="0" w:line="240" w:lineRule="auto"/>
        <w:rPr>
          <w:rFonts w:ascii="Gill Sans" w:hAnsi="Gill Sans" w:cs="Gill Sans"/>
          <w:lang w:val="en-US"/>
        </w:rPr>
      </w:pPr>
      <w:r w:rsidRPr="002069A4">
        <w:rPr>
          <w:rFonts w:ascii="Gill Sans" w:hAnsi="Gill Sans" w:cs="Gill Sans"/>
          <w:b/>
          <w:bCs/>
          <w:lang w:val="en-US"/>
        </w:rPr>
        <w:t xml:space="preserve"> </w:t>
      </w:r>
    </w:p>
    <w:p w14:paraId="5523183E" w14:textId="33148CEE" w:rsidR="00E3265F" w:rsidRPr="002069A4" w:rsidRDefault="00E3265F" w:rsidP="00E3265F">
      <w:pPr>
        <w:autoSpaceDE w:val="0"/>
        <w:autoSpaceDN w:val="0"/>
        <w:adjustRightInd w:val="0"/>
        <w:spacing w:after="0" w:line="240" w:lineRule="auto"/>
        <w:rPr>
          <w:rFonts w:ascii="Gill Sans" w:hAnsi="Gill Sans" w:cs="Gill Sans"/>
          <w:lang w:val="en-US"/>
        </w:rPr>
      </w:pPr>
      <w:r w:rsidRPr="002069A4">
        <w:rPr>
          <w:rFonts w:ascii="Gill Sans" w:hAnsi="Gill Sans" w:cs="Gill Sans"/>
          <w:lang w:val="en-US"/>
        </w:rPr>
        <w:t xml:space="preserve">If leave of absence is </w:t>
      </w:r>
      <w:proofErr w:type="spellStart"/>
      <w:r w:rsidRPr="002069A4">
        <w:rPr>
          <w:rFonts w:ascii="Gill Sans" w:hAnsi="Gill Sans" w:cs="Gill Sans"/>
          <w:lang w:val="en-US"/>
        </w:rPr>
        <w:t>authorised</w:t>
      </w:r>
      <w:proofErr w:type="spellEnd"/>
      <w:r w:rsidRPr="002069A4">
        <w:rPr>
          <w:rFonts w:ascii="Gill Sans" w:hAnsi="Gill Sans" w:cs="Gill Sans"/>
          <w:lang w:val="en-US"/>
        </w:rPr>
        <w:t>, the school will not provide work for children to do during their absence.  Parents are however advised to read with their children and encourage them to write a diary while they are away.</w:t>
      </w:r>
    </w:p>
    <w:p w14:paraId="3E65E19C"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658CE467" w14:textId="77777777" w:rsidR="00E3265F" w:rsidRPr="002069A4" w:rsidRDefault="00E3265F" w:rsidP="00E3265F">
      <w:pPr>
        <w:spacing w:after="0" w:line="240" w:lineRule="auto"/>
        <w:rPr>
          <w:rFonts w:ascii="Gill Sans" w:hAnsi="Gill Sans" w:cs="Gill Sans"/>
          <w:b/>
          <w:color w:val="FF0000"/>
        </w:rPr>
      </w:pPr>
      <w:r w:rsidRPr="002069A4">
        <w:rPr>
          <w:rFonts w:ascii="Gill Sans" w:hAnsi="Gill Sans" w:cs="Gill Sans"/>
          <w:b/>
          <w:color w:val="FF0000"/>
        </w:rPr>
        <w:t>Deletion from Roll</w:t>
      </w:r>
    </w:p>
    <w:p w14:paraId="366F4673" w14:textId="77777777" w:rsidR="00E3265F" w:rsidRPr="002069A4" w:rsidRDefault="00E3265F" w:rsidP="00E3265F">
      <w:pPr>
        <w:spacing w:after="0" w:line="240" w:lineRule="auto"/>
        <w:rPr>
          <w:rFonts w:ascii="Gill Sans" w:hAnsi="Gill Sans" w:cs="Gill Sans"/>
          <w:b/>
          <w:color w:val="FF0000"/>
        </w:rPr>
      </w:pPr>
    </w:p>
    <w:p w14:paraId="69232F3D" w14:textId="66B8DC97" w:rsidR="00E3265F" w:rsidRPr="002069A4" w:rsidRDefault="00E3265F" w:rsidP="00E3265F">
      <w:pPr>
        <w:spacing w:after="0" w:line="240" w:lineRule="auto"/>
        <w:rPr>
          <w:rFonts w:ascii="Gill Sans" w:hAnsi="Gill Sans" w:cs="Gill Sans"/>
        </w:rPr>
      </w:pPr>
      <w:r w:rsidRPr="002069A4">
        <w:rPr>
          <w:rFonts w:ascii="Gill Sans" w:hAnsi="Gill Sans" w:cs="Gill Sans"/>
        </w:rPr>
        <w:t xml:space="preserve">For any pupil leaving </w:t>
      </w:r>
      <w:r w:rsidRPr="002069A4">
        <w:rPr>
          <w:rFonts w:ascii="Gill Sans" w:hAnsi="Gill Sans" w:cs="Gill Sans"/>
          <w:i/>
        </w:rPr>
        <w:t xml:space="preserve">Newhall Primary Academy, other than at the end of year 6 </w:t>
      </w:r>
      <w:r w:rsidRPr="002069A4">
        <w:rPr>
          <w:rFonts w:ascii="Gill Sans" w:hAnsi="Gill Sans" w:cs="Gill Sans"/>
        </w:rPr>
        <w:t xml:space="preserve">parents/carers are required to complete a ‘Pupils moving from </w:t>
      </w:r>
      <w:r w:rsidRPr="002069A4">
        <w:rPr>
          <w:rFonts w:ascii="Gill Sans" w:hAnsi="Gill Sans" w:cs="Gill Sans"/>
          <w:i/>
        </w:rPr>
        <w:t>school</w:t>
      </w:r>
      <w:r w:rsidRPr="002069A4">
        <w:rPr>
          <w:rFonts w:ascii="Gill Sans" w:hAnsi="Gill Sans" w:cs="Gill Sans"/>
        </w:rPr>
        <w:t xml:space="preserve">’ form which can be obtained from the school office.  This provides school with the following information: Child’s name, class, current address, date of leaving, new home address, name of new school, address of new school.  This information is essential to ensure that we know and safeguard the whereabouts of all of our pupils. </w:t>
      </w:r>
    </w:p>
    <w:p w14:paraId="05D81F9D" w14:textId="77777777" w:rsidR="00E3265F" w:rsidRPr="002069A4" w:rsidRDefault="00E3265F" w:rsidP="00E3265F">
      <w:pPr>
        <w:autoSpaceDE w:val="0"/>
        <w:autoSpaceDN w:val="0"/>
        <w:adjustRightInd w:val="0"/>
        <w:spacing w:after="0" w:line="240" w:lineRule="auto"/>
        <w:rPr>
          <w:rFonts w:ascii="Gill Sans" w:hAnsi="Gill Sans" w:cs="Gill Sans"/>
          <w:b/>
          <w:bCs/>
          <w:u w:val="single"/>
          <w:lang w:val="en-US"/>
        </w:rPr>
      </w:pPr>
    </w:p>
    <w:p w14:paraId="4F418574" w14:textId="77777777" w:rsidR="00E3265F" w:rsidRPr="002069A4" w:rsidRDefault="00E3265F" w:rsidP="00E3265F">
      <w:pPr>
        <w:autoSpaceDE w:val="0"/>
        <w:autoSpaceDN w:val="0"/>
        <w:adjustRightInd w:val="0"/>
        <w:spacing w:after="0" w:line="240" w:lineRule="auto"/>
        <w:rPr>
          <w:rFonts w:ascii="Gill Sans" w:hAnsi="Gill Sans" w:cs="Gill Sans"/>
          <w:b/>
          <w:bCs/>
          <w:color w:val="FF0000"/>
          <w:lang w:val="en-US"/>
        </w:rPr>
      </w:pPr>
      <w:r w:rsidRPr="002069A4">
        <w:rPr>
          <w:rFonts w:ascii="Gill Sans" w:hAnsi="Gill Sans" w:cs="Gill Sans"/>
          <w:b/>
          <w:bCs/>
          <w:color w:val="FF0000"/>
          <w:lang w:val="en-US"/>
        </w:rPr>
        <w:t>Summary</w:t>
      </w:r>
    </w:p>
    <w:p w14:paraId="65EE8843" w14:textId="77777777" w:rsidR="00E3265F" w:rsidRPr="002069A4" w:rsidRDefault="00E3265F" w:rsidP="00E3265F">
      <w:pPr>
        <w:autoSpaceDE w:val="0"/>
        <w:autoSpaceDN w:val="0"/>
        <w:adjustRightInd w:val="0"/>
        <w:spacing w:after="0" w:line="240" w:lineRule="auto"/>
        <w:rPr>
          <w:rFonts w:ascii="Gill Sans" w:hAnsi="Gill Sans" w:cs="Gill Sans"/>
          <w:b/>
          <w:bCs/>
          <w:u w:val="single"/>
          <w:lang w:val="en-US"/>
        </w:rPr>
      </w:pPr>
    </w:p>
    <w:p w14:paraId="1FA98E8E" w14:textId="77777777" w:rsidR="00E3265F" w:rsidRPr="002069A4" w:rsidRDefault="00E3265F" w:rsidP="00E3265F">
      <w:pPr>
        <w:spacing w:after="0" w:line="240" w:lineRule="auto"/>
        <w:rPr>
          <w:rFonts w:ascii="Gill Sans" w:hAnsi="Gill Sans" w:cs="Gill Sans"/>
          <w:color w:val="000000"/>
          <w:lang w:val="en-US"/>
        </w:rPr>
      </w:pPr>
      <w:r w:rsidRPr="002069A4">
        <w:rPr>
          <w:rFonts w:ascii="Gill Sans" w:hAnsi="Gill Sans" w:cs="Gill Sans"/>
          <w:color w:val="000000"/>
          <w:lang w:val="en-US"/>
        </w:rPr>
        <w:t xml:space="preserve">The school has a legal duty to publish its absence figures to parents and to promote attendance. </w:t>
      </w:r>
    </w:p>
    <w:p w14:paraId="46CEA824" w14:textId="77777777" w:rsidR="00E3265F" w:rsidRPr="002069A4" w:rsidRDefault="00E3265F" w:rsidP="00E3265F">
      <w:pPr>
        <w:spacing w:after="0" w:line="240" w:lineRule="auto"/>
        <w:rPr>
          <w:rFonts w:ascii="Gill Sans" w:hAnsi="Gill Sans" w:cs="Gill Sans"/>
          <w:color w:val="000000"/>
          <w:lang w:val="en-US"/>
        </w:rPr>
      </w:pPr>
    </w:p>
    <w:p w14:paraId="01153CA8" w14:textId="77777777" w:rsidR="00E3265F" w:rsidRPr="002069A4" w:rsidRDefault="00E3265F" w:rsidP="00E3265F">
      <w:pPr>
        <w:spacing w:after="0" w:line="240" w:lineRule="auto"/>
        <w:rPr>
          <w:rFonts w:ascii="Gill Sans" w:hAnsi="Gill Sans" w:cs="Gill Sans"/>
          <w:color w:val="000000"/>
          <w:lang w:val="en-US"/>
        </w:rPr>
      </w:pPr>
      <w:r w:rsidRPr="002069A4">
        <w:rPr>
          <w:rFonts w:ascii="Gill Sans" w:hAnsi="Gill Sans" w:cs="Gill Sans"/>
          <w:color w:val="000000"/>
          <w:lang w:val="en-US"/>
        </w:rPr>
        <w:t xml:space="preserve">Equally, parents have a duty to make sure that their children attend school, on time, every day. </w:t>
      </w:r>
    </w:p>
    <w:p w14:paraId="26C4A8C3" w14:textId="77777777" w:rsidR="00E3265F" w:rsidRPr="002069A4" w:rsidRDefault="00E3265F" w:rsidP="00E3265F">
      <w:pPr>
        <w:spacing w:after="0" w:line="240" w:lineRule="auto"/>
        <w:rPr>
          <w:rFonts w:ascii="Gill Sans" w:hAnsi="Gill Sans" w:cs="Gill Sans"/>
          <w:color w:val="000000"/>
          <w:lang w:val="en-US"/>
        </w:rPr>
      </w:pPr>
    </w:p>
    <w:p w14:paraId="618B0F5D" w14:textId="77777777" w:rsidR="00E3265F" w:rsidRPr="002069A4" w:rsidRDefault="00E3265F" w:rsidP="00E3265F">
      <w:pPr>
        <w:spacing w:after="0" w:line="240" w:lineRule="auto"/>
        <w:rPr>
          <w:rFonts w:ascii="Gill Sans" w:hAnsi="Gill Sans" w:cs="Gill Sans"/>
          <w:lang w:val="en-US"/>
        </w:rPr>
      </w:pPr>
      <w:r w:rsidRPr="002069A4">
        <w:rPr>
          <w:rFonts w:ascii="Gill Sans" w:hAnsi="Gill Sans" w:cs="Gill Sans"/>
          <w:i/>
          <w:iCs/>
          <w:color w:val="000000"/>
          <w:lang w:val="en-US"/>
        </w:rPr>
        <w:t>All school staff and the Governing Body are committed to working with parents and pupils as the best way to ensure as high a level of attendance as possible.</w:t>
      </w:r>
    </w:p>
    <w:p w14:paraId="2ED955EA"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4DC29CB5" w14:textId="0D5BDE78" w:rsidR="002069A4" w:rsidRPr="002069A4" w:rsidRDefault="002069A4" w:rsidP="002069A4">
      <w:pPr>
        <w:outlineLvl w:val="0"/>
        <w:rPr>
          <w:rFonts w:ascii="Gill Sans" w:hAnsi="Gill Sans" w:cs="Gill Sans"/>
          <w:b/>
          <w:color w:val="FF0000"/>
        </w:rPr>
      </w:pPr>
      <w:r w:rsidRPr="002069A4">
        <w:rPr>
          <w:rFonts w:ascii="Gill Sans" w:hAnsi="Gill Sans" w:cs="Gill Sans"/>
          <w:b/>
          <w:color w:val="FF0000"/>
        </w:rPr>
        <w:t>Designated Member of Staff:</w:t>
      </w:r>
    </w:p>
    <w:p w14:paraId="3E02AA47" w14:textId="77777777" w:rsidR="002069A4" w:rsidRPr="002069A4" w:rsidRDefault="002069A4" w:rsidP="002069A4">
      <w:pPr>
        <w:outlineLvl w:val="0"/>
        <w:rPr>
          <w:rFonts w:ascii="Gill Sans" w:hAnsi="Gill Sans" w:cs="Gill Sans"/>
        </w:rPr>
      </w:pPr>
      <w:r w:rsidRPr="002069A4">
        <w:rPr>
          <w:rFonts w:ascii="Gill Sans" w:hAnsi="Gill Sans" w:cs="Gill Sans"/>
        </w:rPr>
        <w:t>Mrs D Gayler</w:t>
      </w:r>
    </w:p>
    <w:p w14:paraId="6AC13372" w14:textId="77777777" w:rsidR="002069A4" w:rsidRPr="002069A4" w:rsidRDefault="002069A4" w:rsidP="002069A4">
      <w:pPr>
        <w:outlineLvl w:val="0"/>
        <w:rPr>
          <w:rFonts w:ascii="Gill Sans" w:hAnsi="Gill Sans" w:cs="Gill Sans"/>
          <w:b/>
          <w:color w:val="FF0000"/>
        </w:rPr>
      </w:pPr>
      <w:r w:rsidRPr="002069A4">
        <w:rPr>
          <w:rFonts w:ascii="Gill Sans" w:hAnsi="Gill Sans" w:cs="Gill Sans"/>
          <w:b/>
          <w:color w:val="FF0000"/>
        </w:rPr>
        <w:t>Monitoring and review</w:t>
      </w:r>
    </w:p>
    <w:p w14:paraId="10DF974D" w14:textId="77777777" w:rsidR="002069A4" w:rsidRPr="002069A4" w:rsidRDefault="002069A4" w:rsidP="002069A4">
      <w:pPr>
        <w:rPr>
          <w:rFonts w:ascii="Gill Sans" w:hAnsi="Gill Sans" w:cs="Gill Sans"/>
        </w:rPr>
      </w:pPr>
      <w:r w:rsidRPr="002069A4">
        <w:rPr>
          <w:rFonts w:ascii="Gill Sans" w:hAnsi="Gill Sans" w:cs="Gill Sans"/>
        </w:rPr>
        <w:t>This policy will be formally reviewed by the governing body on an annual basis or earlier if new guidance becomes available.</w:t>
      </w:r>
    </w:p>
    <w:p w14:paraId="62C1BC2F"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3D5D5089" w14:textId="77777777" w:rsidR="00E3265F" w:rsidRPr="002069A4" w:rsidRDefault="00E3265F" w:rsidP="00E3265F">
      <w:pPr>
        <w:autoSpaceDE w:val="0"/>
        <w:autoSpaceDN w:val="0"/>
        <w:adjustRightInd w:val="0"/>
        <w:spacing w:after="0" w:line="240" w:lineRule="auto"/>
        <w:rPr>
          <w:rFonts w:ascii="Gill Sans" w:hAnsi="Gill Sans" w:cs="Gill Sans"/>
          <w:color w:val="000000"/>
          <w:lang w:val="en-US"/>
        </w:rPr>
      </w:pPr>
    </w:p>
    <w:p w14:paraId="3FE75C1B" w14:textId="77777777" w:rsidR="00E3265F" w:rsidRDefault="00E3265F" w:rsidP="00E3265F">
      <w:pPr>
        <w:autoSpaceDE w:val="0"/>
        <w:autoSpaceDN w:val="0"/>
        <w:adjustRightInd w:val="0"/>
        <w:spacing w:after="0" w:line="240" w:lineRule="auto"/>
        <w:rPr>
          <w:rFonts w:ascii="Gill Sans" w:hAnsi="Gill Sans" w:cs="Gill Sans"/>
          <w:color w:val="000000"/>
          <w:lang w:val="en-US"/>
        </w:rPr>
      </w:pPr>
    </w:p>
    <w:p w14:paraId="1F83D10A" w14:textId="77777777" w:rsidR="001C41D4" w:rsidRDefault="001C41D4" w:rsidP="00E3265F">
      <w:pPr>
        <w:autoSpaceDE w:val="0"/>
        <w:autoSpaceDN w:val="0"/>
        <w:adjustRightInd w:val="0"/>
        <w:spacing w:after="0" w:line="240" w:lineRule="auto"/>
        <w:rPr>
          <w:rFonts w:ascii="Gill Sans" w:hAnsi="Gill Sans" w:cs="Gill Sans"/>
          <w:color w:val="000000"/>
          <w:lang w:val="en-US"/>
        </w:rPr>
      </w:pPr>
    </w:p>
    <w:p w14:paraId="1EF7407B" w14:textId="77777777" w:rsidR="001C41D4" w:rsidRDefault="001C41D4" w:rsidP="00E3265F">
      <w:pPr>
        <w:autoSpaceDE w:val="0"/>
        <w:autoSpaceDN w:val="0"/>
        <w:adjustRightInd w:val="0"/>
        <w:spacing w:after="0" w:line="240" w:lineRule="auto"/>
        <w:rPr>
          <w:rFonts w:ascii="Gill Sans" w:hAnsi="Gill Sans" w:cs="Gill Sans"/>
          <w:color w:val="000000"/>
          <w:lang w:val="en-US"/>
        </w:rPr>
      </w:pPr>
    </w:p>
    <w:p w14:paraId="0E716BFA" w14:textId="77777777" w:rsidR="001C41D4" w:rsidRDefault="001C41D4" w:rsidP="00E3265F">
      <w:pPr>
        <w:autoSpaceDE w:val="0"/>
        <w:autoSpaceDN w:val="0"/>
        <w:adjustRightInd w:val="0"/>
        <w:spacing w:after="0" w:line="240" w:lineRule="auto"/>
        <w:rPr>
          <w:rFonts w:ascii="Gill Sans" w:hAnsi="Gill Sans" w:cs="Gill Sans"/>
          <w:color w:val="000000"/>
          <w:lang w:val="en-US"/>
        </w:rPr>
      </w:pPr>
    </w:p>
    <w:p w14:paraId="75C8FE9D" w14:textId="77777777" w:rsidR="001C60E1" w:rsidRDefault="001C60E1" w:rsidP="00E3265F">
      <w:pPr>
        <w:autoSpaceDE w:val="0"/>
        <w:autoSpaceDN w:val="0"/>
        <w:adjustRightInd w:val="0"/>
        <w:spacing w:after="0" w:line="240" w:lineRule="auto"/>
        <w:rPr>
          <w:rFonts w:ascii="Gill Sans" w:hAnsi="Gill Sans" w:cs="Gill Sans"/>
          <w:color w:val="000000"/>
          <w:lang w:val="en-US"/>
        </w:rPr>
      </w:pPr>
    </w:p>
    <w:p w14:paraId="4037EC56" w14:textId="187258E5" w:rsidR="00E3265F" w:rsidRPr="001C41D4" w:rsidRDefault="00E3265F" w:rsidP="00E3265F">
      <w:pPr>
        <w:autoSpaceDE w:val="0"/>
        <w:autoSpaceDN w:val="0"/>
        <w:adjustRightInd w:val="0"/>
        <w:spacing w:after="0" w:line="240" w:lineRule="auto"/>
        <w:rPr>
          <w:rFonts w:ascii="Gill Sans" w:hAnsi="Gill Sans" w:cs="Gill Sans"/>
          <w:b/>
          <w:color w:val="FF0000"/>
          <w:lang w:val="en-US"/>
        </w:rPr>
      </w:pPr>
      <w:r w:rsidRPr="001C41D4">
        <w:rPr>
          <w:rFonts w:ascii="Gill Sans" w:hAnsi="Gill Sans" w:cs="Gill Sans"/>
          <w:b/>
          <w:color w:val="FF0000"/>
          <w:lang w:val="en-US"/>
        </w:rPr>
        <w:t xml:space="preserve">Annex A </w:t>
      </w:r>
    </w:p>
    <w:p w14:paraId="3C727782"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0E5F8F0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lang w:eastAsia="en-GB"/>
        </w:rPr>
        <w:t xml:space="preserve">ESSEX CODE OF CONDUCT </w:t>
      </w:r>
    </w:p>
    <w:p w14:paraId="02FE6FAA"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lang w:eastAsia="en-GB"/>
        </w:rPr>
        <w:t xml:space="preserve">PENALTY NOTICES FOR PARENTS OF TRUANTS AND PARENTS OF PUPILS EXCLUDED FROM SCHOOL </w:t>
      </w:r>
    </w:p>
    <w:p w14:paraId="760E6CC0" w14:textId="77777777" w:rsidR="00E3265F" w:rsidRPr="002069A4" w:rsidRDefault="00E3265F" w:rsidP="00E3265F">
      <w:pPr>
        <w:autoSpaceDE w:val="0"/>
        <w:autoSpaceDN w:val="0"/>
        <w:adjustRightInd w:val="0"/>
        <w:spacing w:after="0" w:line="240" w:lineRule="auto"/>
        <w:rPr>
          <w:rFonts w:ascii="Gill Sans" w:hAnsi="Gill Sans" w:cs="Gill Sans"/>
          <w:b/>
          <w:bCs/>
          <w:lang w:eastAsia="en-GB"/>
        </w:rPr>
      </w:pPr>
      <w:r w:rsidRPr="002069A4">
        <w:rPr>
          <w:rFonts w:ascii="Gill Sans" w:hAnsi="Gill Sans" w:cs="Gill Sans"/>
          <w:b/>
          <w:bCs/>
          <w:lang w:eastAsia="en-GB"/>
        </w:rPr>
        <w:t xml:space="preserve">ANTI SOCIAL BEHAVIOUR ACT 2003 SECTION 23 </w:t>
      </w:r>
    </w:p>
    <w:p w14:paraId="226EF119"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1524137E"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The purpose of this local code of conduct is to ensure that the powers are applied consistently and fairly across the local authority area and that suitable arrangements are in place for the administration of the scheme. </w:t>
      </w:r>
    </w:p>
    <w:p w14:paraId="240C8039"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0E9FCE12"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The Government requires Local Authorities to issue a code of conduct </w:t>
      </w:r>
    </w:p>
    <w:p w14:paraId="23B1475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The Essex code has been agreed following consultation with: </w:t>
      </w:r>
    </w:p>
    <w:p w14:paraId="630A4398" w14:textId="77777777" w:rsidR="00E3265F" w:rsidRPr="002069A4" w:rsidRDefault="00E3265F" w:rsidP="00E3265F">
      <w:pPr>
        <w:autoSpaceDE w:val="0"/>
        <w:autoSpaceDN w:val="0"/>
        <w:adjustRightInd w:val="0"/>
        <w:spacing w:after="36" w:line="240" w:lineRule="auto"/>
        <w:rPr>
          <w:rFonts w:ascii="Gill Sans" w:hAnsi="Gill Sans" w:cs="Gill Sans"/>
          <w:lang w:eastAsia="en-GB"/>
        </w:rPr>
      </w:pPr>
      <w:r w:rsidRPr="002069A4">
        <w:rPr>
          <w:rFonts w:ascii="Gill Sans" w:hAnsi="Gill Sans" w:cs="Gill Sans"/>
          <w:lang w:eastAsia="en-GB"/>
        </w:rPr>
        <w:t xml:space="preserve"> Essex Local Authority – Missing Education &amp; Child Employment Service </w:t>
      </w:r>
    </w:p>
    <w:p w14:paraId="1BD01582" w14:textId="77777777" w:rsidR="00E3265F" w:rsidRPr="002069A4" w:rsidRDefault="00E3265F" w:rsidP="00E3265F">
      <w:pPr>
        <w:autoSpaceDE w:val="0"/>
        <w:autoSpaceDN w:val="0"/>
        <w:adjustRightInd w:val="0"/>
        <w:spacing w:after="36" w:line="240" w:lineRule="auto"/>
        <w:rPr>
          <w:rFonts w:ascii="Gill Sans" w:hAnsi="Gill Sans" w:cs="Gill Sans"/>
          <w:lang w:eastAsia="en-GB"/>
        </w:rPr>
      </w:pPr>
      <w:r w:rsidRPr="002069A4">
        <w:rPr>
          <w:rFonts w:ascii="Gill Sans" w:hAnsi="Gill Sans" w:cs="Gill Sans"/>
          <w:lang w:eastAsia="en-GB"/>
        </w:rPr>
        <w:t xml:space="preserve"> Representatives from Governing Bodies and Headteachers of Essex Schools </w:t>
      </w:r>
    </w:p>
    <w:p w14:paraId="18D5D64C"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 Essex Police Service </w:t>
      </w:r>
    </w:p>
    <w:p w14:paraId="5E8AF2AE"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138CEB9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in accordance with the Education (Penalty Notices) Regulation 2007, </w:t>
      </w:r>
      <w:proofErr w:type="spellStart"/>
      <w:r w:rsidRPr="002069A4">
        <w:rPr>
          <w:rFonts w:ascii="Gill Sans" w:hAnsi="Gill Sans" w:cs="Gill Sans"/>
          <w:lang w:eastAsia="en-GB"/>
        </w:rPr>
        <w:t>Anti Social</w:t>
      </w:r>
      <w:proofErr w:type="spellEnd"/>
      <w:r w:rsidRPr="002069A4">
        <w:rPr>
          <w:rFonts w:ascii="Gill Sans" w:hAnsi="Gill Sans" w:cs="Gill Sans"/>
          <w:lang w:eastAsia="en-GB"/>
        </w:rPr>
        <w:t xml:space="preserve"> Behaviour Act 2003) section 23 subsection (1) and Sections 103 to 105 of the Education and Inspections Act 2006; Education (Pupil Registration) (England) (Amendment) Regulations 2013 </w:t>
      </w:r>
    </w:p>
    <w:p w14:paraId="20367BF6"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Anyone issuing a penalty notice to a parent* of a child of statutory school age on roll at an Essex school, must do so within the terms of this code. </w:t>
      </w:r>
    </w:p>
    <w:p w14:paraId="653E551F" w14:textId="77777777" w:rsidR="00E3265F" w:rsidRPr="002069A4" w:rsidRDefault="00E3265F" w:rsidP="00E3265F">
      <w:pPr>
        <w:autoSpaceDE w:val="0"/>
        <w:autoSpaceDN w:val="0"/>
        <w:adjustRightInd w:val="0"/>
        <w:spacing w:after="0" w:line="240" w:lineRule="auto"/>
        <w:rPr>
          <w:rFonts w:ascii="Gill Sans" w:hAnsi="Gill Sans" w:cs="Gill Sans"/>
          <w:b/>
          <w:bCs/>
          <w:lang w:eastAsia="en-GB"/>
        </w:rPr>
      </w:pPr>
    </w:p>
    <w:p w14:paraId="23546E6A"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lang w:eastAsia="en-GB"/>
        </w:rPr>
        <w:t xml:space="preserve">Legislation </w:t>
      </w:r>
    </w:p>
    <w:p w14:paraId="791C9E6A"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The </w:t>
      </w:r>
      <w:proofErr w:type="spellStart"/>
      <w:r w:rsidRPr="002069A4">
        <w:rPr>
          <w:rFonts w:ascii="Gill Sans" w:hAnsi="Gill Sans" w:cs="Gill Sans"/>
          <w:lang w:eastAsia="en-GB"/>
        </w:rPr>
        <w:t>Anti Social</w:t>
      </w:r>
      <w:proofErr w:type="spellEnd"/>
      <w:r w:rsidRPr="002069A4">
        <w:rPr>
          <w:rFonts w:ascii="Gill Sans" w:hAnsi="Gill Sans" w:cs="Gill Sans"/>
          <w:lang w:eastAsia="en-GB"/>
        </w:rPr>
        <w:t xml:space="preserve"> Behaviour Act 2003 inserts into the Education Act 1996 Section 444A and Section 444B enabling authorised personnel to issue penalty notices as an alternative to prosecution under Section 444 and enable parents to discharge potential liability for conviction for that offence by paying a penalty. </w:t>
      </w:r>
    </w:p>
    <w:p w14:paraId="59F63467"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Section 444(1) of the Education Act 1996 provides that if a child of compulsory school age ‘fails to attend regularly’ at the school where he is a registered pupil, his parent is guilty of an offence. On the 6th April 2017, in the case of Isle of Wight Council v Platt the Supreme Court judgement ruled that the word ‘regularly’ means ‘in accordance with the rules prescribed by the school’ </w:t>
      </w:r>
    </w:p>
    <w:p w14:paraId="554542D6"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5D21E967"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Section 103 of the Education and Inspections Act 2006 places a duty on parents to ensure that their child is not present during school hours in a public place during the first 5 days of exclusions. Section 105 of the Act enables a penalty notice to be issued under Section 103. </w:t>
      </w:r>
    </w:p>
    <w:p w14:paraId="7903F034"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2722E84A"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lang w:eastAsia="en-GB"/>
        </w:rPr>
        <w:t xml:space="preserve">Authorisation to issue penalty notices </w:t>
      </w:r>
    </w:p>
    <w:p w14:paraId="013619DB"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Primary responsibility for issuing penalty notices rests with the Local Authority (LA). It has been agreed that the Missing Education &amp; Child Employment Service, on behalf of Essex LA, </w:t>
      </w:r>
      <w:r w:rsidRPr="002069A4">
        <w:rPr>
          <w:rFonts w:ascii="Gill Sans" w:hAnsi="Gill Sans" w:cs="Gill Sans"/>
          <w:lang w:eastAsia="en-GB"/>
        </w:rPr>
        <w:lastRenderedPageBreak/>
        <w:t xml:space="preserve">will usually issue penalty notices. The Service will administer the scheme from any funds obtained as a result of issuing penalty notices. </w:t>
      </w:r>
    </w:p>
    <w:p w14:paraId="138A982A"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5636D72D" w14:textId="051899E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Headteachers (and deputy headteachers and assistant headteachers authorised by the head teacher) and police, and persons accredited by the police are all able to issue the notices under the Act, although there is no requirement for them to do so. In Essex it has been </w:t>
      </w:r>
    </w:p>
    <w:p w14:paraId="10E9ACD2" w14:textId="77777777" w:rsidR="00E3265F" w:rsidRPr="002069A4" w:rsidRDefault="00E3265F" w:rsidP="00E3265F">
      <w:pPr>
        <w:pageBreakBefore/>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lastRenderedPageBreak/>
        <w:t xml:space="preserve">agreed that the Police will not issue penalty notices to parents of truants, but persons accredited by them may do so. Schools will not generally issue penalty notices but where a Headteacher (or their designated deputy) or accredited person decides that a penalty notice is to be served, they must email ME&amp;CE.legal@essex.gov.uk to ascertain if there is any current legal action. A response will be sent within 24 hours. This will avoid a penalty notice being issued when the Local Authority is instigating legal intervention proceedings for irregular school attendance. </w:t>
      </w:r>
    </w:p>
    <w:p w14:paraId="6F97B519"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lang w:eastAsia="en-GB"/>
        </w:rPr>
        <w:br/>
        <w:t xml:space="preserve">Circumstances in which a penalty notice may be issued </w:t>
      </w:r>
    </w:p>
    <w:p w14:paraId="2A0B84DB"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Penalty Notices apply to pupils of statutory school age which finishes in year 11. </w:t>
      </w:r>
    </w:p>
    <w:p w14:paraId="16F49A4E"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Essex partners have agreed to use penalty notices for the following circumstances: </w:t>
      </w:r>
    </w:p>
    <w:p w14:paraId="40D0668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15F9E166" w14:textId="77777777" w:rsidR="00E3265F" w:rsidRPr="002069A4" w:rsidRDefault="00E3265F" w:rsidP="00E3265F">
      <w:pPr>
        <w:numPr>
          <w:ilvl w:val="0"/>
          <w:numId w:val="31"/>
        </w:numPr>
        <w:autoSpaceDE w:val="0"/>
        <w:autoSpaceDN w:val="0"/>
        <w:adjustRightInd w:val="0"/>
        <w:spacing w:after="0" w:line="240" w:lineRule="auto"/>
        <w:contextualSpacing/>
        <w:rPr>
          <w:rFonts w:ascii="Gill Sans" w:eastAsia="Calibri" w:hAnsi="Gill Sans" w:cs="Gill Sans"/>
          <w:lang w:eastAsia="en-GB"/>
        </w:rPr>
      </w:pPr>
      <w:r w:rsidRPr="002069A4">
        <w:rPr>
          <w:rFonts w:ascii="Gill Sans" w:eastAsia="Calibri" w:hAnsi="Gill Sans" w:cs="Gill Sans"/>
          <w:lang w:eastAsia="en-GB"/>
        </w:rPr>
        <w:t xml:space="preserve"> </w:t>
      </w:r>
      <w:r w:rsidRPr="002069A4">
        <w:rPr>
          <w:rFonts w:ascii="Gill Sans" w:eastAsia="Calibri" w:hAnsi="Gill Sans" w:cs="Gill Sans"/>
          <w:b/>
          <w:bCs/>
          <w:lang w:eastAsia="en-GB"/>
        </w:rPr>
        <w:t xml:space="preserve">Penalty notices for irregular school attendance /leave of absence ** </w:t>
      </w:r>
    </w:p>
    <w:p w14:paraId="2E48BACE"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Penalty notices may be issued where there </w:t>
      </w:r>
      <w:proofErr w:type="gramStart"/>
      <w:r w:rsidRPr="002069A4">
        <w:rPr>
          <w:rFonts w:ascii="Gill Sans" w:hAnsi="Gill Sans" w:cs="Gill Sans"/>
          <w:lang w:eastAsia="en-GB"/>
        </w:rPr>
        <w:t>has</w:t>
      </w:r>
      <w:proofErr w:type="gramEnd"/>
      <w:r w:rsidRPr="002069A4">
        <w:rPr>
          <w:rFonts w:ascii="Gill Sans" w:hAnsi="Gill Sans" w:cs="Gill Sans"/>
          <w:lang w:eastAsia="en-GB"/>
        </w:rPr>
        <w:t xml:space="preserve"> been at least 10 sessions of unauthorised absence during the previous ten school weeks. This includes unauthorised late arrivals, coded U, which count as unauthorised absence for the whole session. </w:t>
      </w:r>
    </w:p>
    <w:p w14:paraId="373345E1"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450CA8CC"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In addition to the above criteria, due to the importance of pupils settling into school at the commencement of the school year, penalty notices may also be issued if there have been at least 6 consecutive sessions of unauthorised leave of absence during the first two weeks of September due to a term-time holiday. </w:t>
      </w:r>
    </w:p>
    <w:p w14:paraId="11B46EB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5207CC00"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Number of penalty notices which can be issued for truancy/unauthorised absence </w:t>
      </w:r>
    </w:p>
    <w:p w14:paraId="102A0953"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Discretion will be used to enable up to two penalty notices to be issued to each parent for each child within a </w:t>
      </w:r>
      <w:proofErr w:type="gramStart"/>
      <w:r w:rsidRPr="002069A4">
        <w:rPr>
          <w:rFonts w:ascii="Gill Sans" w:hAnsi="Gill Sans" w:cs="Gill Sans"/>
          <w:lang w:eastAsia="en-GB"/>
        </w:rPr>
        <w:t>twelve month</w:t>
      </w:r>
      <w:proofErr w:type="gramEnd"/>
      <w:r w:rsidRPr="002069A4">
        <w:rPr>
          <w:rFonts w:ascii="Gill Sans" w:hAnsi="Gill Sans" w:cs="Gill Sans"/>
          <w:lang w:eastAsia="en-GB"/>
        </w:rPr>
        <w:t xml:space="preserve"> period. If the law continues to be broken around school attendance the Missing Education and Child Employment Service legal intervention process will be used. </w:t>
      </w:r>
    </w:p>
    <w:p w14:paraId="37B46927" w14:textId="77777777" w:rsidR="00E3265F" w:rsidRPr="002069A4" w:rsidRDefault="00E3265F" w:rsidP="00E3265F">
      <w:pPr>
        <w:autoSpaceDE w:val="0"/>
        <w:autoSpaceDN w:val="0"/>
        <w:adjustRightInd w:val="0"/>
        <w:spacing w:after="0" w:line="240" w:lineRule="auto"/>
        <w:rPr>
          <w:rFonts w:ascii="Gill Sans" w:hAnsi="Gill Sans" w:cs="Gill Sans"/>
          <w:b/>
          <w:bCs/>
          <w:lang w:eastAsia="en-GB"/>
        </w:rPr>
      </w:pPr>
    </w:p>
    <w:p w14:paraId="1F32D942" w14:textId="77777777" w:rsidR="00E3265F" w:rsidRPr="002069A4" w:rsidRDefault="00E3265F" w:rsidP="00E3265F">
      <w:pPr>
        <w:numPr>
          <w:ilvl w:val="0"/>
          <w:numId w:val="31"/>
        </w:numPr>
        <w:autoSpaceDE w:val="0"/>
        <w:autoSpaceDN w:val="0"/>
        <w:adjustRightInd w:val="0"/>
        <w:spacing w:after="0" w:line="240" w:lineRule="auto"/>
        <w:contextualSpacing/>
        <w:rPr>
          <w:rFonts w:ascii="Gill Sans" w:eastAsia="Calibri" w:hAnsi="Gill Sans" w:cs="Gill Sans"/>
          <w:lang w:eastAsia="en-GB"/>
        </w:rPr>
      </w:pPr>
      <w:r w:rsidRPr="002069A4">
        <w:rPr>
          <w:rFonts w:ascii="Gill Sans" w:eastAsia="Calibri" w:hAnsi="Gill Sans" w:cs="Gill Sans"/>
          <w:b/>
          <w:bCs/>
          <w:lang w:eastAsia="en-GB"/>
        </w:rPr>
        <w:t xml:space="preserve">Pupil identified during a school attendance and exclusion sweep </w:t>
      </w:r>
    </w:p>
    <w:p w14:paraId="7CC57584"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School attendance and exclusion sweeps take place in Essex and children stopped are often with parents condoning the absence. </w:t>
      </w:r>
    </w:p>
    <w:p w14:paraId="3E3A402A"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5BBC64CC"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If the Headteacher does not authorise the absence of a pupil stopped by a Local Authority Investigation Officer and Police Officer on a sweep and there has been at least 10 unauthorised absences for that pupil during the preceding 10 </w:t>
      </w:r>
      <w:proofErr w:type="gramStart"/>
      <w:r w:rsidRPr="002069A4">
        <w:rPr>
          <w:rFonts w:ascii="Gill Sans" w:hAnsi="Gill Sans" w:cs="Gill Sans"/>
          <w:lang w:eastAsia="en-GB"/>
        </w:rPr>
        <w:t>schools</w:t>
      </w:r>
      <w:proofErr w:type="gramEnd"/>
      <w:r w:rsidRPr="002069A4">
        <w:rPr>
          <w:rFonts w:ascii="Gill Sans" w:hAnsi="Gill Sans" w:cs="Gill Sans"/>
          <w:lang w:eastAsia="en-GB"/>
        </w:rPr>
        <w:t xml:space="preserve"> weeks, school will issue a warning letter to the parent within 14 days. If there are any further absences that are not authorised by the head teacher, during the next 6 schools weeks the school will complete a request, signed by the Headteacher (or their designated deputy), for issue of a penalty notice and send to the Missing Education and Child Employment </w:t>
      </w:r>
      <w:proofErr w:type="gramStart"/>
      <w:r w:rsidRPr="002069A4">
        <w:rPr>
          <w:rFonts w:ascii="Gill Sans" w:hAnsi="Gill Sans" w:cs="Gill Sans"/>
          <w:lang w:eastAsia="en-GB"/>
        </w:rPr>
        <w:t>Service .</w:t>
      </w:r>
      <w:proofErr w:type="gramEnd"/>
      <w:r w:rsidRPr="002069A4">
        <w:rPr>
          <w:rFonts w:ascii="Gill Sans" w:hAnsi="Gill Sans" w:cs="Gill Sans"/>
          <w:lang w:eastAsia="en-GB"/>
        </w:rPr>
        <w:t xml:space="preserve"> The Missing Education and Child Employment Service may then issue a penalty notice. </w:t>
      </w:r>
    </w:p>
    <w:p w14:paraId="6573C24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24F0BAF1"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Number of Penalty Notices which can be issued for pupils identified during a school attendance and exclusion sweep. </w:t>
      </w:r>
    </w:p>
    <w:p w14:paraId="42407C47"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3EEC89A2"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Essex will issue no more than two penalty notices to a parent in a </w:t>
      </w:r>
      <w:proofErr w:type="gramStart"/>
      <w:r w:rsidRPr="002069A4">
        <w:rPr>
          <w:rFonts w:ascii="Gill Sans" w:hAnsi="Gill Sans" w:cs="Gill Sans"/>
          <w:lang w:eastAsia="en-GB"/>
        </w:rPr>
        <w:t>twelve month</w:t>
      </w:r>
      <w:proofErr w:type="gramEnd"/>
      <w:r w:rsidRPr="002069A4">
        <w:rPr>
          <w:rFonts w:ascii="Gill Sans" w:hAnsi="Gill Sans" w:cs="Gill Sans"/>
          <w:lang w:eastAsia="en-GB"/>
        </w:rPr>
        <w:t xml:space="preserve"> period for pupils identified on a school attendance and exclusion sweep. If the law continues </w:t>
      </w:r>
    </w:p>
    <w:p w14:paraId="1368DD87" w14:textId="77777777" w:rsidR="00E3265F" w:rsidRPr="002069A4" w:rsidRDefault="00E3265F" w:rsidP="00E3265F">
      <w:pPr>
        <w:pageBreakBefore/>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lastRenderedPageBreak/>
        <w:t xml:space="preserve">to be broken around school attendance the Missing Education and Child Employment Service legal intervention process will be used. </w:t>
      </w:r>
      <w:r w:rsidRPr="002069A4">
        <w:rPr>
          <w:rFonts w:ascii="Gill Sans" w:hAnsi="Gill Sans" w:cs="Gill Sans"/>
          <w:lang w:eastAsia="en-GB"/>
        </w:rPr>
        <w:br/>
      </w:r>
    </w:p>
    <w:p w14:paraId="39073712" w14:textId="77777777" w:rsidR="00E3265F" w:rsidRPr="002069A4" w:rsidRDefault="00E3265F" w:rsidP="00E3265F">
      <w:pPr>
        <w:numPr>
          <w:ilvl w:val="0"/>
          <w:numId w:val="31"/>
        </w:numPr>
        <w:autoSpaceDE w:val="0"/>
        <w:autoSpaceDN w:val="0"/>
        <w:adjustRightInd w:val="0"/>
        <w:spacing w:after="0" w:line="240" w:lineRule="auto"/>
        <w:contextualSpacing/>
        <w:rPr>
          <w:rFonts w:ascii="Gill Sans" w:eastAsia="Calibri" w:hAnsi="Gill Sans" w:cs="Gill Sans"/>
          <w:lang w:eastAsia="en-GB"/>
        </w:rPr>
      </w:pPr>
      <w:r w:rsidRPr="002069A4">
        <w:rPr>
          <w:rFonts w:ascii="Gill Sans" w:eastAsia="Calibri" w:hAnsi="Gill Sans" w:cs="Gill Sans"/>
          <w:b/>
          <w:bCs/>
          <w:lang w:eastAsia="en-GB"/>
        </w:rPr>
        <w:t xml:space="preserve">Excluded children </w:t>
      </w:r>
    </w:p>
    <w:p w14:paraId="64D87BC3"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14:paraId="6010D9F4"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The excluding school must have issued notice to the parent informing them of their duty and warning that a penalty notice could be issued. </w:t>
      </w:r>
    </w:p>
    <w:p w14:paraId="018657FC"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19EA1912"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Where there is more than one person liable for the offence, a separate notice may be issued to each person. </w:t>
      </w:r>
    </w:p>
    <w:p w14:paraId="44D075B2"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0C400ED0"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14:paraId="1084F4F7"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Number of penalty notices which can be issued for exclusion </w:t>
      </w:r>
    </w:p>
    <w:p w14:paraId="57B6726F"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0D50E9D7"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Essex will issue a maximum of 5 penalty notices per parent for each child during a </w:t>
      </w:r>
      <w:proofErr w:type="gramStart"/>
      <w:r w:rsidRPr="002069A4">
        <w:rPr>
          <w:rFonts w:ascii="Gill Sans" w:hAnsi="Gill Sans" w:cs="Gill Sans"/>
          <w:lang w:eastAsia="en-GB"/>
        </w:rPr>
        <w:t>12 month</w:t>
      </w:r>
      <w:proofErr w:type="gramEnd"/>
      <w:r w:rsidRPr="002069A4">
        <w:rPr>
          <w:rFonts w:ascii="Gill Sans" w:hAnsi="Gill Sans" w:cs="Gill Sans"/>
          <w:lang w:eastAsia="en-GB"/>
        </w:rPr>
        <w:t xml:space="preserve"> period. </w:t>
      </w:r>
    </w:p>
    <w:p w14:paraId="74278497"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2B168A7F"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Number of penalty notices which can be issued for unauthorised leave of absence </w:t>
      </w:r>
    </w:p>
    <w:p w14:paraId="1ACBE482"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Essex will issue no more than two penalty notices to a parent in a </w:t>
      </w:r>
      <w:proofErr w:type="gramStart"/>
      <w:r w:rsidRPr="002069A4">
        <w:rPr>
          <w:rFonts w:ascii="Gill Sans" w:hAnsi="Gill Sans" w:cs="Gill Sans"/>
          <w:lang w:eastAsia="en-GB"/>
        </w:rPr>
        <w:t>twelve month</w:t>
      </w:r>
      <w:proofErr w:type="gramEnd"/>
      <w:r w:rsidRPr="002069A4">
        <w:rPr>
          <w:rFonts w:ascii="Gill Sans" w:hAnsi="Gill Sans" w:cs="Gill Sans"/>
          <w:lang w:eastAsia="en-GB"/>
        </w:rPr>
        <w:t xml:space="preserve"> period for unauthorised leave of absence. If the law continues to be broken around school attendance the Missing Education and Child Employment Service legal intervention process will be used. </w:t>
      </w:r>
    </w:p>
    <w:p w14:paraId="1B0A15D0" w14:textId="77777777" w:rsidR="00E3265F" w:rsidRPr="002069A4" w:rsidRDefault="00E3265F" w:rsidP="00E3265F">
      <w:pPr>
        <w:autoSpaceDE w:val="0"/>
        <w:autoSpaceDN w:val="0"/>
        <w:adjustRightInd w:val="0"/>
        <w:spacing w:after="0" w:line="240" w:lineRule="auto"/>
        <w:rPr>
          <w:rFonts w:ascii="Gill Sans" w:hAnsi="Gill Sans" w:cs="Gill Sans"/>
          <w:b/>
          <w:bCs/>
          <w:lang w:eastAsia="en-GB"/>
        </w:rPr>
      </w:pPr>
    </w:p>
    <w:p w14:paraId="6CF3841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lang w:eastAsia="en-GB"/>
        </w:rPr>
        <w:t xml:space="preserve">Payment of Penalty Notice </w:t>
      </w:r>
    </w:p>
    <w:p w14:paraId="551F0A52"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The penalty for each parent is £60 for each child if paid within 21 days of receipt of the notice, rising to £120 if paid after 21 days but within 28 days of receipt of the notice (service by post is deemed to have been effected, unless the contrary is proved, on the second working day after posting the notice by first class post). </w:t>
      </w:r>
    </w:p>
    <w:p w14:paraId="22DBCCD3"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654D76BE"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All penalties are paid to the LA and revenue generated is retained to administer the system and contribute towards S444 prosecutions. </w:t>
      </w:r>
    </w:p>
    <w:p w14:paraId="67D14AC9"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632EF33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If the penalty is not paid in full by the end of the </w:t>
      </w:r>
      <w:proofErr w:type="gramStart"/>
      <w:r w:rsidRPr="002069A4">
        <w:rPr>
          <w:rFonts w:ascii="Gill Sans" w:hAnsi="Gill Sans" w:cs="Gill Sans"/>
          <w:lang w:eastAsia="en-GB"/>
        </w:rPr>
        <w:t>28 day</w:t>
      </w:r>
      <w:proofErr w:type="gramEnd"/>
      <w:r w:rsidRPr="002069A4">
        <w:rPr>
          <w:rFonts w:ascii="Gill Sans" w:hAnsi="Gill Sans" w:cs="Gill Sans"/>
          <w:lang w:eastAsia="en-GB"/>
        </w:rPr>
        <w:t xml:space="preserve"> period Essex Missing Education and Child Employment Service will either prosecute for the offence to which the notice applies or withdraw the notice. The prosecution is not for non-payment of the notice but is a prosecution for irregular school attendance – Education Act 1996 Section 444 (1) </w:t>
      </w:r>
    </w:p>
    <w:p w14:paraId="1B353191" w14:textId="77777777" w:rsidR="00E3265F" w:rsidRPr="002069A4" w:rsidRDefault="00E3265F" w:rsidP="00E3265F">
      <w:pPr>
        <w:pageBreakBefore/>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lastRenderedPageBreak/>
        <w:t xml:space="preserve">There is no statutory right of appeal against the issuing of a penalty notice. </w:t>
      </w:r>
    </w:p>
    <w:p w14:paraId="62BB3E12" w14:textId="77777777" w:rsidR="00E3265F" w:rsidRPr="002069A4" w:rsidRDefault="00E3265F" w:rsidP="00E3265F">
      <w:pPr>
        <w:autoSpaceDE w:val="0"/>
        <w:autoSpaceDN w:val="0"/>
        <w:adjustRightInd w:val="0"/>
        <w:spacing w:after="0" w:line="240" w:lineRule="auto"/>
        <w:rPr>
          <w:rFonts w:ascii="Gill Sans" w:hAnsi="Gill Sans" w:cs="Gill Sans"/>
          <w:b/>
          <w:bCs/>
          <w:lang w:eastAsia="en-GB"/>
        </w:rPr>
      </w:pPr>
    </w:p>
    <w:p w14:paraId="444933CC"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lang w:eastAsia="en-GB"/>
        </w:rPr>
        <w:t xml:space="preserve">Withdrawal of Penalty Notice </w:t>
      </w:r>
    </w:p>
    <w:p w14:paraId="4754EB3B"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A penalty notice can be withdrawn in the following circumstances: </w:t>
      </w:r>
    </w:p>
    <w:p w14:paraId="1FD11346" w14:textId="77777777" w:rsidR="00E3265F" w:rsidRPr="002069A4" w:rsidRDefault="00E3265F" w:rsidP="00E3265F">
      <w:pPr>
        <w:autoSpaceDE w:val="0"/>
        <w:autoSpaceDN w:val="0"/>
        <w:adjustRightInd w:val="0"/>
        <w:spacing w:after="37" w:line="240" w:lineRule="auto"/>
        <w:rPr>
          <w:rFonts w:ascii="Gill Sans" w:hAnsi="Gill Sans" w:cs="Gill Sans"/>
          <w:lang w:eastAsia="en-GB"/>
        </w:rPr>
      </w:pPr>
      <w:r w:rsidRPr="002069A4">
        <w:rPr>
          <w:rFonts w:ascii="Gill Sans" w:hAnsi="Gill Sans" w:cs="Gill Sans"/>
          <w:lang w:eastAsia="en-GB"/>
        </w:rPr>
        <w:t xml:space="preserve"> Where it ought not to have been issued i.e. where it has been issued outside the terms of the local code of conduct or where the evidence does not support the issuing of a penalty notice </w:t>
      </w:r>
    </w:p>
    <w:p w14:paraId="32DD19EE" w14:textId="77777777" w:rsidR="00E3265F" w:rsidRPr="002069A4" w:rsidRDefault="00E3265F" w:rsidP="00E3265F">
      <w:pPr>
        <w:autoSpaceDE w:val="0"/>
        <w:autoSpaceDN w:val="0"/>
        <w:adjustRightInd w:val="0"/>
        <w:spacing w:after="37" w:line="240" w:lineRule="auto"/>
        <w:rPr>
          <w:rFonts w:ascii="Gill Sans" w:hAnsi="Gill Sans" w:cs="Gill Sans"/>
          <w:lang w:eastAsia="en-GB"/>
        </w:rPr>
      </w:pPr>
      <w:r w:rsidRPr="002069A4">
        <w:rPr>
          <w:rFonts w:ascii="Gill Sans" w:hAnsi="Gill Sans" w:cs="Gill Sans"/>
          <w:lang w:eastAsia="en-GB"/>
        </w:rPr>
        <w:t xml:space="preserve"> The notice contains material errors </w:t>
      </w:r>
    </w:p>
    <w:p w14:paraId="67388D76"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 Where it has been issued to the wrong person or the parent can prove it was delivered to the wrong address </w:t>
      </w:r>
    </w:p>
    <w:p w14:paraId="7F97C513"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7C70689A"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lang w:eastAsia="en-GB"/>
        </w:rPr>
        <w:t xml:space="preserve">Co-ordination between the LOCAL AUTHORITY and its local partners </w:t>
      </w:r>
    </w:p>
    <w:p w14:paraId="7F69E223"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The Missing Education and Child Employment Service and its local partners will review this Code of Conduct regularly. </w:t>
      </w:r>
    </w:p>
    <w:p w14:paraId="1C156535"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b/>
          <w:bCs/>
          <w:i/>
          <w:iCs/>
          <w:lang w:eastAsia="en-GB"/>
        </w:rPr>
        <w:t xml:space="preserve">* All </w:t>
      </w:r>
      <w:r w:rsidRPr="002069A4">
        <w:rPr>
          <w:rFonts w:ascii="Gill Sans" w:hAnsi="Gill Sans" w:cs="Gill Sans"/>
          <w:i/>
          <w:iCs/>
          <w:lang w:eastAsia="en-GB"/>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w:t>
      </w:r>
    </w:p>
    <w:p w14:paraId="7BD86BE8"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i/>
          <w:iCs/>
          <w:lang w:eastAsia="en-GB"/>
        </w:rPr>
        <w:t xml:space="preserve">As with prosecutions under Section 444 Education Act 1996 a penalty notice may be issued to each parent liable for the offence. </w:t>
      </w:r>
    </w:p>
    <w:p w14:paraId="38B09253"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68EA5B7B"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Revised July 2017 for implementation from 1st October 2017 </w:t>
      </w:r>
    </w:p>
    <w:p w14:paraId="01C47C04"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r w:rsidRPr="002069A4">
        <w:rPr>
          <w:rFonts w:ascii="Gill Sans" w:hAnsi="Gill Sans" w:cs="Gill Sans"/>
          <w:lang w:eastAsia="en-GB"/>
        </w:rPr>
        <w:t xml:space="preserve">Revised November 2017 </w:t>
      </w:r>
    </w:p>
    <w:p w14:paraId="69D6625E" w14:textId="77777777" w:rsidR="00E3265F" w:rsidRPr="002069A4" w:rsidRDefault="00E3265F" w:rsidP="00E3265F">
      <w:pPr>
        <w:autoSpaceDE w:val="0"/>
        <w:autoSpaceDN w:val="0"/>
        <w:adjustRightInd w:val="0"/>
        <w:spacing w:after="0" w:line="240" w:lineRule="auto"/>
        <w:rPr>
          <w:rFonts w:ascii="Gill Sans" w:hAnsi="Gill Sans" w:cs="Gill Sans"/>
          <w:lang w:eastAsia="en-GB"/>
        </w:rPr>
      </w:pPr>
    </w:p>
    <w:p w14:paraId="6088A3D7"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r w:rsidRPr="002069A4">
        <w:rPr>
          <w:rFonts w:ascii="Gill Sans" w:hAnsi="Gill Sans" w:cs="Gill Sans"/>
          <w:lang w:eastAsia="en-GB"/>
        </w:rPr>
        <w:t>** truancy/unauthorised absence is absence from school without permission or good reason and the absence is unauthorised by the school.</w:t>
      </w:r>
    </w:p>
    <w:p w14:paraId="75024AF7"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7402DA17"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2C75A802"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38BB0DBF"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7B0B3AFD"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78E2FD9C"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372833B2"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1C540E68"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5FB95DFB"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65575AD8"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6345098D"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6A8C5471"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2490544F"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4FFF2BB2"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0B3C3312" w14:textId="77777777" w:rsidR="00E3265F" w:rsidRDefault="00E3265F" w:rsidP="00E3265F">
      <w:pPr>
        <w:autoSpaceDE w:val="0"/>
        <w:autoSpaceDN w:val="0"/>
        <w:adjustRightInd w:val="0"/>
        <w:spacing w:after="0" w:line="240" w:lineRule="auto"/>
        <w:rPr>
          <w:rFonts w:ascii="Gill Sans" w:hAnsi="Gill Sans" w:cs="Gill Sans"/>
          <w:b/>
          <w:color w:val="000000"/>
          <w:lang w:val="en-US"/>
        </w:rPr>
      </w:pPr>
    </w:p>
    <w:p w14:paraId="55EE73D2" w14:textId="77777777" w:rsidR="00E3265F" w:rsidRPr="001C41D4" w:rsidRDefault="00E3265F" w:rsidP="00E3265F">
      <w:pPr>
        <w:autoSpaceDE w:val="0"/>
        <w:autoSpaceDN w:val="0"/>
        <w:adjustRightInd w:val="0"/>
        <w:spacing w:after="0" w:line="240" w:lineRule="auto"/>
        <w:rPr>
          <w:rFonts w:ascii="Gill Sans" w:hAnsi="Gill Sans" w:cs="Gill Sans"/>
          <w:b/>
          <w:color w:val="FF0000"/>
          <w:lang w:val="en-US"/>
        </w:rPr>
      </w:pPr>
      <w:r w:rsidRPr="001C41D4">
        <w:rPr>
          <w:rFonts w:ascii="Gill Sans" w:hAnsi="Gill Sans" w:cs="Gill Sans"/>
          <w:b/>
          <w:color w:val="FF0000"/>
          <w:lang w:val="en-US"/>
        </w:rPr>
        <w:lastRenderedPageBreak/>
        <w:t>Annex B</w:t>
      </w:r>
    </w:p>
    <w:p w14:paraId="37DE19CE"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5E90B77F" w14:textId="77777777" w:rsidR="00E3265F" w:rsidRPr="002069A4" w:rsidRDefault="00E3265F" w:rsidP="00E3265F">
      <w:pPr>
        <w:autoSpaceDE w:val="0"/>
        <w:autoSpaceDN w:val="0"/>
        <w:adjustRightInd w:val="0"/>
        <w:spacing w:after="0" w:line="240" w:lineRule="auto"/>
        <w:rPr>
          <w:rFonts w:ascii="Gill Sans" w:hAnsi="Gill Sans" w:cs="Gill Sans"/>
          <w:color w:val="000000"/>
        </w:rPr>
      </w:pPr>
      <w:r w:rsidRPr="002069A4">
        <w:rPr>
          <w:rFonts w:ascii="Gill Sans" w:hAnsi="Gill Sans" w:cs="Gill Sans"/>
          <w:color w:val="000000"/>
        </w:rPr>
        <w:t>DfE “The link between absence and attainment at KS2 - 2013/14 academic year”</w:t>
      </w:r>
    </w:p>
    <w:p w14:paraId="70DC5DCC" w14:textId="77777777" w:rsidR="00E3265F" w:rsidRPr="002069A4" w:rsidRDefault="00E3265F" w:rsidP="00E3265F">
      <w:pPr>
        <w:autoSpaceDE w:val="0"/>
        <w:autoSpaceDN w:val="0"/>
        <w:adjustRightInd w:val="0"/>
        <w:spacing w:after="0" w:line="240" w:lineRule="auto"/>
        <w:rPr>
          <w:rFonts w:ascii="Gill Sans" w:hAnsi="Gill Sans" w:cs="Gill Sans"/>
          <w:b/>
          <w:color w:val="000000"/>
          <w:lang w:val="en-US"/>
        </w:rPr>
      </w:pPr>
    </w:p>
    <w:p w14:paraId="51075312" w14:textId="77777777" w:rsidR="00E3265F" w:rsidRPr="002069A4" w:rsidRDefault="00E3265F" w:rsidP="00E3265F">
      <w:pPr>
        <w:autoSpaceDE w:val="0"/>
        <w:autoSpaceDN w:val="0"/>
        <w:adjustRightInd w:val="0"/>
        <w:spacing w:after="0" w:line="240" w:lineRule="auto"/>
        <w:rPr>
          <w:rFonts w:ascii="Gill Sans" w:hAnsi="Gill Sans" w:cs="Gill Sans"/>
          <w:color w:val="000000"/>
        </w:rPr>
      </w:pPr>
      <w:r w:rsidRPr="002069A4">
        <w:rPr>
          <w:rFonts w:ascii="Gill Sans" w:hAnsi="Gill Sans" w:cs="Gill Sans"/>
          <w:color w:val="000000"/>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2069A4">
        <w:rPr>
          <w:rFonts w:ascii="Gill Sans" w:hAnsi="Gill Sans" w:cs="Gill Sans"/>
          <w:bCs/>
          <w:color w:val="000000"/>
        </w:rPr>
        <w:t>every extra day missed was associated with a lower attainment outcome</w:t>
      </w:r>
      <w:r w:rsidRPr="002069A4">
        <w:rPr>
          <w:rFonts w:ascii="Gill Sans" w:hAnsi="Gill Sans" w:cs="Gill Sans"/>
          <w:color w:val="000000"/>
        </w:rPr>
        <w:t xml:space="preserve">. </w:t>
      </w:r>
    </w:p>
    <w:p w14:paraId="74E2AD4D" w14:textId="77777777" w:rsidR="002069A4" w:rsidRPr="002069A4" w:rsidRDefault="002069A4" w:rsidP="00F147AE">
      <w:pPr>
        <w:rPr>
          <w:rFonts w:ascii="Gill Sans" w:hAnsi="Gill Sans" w:cs="Gill Sans"/>
          <w:b/>
          <w:color w:val="FF0000"/>
        </w:rPr>
      </w:pPr>
    </w:p>
    <w:p w14:paraId="7AC41362" w14:textId="68BEA589" w:rsidR="00F147AE" w:rsidRPr="002069A4" w:rsidRDefault="00F147AE" w:rsidP="00AF022D">
      <w:pPr>
        <w:autoSpaceDE w:val="0"/>
        <w:autoSpaceDN w:val="0"/>
        <w:adjustRightInd w:val="0"/>
        <w:rPr>
          <w:rFonts w:ascii="Gill Sans" w:hAnsi="Gill Sans" w:cs="Gill Sans"/>
        </w:rPr>
      </w:pPr>
      <w:r w:rsidRPr="002069A4">
        <w:rPr>
          <w:rFonts w:ascii="Gill Sans" w:hAnsi="Gill Sans" w:cs="Gill Sans"/>
          <w:lang w:eastAsia="en-GB"/>
        </w:rPr>
        <w:t>.</w:t>
      </w:r>
      <w:r w:rsidR="00965043" w:rsidRPr="00965043">
        <w:rPr>
          <w:rFonts w:ascii="Arial" w:hAnsi="Arial" w:cs="Arial"/>
          <w:b/>
          <w:noProof/>
          <w:color w:val="000000"/>
          <w:sz w:val="28"/>
          <w:szCs w:val="28"/>
          <w:lang w:val="en-US"/>
        </w:rPr>
        <w:t xml:space="preserve"> </w:t>
      </w:r>
      <w:r w:rsidR="00965043" w:rsidRPr="000A6615">
        <w:rPr>
          <w:rFonts w:ascii="Arial" w:hAnsi="Arial" w:cs="Arial"/>
          <w:b/>
          <w:noProof/>
          <w:color w:val="000000"/>
          <w:sz w:val="28"/>
          <w:szCs w:val="28"/>
          <w:lang w:eastAsia="en-GB"/>
        </w:rPr>
        <w:drawing>
          <wp:inline distT="0" distB="0" distL="0" distR="0" wp14:anchorId="797CC188" wp14:editId="42EE9B02">
            <wp:extent cx="5731510" cy="2869335"/>
            <wp:effectExtent l="0" t="0" r="8890" b="1270"/>
            <wp:docPr id="2" name="Picture 1">
              <a:extLst xmlns:a="http://schemas.openxmlformats.org/drawingml/2006/main">
                <a:ext uri="{FF2B5EF4-FFF2-40B4-BE49-F238E27FC236}">
                  <a16:creationId xmlns:a16="http://schemas.microsoft.com/office/drawing/2014/main"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Lst>
                    </pic:cNvPr>
                    <pic:cNvPicPr>
                      <a:picLocks noChangeAspect="1"/>
                    </pic:cNvPicPr>
                  </pic:nvPicPr>
                  <pic:blipFill>
                    <a:blip r:embed="rId9"/>
                    <a:stretch>
                      <a:fillRect/>
                    </a:stretch>
                  </pic:blipFill>
                  <pic:spPr>
                    <a:xfrm>
                      <a:off x="0" y="0"/>
                      <a:ext cx="5731510" cy="2869335"/>
                    </a:xfrm>
                    <a:prstGeom prst="rect">
                      <a:avLst/>
                    </a:prstGeom>
                  </pic:spPr>
                </pic:pic>
              </a:graphicData>
            </a:graphic>
          </wp:inline>
        </w:drawing>
      </w:r>
    </w:p>
    <w:p w14:paraId="40C18B53" w14:textId="77777777" w:rsidR="00F147AE" w:rsidRPr="002069A4" w:rsidRDefault="00F147AE" w:rsidP="00F147AE">
      <w:pPr>
        <w:rPr>
          <w:rFonts w:ascii="Gill Sans" w:hAnsi="Gill Sans" w:cs="Gill Sans"/>
        </w:rPr>
      </w:pPr>
    </w:p>
    <w:p w14:paraId="5C0AC791" w14:textId="77777777" w:rsidR="00F147AE" w:rsidRPr="002069A4" w:rsidRDefault="00F147AE" w:rsidP="00F147AE">
      <w:pPr>
        <w:rPr>
          <w:rFonts w:ascii="Gill Sans" w:hAnsi="Gill Sans" w:cs="Gill Sans"/>
        </w:rPr>
      </w:pPr>
    </w:p>
    <w:p w14:paraId="2496EC68" w14:textId="77777777" w:rsidR="00F147AE" w:rsidRPr="002069A4" w:rsidRDefault="00F147AE" w:rsidP="00F147AE">
      <w:pPr>
        <w:rPr>
          <w:rFonts w:ascii="Gill Sans" w:hAnsi="Gill Sans" w:cs="Gill Sans"/>
        </w:rPr>
      </w:pPr>
    </w:p>
    <w:p w14:paraId="318C1F1B" w14:textId="77777777" w:rsidR="00F147AE" w:rsidRPr="002069A4" w:rsidRDefault="00F147AE" w:rsidP="00F147AE">
      <w:pPr>
        <w:pStyle w:val="BodyTextIndent"/>
        <w:spacing w:line="276" w:lineRule="auto"/>
        <w:ind w:left="0"/>
        <w:rPr>
          <w:rFonts w:ascii="Gill Sans" w:hAnsi="Gill Sans" w:cs="Gill Sans"/>
          <w:szCs w:val="22"/>
        </w:rPr>
      </w:pPr>
    </w:p>
    <w:p w14:paraId="67921C5B" w14:textId="77777777" w:rsidR="00F147AE" w:rsidRPr="002069A4" w:rsidRDefault="00F147AE" w:rsidP="00F147AE">
      <w:pPr>
        <w:rPr>
          <w:rFonts w:ascii="Gill Sans" w:hAnsi="Gill Sans" w:cs="Gill Sans"/>
          <w:u w:val="single"/>
        </w:rPr>
      </w:pPr>
    </w:p>
    <w:p w14:paraId="6B56CF2F" w14:textId="77777777" w:rsidR="00F147AE" w:rsidRPr="002069A4" w:rsidRDefault="00F147AE" w:rsidP="00F147AE">
      <w:pPr>
        <w:rPr>
          <w:rFonts w:ascii="Gill Sans" w:hAnsi="Gill Sans" w:cs="Gill Sans"/>
          <w:bCs/>
          <w:iCs/>
        </w:rPr>
      </w:pPr>
      <w:r w:rsidRPr="002069A4">
        <w:rPr>
          <w:rFonts w:ascii="Gill Sans" w:hAnsi="Gill Sans" w:cs="Gill Sans"/>
          <w:bCs/>
          <w:iCs/>
        </w:rPr>
        <w:br w:type="page"/>
      </w:r>
    </w:p>
    <w:p w14:paraId="37B855AA" w14:textId="571F9C59" w:rsidR="00F147AE" w:rsidRPr="002069A4" w:rsidRDefault="00965043" w:rsidP="00965043">
      <w:pPr>
        <w:rPr>
          <w:rFonts w:ascii="Gill Sans" w:hAnsi="Gill Sans" w:cs="Gill Sans"/>
          <w:b/>
          <w:color w:val="FF0000"/>
        </w:rPr>
      </w:pPr>
      <w:r>
        <w:rPr>
          <w:rFonts w:ascii="Gill Sans" w:hAnsi="Gill Sans" w:cs="Gill Sans"/>
          <w:b/>
          <w:color w:val="FF0000"/>
        </w:rPr>
        <w:lastRenderedPageBreak/>
        <w:t>Annex C</w:t>
      </w:r>
    </w:p>
    <w:p w14:paraId="691FEBCA" w14:textId="72BDDA25" w:rsidR="00F147AE" w:rsidRPr="00965043" w:rsidRDefault="00F147AE" w:rsidP="00965043">
      <w:pPr>
        <w:jc w:val="center"/>
        <w:rPr>
          <w:rFonts w:ascii="Gill Sans" w:hAnsi="Gill Sans" w:cs="Gill Sans"/>
          <w:b/>
          <w:color w:val="FF0000"/>
        </w:rPr>
      </w:pPr>
      <w:r w:rsidRPr="002069A4">
        <w:rPr>
          <w:rFonts w:ascii="Gill Sans" w:hAnsi="Gill Sans" w:cs="Gill Sans"/>
          <w:b/>
          <w:color w:val="FF0000"/>
        </w:rPr>
        <w:t>ATTENDANCE PROCEDURES</w:t>
      </w:r>
    </w:p>
    <w:p w14:paraId="08A58139" w14:textId="202A9EE2" w:rsidR="00F147AE" w:rsidRPr="002069A4" w:rsidRDefault="008B0950" w:rsidP="00F147AE">
      <w:pPr>
        <w:pStyle w:val="ListParagraph"/>
        <w:numPr>
          <w:ilvl w:val="0"/>
          <w:numId w:val="23"/>
        </w:numPr>
        <w:spacing w:line="276" w:lineRule="auto"/>
        <w:rPr>
          <w:rFonts w:ascii="Gill Sans" w:hAnsi="Gill Sans" w:cs="Gill Sans"/>
        </w:rPr>
      </w:pPr>
      <w:r>
        <w:rPr>
          <w:rFonts w:ascii="Gill Sans" w:hAnsi="Gill Sans" w:cs="Gill Sans"/>
          <w:highlight w:val="yellow"/>
        </w:rPr>
        <w:t>Mrs Murphy</w:t>
      </w:r>
      <w:r w:rsidR="00F147AE" w:rsidRPr="002069A4">
        <w:rPr>
          <w:rFonts w:ascii="Gill Sans" w:hAnsi="Gill Sans" w:cs="Gill Sans"/>
        </w:rPr>
        <w:t xml:space="preserve"> monitors la</w:t>
      </w:r>
      <w:r w:rsidR="00AF022D" w:rsidRPr="002069A4">
        <w:rPr>
          <w:rFonts w:ascii="Gill Sans" w:hAnsi="Gill Sans" w:cs="Gill Sans"/>
        </w:rPr>
        <w:t xml:space="preserve">te arrivals </w:t>
      </w:r>
      <w:proofErr w:type="spellStart"/>
      <w:r w:rsidR="00AF022D" w:rsidRPr="002069A4">
        <w:rPr>
          <w:rFonts w:ascii="Gill Sans" w:hAnsi="Gill Sans" w:cs="Gill Sans"/>
        </w:rPr>
        <w:t>everyday</w:t>
      </w:r>
      <w:proofErr w:type="spellEnd"/>
      <w:r w:rsidR="00F147AE" w:rsidRPr="002069A4">
        <w:rPr>
          <w:rFonts w:ascii="Gill Sans" w:hAnsi="Gill Sans" w:cs="Gill Sans"/>
        </w:rPr>
        <w:t>.</w:t>
      </w:r>
      <w:r w:rsidR="00AF022D" w:rsidRPr="002069A4">
        <w:rPr>
          <w:rFonts w:ascii="Gill Sans" w:hAnsi="Gill Sans" w:cs="Gill Sans"/>
        </w:rPr>
        <w:t xml:space="preserve"> </w:t>
      </w:r>
      <w:r>
        <w:rPr>
          <w:rFonts w:ascii="Gill Sans" w:hAnsi="Gill Sans" w:cs="Gill Sans"/>
          <w:highlight w:val="yellow"/>
        </w:rPr>
        <w:t>Mrs Murphy</w:t>
      </w:r>
      <w:r w:rsidR="00F147AE" w:rsidRPr="002069A4">
        <w:rPr>
          <w:rFonts w:ascii="Gill Sans" w:hAnsi="Gill Sans" w:cs="Gill Sans"/>
        </w:rPr>
        <w:t xml:space="preserve"> is present in Reception (only access to the building aft</w:t>
      </w:r>
      <w:r w:rsidR="00AF022D" w:rsidRPr="002069A4">
        <w:rPr>
          <w:rFonts w:ascii="Gill Sans" w:hAnsi="Gill Sans" w:cs="Gill Sans"/>
        </w:rPr>
        <w:t>er 08:50) from 08:50</w:t>
      </w:r>
      <w:r w:rsidR="00F147AE" w:rsidRPr="002069A4">
        <w:rPr>
          <w:rFonts w:ascii="Gill Sans" w:hAnsi="Gill Sans" w:cs="Gill Sans"/>
        </w:rPr>
        <w:t xml:space="preserve"> where children are dropped off if they are late. She speaks to parents regarding the reasons for lateness and stresses the importance of setting ‘good habits’ by ensuring that the children are at school by 08:50 at the latest. A record of each day’s late arrivals, with reasons, is kept by a member of the Reception team.</w:t>
      </w:r>
    </w:p>
    <w:p w14:paraId="505B1D35" w14:textId="723041F2" w:rsidR="00F147AE" w:rsidRPr="002069A4" w:rsidRDefault="00F147AE" w:rsidP="00F147AE">
      <w:pPr>
        <w:pStyle w:val="ListParagraph"/>
        <w:numPr>
          <w:ilvl w:val="0"/>
          <w:numId w:val="23"/>
        </w:numPr>
        <w:spacing w:line="276" w:lineRule="auto"/>
        <w:rPr>
          <w:rFonts w:ascii="Gill Sans" w:hAnsi="Gill Sans" w:cs="Gill Sans"/>
          <w:u w:val="single"/>
        </w:rPr>
      </w:pPr>
      <w:r w:rsidRPr="002069A4">
        <w:rPr>
          <w:rFonts w:ascii="Gill Sans" w:hAnsi="Gill Sans" w:cs="Gill Sans"/>
        </w:rPr>
        <w:t>An at</w:t>
      </w:r>
      <w:r w:rsidR="00AF022D" w:rsidRPr="002069A4">
        <w:rPr>
          <w:rFonts w:ascii="Gill Sans" w:hAnsi="Gill Sans" w:cs="Gill Sans"/>
        </w:rPr>
        <w:t>tendance report is run from the Management Information System</w:t>
      </w:r>
      <w:r w:rsidRPr="002069A4">
        <w:rPr>
          <w:rFonts w:ascii="Gill Sans" w:hAnsi="Gill Sans" w:cs="Gill Sans"/>
        </w:rPr>
        <w:t xml:space="preserve"> at the end of each half te</w:t>
      </w:r>
      <w:r w:rsidR="00AF022D" w:rsidRPr="002069A4">
        <w:rPr>
          <w:rFonts w:ascii="Gill Sans" w:hAnsi="Gill Sans" w:cs="Gill Sans"/>
        </w:rPr>
        <w:t>rm and is discussed during a Senior Leadership Team meeting</w:t>
      </w:r>
      <w:r w:rsidRPr="002069A4">
        <w:rPr>
          <w:rFonts w:ascii="Gill Sans" w:hAnsi="Gill Sans" w:cs="Gill Sans"/>
        </w:rPr>
        <w:t>.</w:t>
      </w:r>
    </w:p>
    <w:p w14:paraId="527C4841" w14:textId="132B6ADC" w:rsidR="00F147AE" w:rsidRPr="002069A4" w:rsidRDefault="00F147AE" w:rsidP="00F147AE">
      <w:pPr>
        <w:pStyle w:val="ListParagraph"/>
        <w:numPr>
          <w:ilvl w:val="0"/>
          <w:numId w:val="23"/>
        </w:numPr>
        <w:spacing w:line="276" w:lineRule="auto"/>
        <w:rPr>
          <w:rFonts w:ascii="Gill Sans" w:hAnsi="Gill Sans" w:cs="Gill Sans"/>
          <w:u w:val="single"/>
        </w:rPr>
      </w:pPr>
      <w:r w:rsidRPr="002069A4">
        <w:rPr>
          <w:rFonts w:ascii="Gill Sans" w:hAnsi="Gill Sans" w:cs="Gill Sans"/>
        </w:rPr>
        <w:t>Pupils are sep</w:t>
      </w:r>
      <w:r w:rsidR="00AF022D" w:rsidRPr="002069A4">
        <w:rPr>
          <w:rFonts w:ascii="Gill Sans" w:hAnsi="Gill Sans" w:cs="Gill Sans"/>
        </w:rPr>
        <w:t>arated into two groups; under 96</w:t>
      </w:r>
      <w:r w:rsidRPr="002069A4">
        <w:rPr>
          <w:rFonts w:ascii="Gill Sans" w:hAnsi="Gill Sans" w:cs="Gill Sans"/>
        </w:rPr>
        <w:t>% pupils and persistent absentees (under 90%).</w:t>
      </w:r>
    </w:p>
    <w:p w14:paraId="04ECC2D4" w14:textId="684ED4F0" w:rsidR="00F147AE" w:rsidRPr="002069A4" w:rsidRDefault="00F147AE" w:rsidP="00F147AE">
      <w:pPr>
        <w:pStyle w:val="ListParagraph"/>
        <w:numPr>
          <w:ilvl w:val="0"/>
          <w:numId w:val="23"/>
        </w:numPr>
        <w:spacing w:line="276" w:lineRule="auto"/>
        <w:rPr>
          <w:rFonts w:ascii="Gill Sans" w:hAnsi="Gill Sans" w:cs="Gill Sans"/>
          <w:u w:val="single"/>
        </w:rPr>
      </w:pPr>
      <w:r w:rsidRPr="002069A4">
        <w:rPr>
          <w:rFonts w:ascii="Gill Sans" w:hAnsi="Gill Sans" w:cs="Gill Sans"/>
        </w:rPr>
        <w:t>Each pupil’s attendance is looked at and recorded on the Attendance Exce</w:t>
      </w:r>
      <w:r w:rsidR="00AF022D" w:rsidRPr="002069A4">
        <w:rPr>
          <w:rFonts w:ascii="Gill Sans" w:hAnsi="Gill Sans" w:cs="Gill Sans"/>
        </w:rPr>
        <w:t>l spread sheet found on the school server</w:t>
      </w:r>
      <w:r w:rsidRPr="002069A4">
        <w:rPr>
          <w:rFonts w:ascii="Gill Sans" w:hAnsi="Gill Sans" w:cs="Gill Sans"/>
        </w:rPr>
        <w:t>.</w:t>
      </w:r>
    </w:p>
    <w:p w14:paraId="09FAF0FF" w14:textId="77777777" w:rsidR="00F147AE" w:rsidRPr="002069A4" w:rsidRDefault="00F147AE" w:rsidP="00F147AE">
      <w:pPr>
        <w:pStyle w:val="ListParagraph"/>
        <w:numPr>
          <w:ilvl w:val="0"/>
          <w:numId w:val="23"/>
        </w:numPr>
        <w:spacing w:line="276" w:lineRule="auto"/>
        <w:rPr>
          <w:rFonts w:ascii="Gill Sans" w:hAnsi="Gill Sans" w:cs="Gill Sans"/>
          <w:u w:val="single"/>
        </w:rPr>
      </w:pPr>
      <w:r w:rsidRPr="002069A4">
        <w:rPr>
          <w:rFonts w:ascii="Gill Sans" w:hAnsi="Gill Sans" w:cs="Gill Sans"/>
        </w:rPr>
        <w:t>The number of days off ill are recorded as well as on how many occasions. Any unauthorised absences, medicals or holidays are recorded also.</w:t>
      </w:r>
    </w:p>
    <w:p w14:paraId="7AFC2007" w14:textId="04B0F8AE" w:rsidR="00F147AE" w:rsidRPr="002069A4" w:rsidRDefault="00B55AFC" w:rsidP="00F147AE">
      <w:pPr>
        <w:pStyle w:val="ListParagraph"/>
        <w:numPr>
          <w:ilvl w:val="0"/>
          <w:numId w:val="23"/>
        </w:numPr>
        <w:spacing w:line="276" w:lineRule="auto"/>
        <w:rPr>
          <w:rFonts w:ascii="Gill Sans" w:hAnsi="Gill Sans" w:cs="Gill Sans"/>
          <w:u w:val="single"/>
        </w:rPr>
      </w:pPr>
      <w:r w:rsidRPr="002069A4">
        <w:rPr>
          <w:rFonts w:ascii="Gill Sans" w:hAnsi="Gill Sans" w:cs="Gill Sans"/>
        </w:rPr>
        <w:t>If the pupil is just below 96</w:t>
      </w:r>
      <w:r w:rsidR="00F147AE" w:rsidRPr="002069A4">
        <w:rPr>
          <w:rFonts w:ascii="Gill Sans" w:hAnsi="Gill Sans" w:cs="Gill Sans"/>
        </w:rPr>
        <w:t>% then a standard letter is sent out advising them that they have fallen below the national average</w:t>
      </w:r>
    </w:p>
    <w:p w14:paraId="3565B1FE" w14:textId="77777777" w:rsidR="00F147AE" w:rsidRPr="002069A4" w:rsidRDefault="00F147AE" w:rsidP="00F147AE">
      <w:pPr>
        <w:pStyle w:val="ListParagraph"/>
        <w:numPr>
          <w:ilvl w:val="0"/>
          <w:numId w:val="23"/>
        </w:numPr>
        <w:spacing w:line="276" w:lineRule="auto"/>
        <w:rPr>
          <w:rFonts w:ascii="Gill Sans" w:hAnsi="Gill Sans" w:cs="Gill Sans"/>
          <w:u w:val="single"/>
        </w:rPr>
      </w:pPr>
      <w:r w:rsidRPr="002069A4">
        <w:rPr>
          <w:rFonts w:ascii="Gill Sans" w:hAnsi="Gill Sans" w:cs="Gill Sans"/>
        </w:rPr>
        <w:t>If the pupil has had a lot of sick absences on lots of occasions, a letter is sent out informing them that they will need to provide medical evidence to authorise any further sick absences</w:t>
      </w:r>
    </w:p>
    <w:p w14:paraId="196A2415" w14:textId="77777777" w:rsidR="00F147AE" w:rsidRPr="002069A4" w:rsidRDefault="00F147AE" w:rsidP="00F147AE">
      <w:pPr>
        <w:pStyle w:val="ListParagraph"/>
        <w:numPr>
          <w:ilvl w:val="0"/>
          <w:numId w:val="23"/>
        </w:numPr>
        <w:spacing w:line="276" w:lineRule="auto"/>
        <w:rPr>
          <w:rFonts w:ascii="Gill Sans" w:hAnsi="Gill Sans" w:cs="Gill Sans"/>
          <w:u w:val="single"/>
        </w:rPr>
      </w:pPr>
      <w:r w:rsidRPr="002069A4">
        <w:rPr>
          <w:rFonts w:ascii="Gill Sans" w:hAnsi="Gill Sans" w:cs="Gill Sans"/>
        </w:rPr>
        <w:t>If the pupil has fallen below 90% then a letter is sent out informing them that they are now considered a persistent absentee and could be reported to MECES.</w:t>
      </w:r>
    </w:p>
    <w:p w14:paraId="17F7060F" w14:textId="554AFE67" w:rsidR="00F147AE" w:rsidRPr="002069A4" w:rsidRDefault="00F147AE" w:rsidP="00F147AE">
      <w:pPr>
        <w:pStyle w:val="ListParagraph"/>
        <w:numPr>
          <w:ilvl w:val="0"/>
          <w:numId w:val="23"/>
        </w:numPr>
        <w:spacing w:line="276" w:lineRule="auto"/>
        <w:rPr>
          <w:rFonts w:ascii="Gill Sans" w:hAnsi="Gill Sans" w:cs="Gill Sans"/>
          <w:u w:val="single"/>
        </w:rPr>
      </w:pPr>
      <w:r w:rsidRPr="002069A4">
        <w:rPr>
          <w:rFonts w:ascii="Gill Sans" w:hAnsi="Gill Sans" w:cs="Gill Sans"/>
        </w:rPr>
        <w:t>Letters are sent out inviting them to an at</w:t>
      </w:r>
      <w:r w:rsidR="00B55AFC" w:rsidRPr="002069A4">
        <w:rPr>
          <w:rFonts w:ascii="Gill Sans" w:hAnsi="Gill Sans" w:cs="Gill Sans"/>
        </w:rPr>
        <w:t>tendance meeting with Mrs Gayler</w:t>
      </w:r>
      <w:r w:rsidRPr="002069A4">
        <w:rPr>
          <w:rFonts w:ascii="Gill Sans" w:hAnsi="Gill Sans" w:cs="Gill Sans"/>
        </w:rPr>
        <w:t xml:space="preserve"> if;</w:t>
      </w:r>
    </w:p>
    <w:p w14:paraId="7AB02B69" w14:textId="77777777" w:rsidR="00F147AE" w:rsidRPr="002069A4" w:rsidRDefault="00F147AE" w:rsidP="00F147AE">
      <w:pPr>
        <w:pStyle w:val="ListParagraph"/>
        <w:numPr>
          <w:ilvl w:val="1"/>
          <w:numId w:val="23"/>
        </w:numPr>
        <w:spacing w:line="276" w:lineRule="auto"/>
        <w:rPr>
          <w:rFonts w:ascii="Gill Sans" w:hAnsi="Gill Sans" w:cs="Gill Sans"/>
        </w:rPr>
      </w:pPr>
      <w:r w:rsidRPr="002069A4">
        <w:rPr>
          <w:rFonts w:ascii="Gill Sans" w:hAnsi="Gill Sans" w:cs="Gill Sans"/>
        </w:rPr>
        <w:t>after initial letters are sent out their attendance continues to drop</w:t>
      </w:r>
    </w:p>
    <w:p w14:paraId="537E63AA" w14:textId="77777777" w:rsidR="00F147AE" w:rsidRPr="002069A4" w:rsidRDefault="00F147AE" w:rsidP="00F147AE">
      <w:pPr>
        <w:pStyle w:val="ListParagraph"/>
        <w:numPr>
          <w:ilvl w:val="1"/>
          <w:numId w:val="23"/>
        </w:numPr>
        <w:spacing w:line="276" w:lineRule="auto"/>
        <w:rPr>
          <w:rFonts w:ascii="Gill Sans" w:hAnsi="Gill Sans" w:cs="Gill Sans"/>
        </w:rPr>
      </w:pPr>
      <w:r w:rsidRPr="002069A4">
        <w:rPr>
          <w:rFonts w:ascii="Gill Sans" w:hAnsi="Gill Sans" w:cs="Gill Sans"/>
        </w:rPr>
        <w:t>they do not provide any medical evidence as requested on further sick days</w:t>
      </w:r>
    </w:p>
    <w:p w14:paraId="32C248CD" w14:textId="77777777" w:rsidR="00F147AE" w:rsidRPr="002069A4" w:rsidRDefault="00F147AE" w:rsidP="00F147AE">
      <w:pPr>
        <w:pStyle w:val="ListParagraph"/>
        <w:numPr>
          <w:ilvl w:val="1"/>
          <w:numId w:val="23"/>
        </w:numPr>
        <w:spacing w:line="276" w:lineRule="auto"/>
        <w:rPr>
          <w:rFonts w:ascii="Gill Sans" w:hAnsi="Gill Sans" w:cs="Gill Sans"/>
        </w:rPr>
      </w:pPr>
      <w:r w:rsidRPr="002069A4">
        <w:rPr>
          <w:rFonts w:ascii="Gill Sans" w:hAnsi="Gill Sans" w:cs="Gill Sans"/>
        </w:rPr>
        <w:t>if a regular pattern is seen with their absences e.g. every Friday and Monday</w:t>
      </w:r>
    </w:p>
    <w:p w14:paraId="626FA45B" w14:textId="77777777" w:rsidR="00F147AE" w:rsidRPr="002069A4" w:rsidRDefault="00F147AE" w:rsidP="00F147AE">
      <w:pPr>
        <w:pStyle w:val="ListParagraph"/>
        <w:numPr>
          <w:ilvl w:val="1"/>
          <w:numId w:val="23"/>
        </w:numPr>
        <w:spacing w:line="276" w:lineRule="auto"/>
        <w:rPr>
          <w:rFonts w:ascii="Gill Sans" w:hAnsi="Gill Sans" w:cs="Gill Sans"/>
        </w:rPr>
      </w:pPr>
      <w:r w:rsidRPr="002069A4">
        <w:rPr>
          <w:rFonts w:ascii="Gill Sans" w:hAnsi="Gill Sans" w:cs="Gill Sans"/>
        </w:rPr>
        <w:t>if a situation/issue becomes known to the office that we think may be affecting their attendance</w:t>
      </w:r>
    </w:p>
    <w:p w14:paraId="700126A0" w14:textId="77777777" w:rsidR="00F147AE" w:rsidRPr="002069A4" w:rsidRDefault="00F147AE" w:rsidP="00F147AE">
      <w:pPr>
        <w:pStyle w:val="ListParagraph"/>
        <w:numPr>
          <w:ilvl w:val="1"/>
          <w:numId w:val="23"/>
        </w:numPr>
        <w:spacing w:line="276" w:lineRule="auto"/>
        <w:rPr>
          <w:rFonts w:ascii="Gill Sans" w:hAnsi="Gill Sans" w:cs="Gill Sans"/>
        </w:rPr>
      </w:pPr>
      <w:r w:rsidRPr="002069A4">
        <w:rPr>
          <w:rFonts w:ascii="Gill Sans" w:hAnsi="Gill Sans" w:cs="Gill Sans"/>
        </w:rPr>
        <w:t>if the persistent absences have now reached a level where we will have to inform MECES and raise a request for a warning letter to be sent</w:t>
      </w:r>
    </w:p>
    <w:p w14:paraId="7733B3B8" w14:textId="77777777" w:rsidR="00F147AE" w:rsidRPr="002069A4" w:rsidRDefault="00F147AE" w:rsidP="00F147AE">
      <w:pPr>
        <w:pStyle w:val="ListParagraph"/>
        <w:numPr>
          <w:ilvl w:val="0"/>
          <w:numId w:val="23"/>
        </w:numPr>
        <w:spacing w:line="276" w:lineRule="auto"/>
        <w:rPr>
          <w:rFonts w:ascii="Gill Sans" w:hAnsi="Gill Sans" w:cs="Gill Sans"/>
        </w:rPr>
      </w:pPr>
      <w:r w:rsidRPr="002069A4">
        <w:rPr>
          <w:rFonts w:ascii="Gill Sans" w:hAnsi="Gill Sans" w:cs="Gill Sans"/>
        </w:rPr>
        <w:t>All communication, outcomes from the meetings are recorded on the Excel spreadsheet under the relevant pupil’s name (in alphabetical order)</w:t>
      </w:r>
    </w:p>
    <w:p w14:paraId="158293C1" w14:textId="77777777" w:rsidR="00F147AE" w:rsidRPr="002069A4" w:rsidRDefault="00F147AE" w:rsidP="00F147AE">
      <w:pPr>
        <w:pStyle w:val="ListParagraph"/>
        <w:numPr>
          <w:ilvl w:val="0"/>
          <w:numId w:val="23"/>
        </w:numPr>
        <w:spacing w:line="276" w:lineRule="auto"/>
        <w:rPr>
          <w:rFonts w:ascii="Gill Sans" w:hAnsi="Gill Sans" w:cs="Gill Sans"/>
        </w:rPr>
      </w:pPr>
      <w:r w:rsidRPr="002069A4">
        <w:rPr>
          <w:rFonts w:ascii="Gill Sans" w:hAnsi="Gill Sans" w:cs="Gill Sans"/>
        </w:rPr>
        <w:t>If all communications fail and they continue to have a persistent absence that fall within MECES’ criteria, a referral will be made to start proceedings with a warning letter which could be followed up with a penalty notice and possible court summons.</w:t>
      </w:r>
    </w:p>
    <w:p w14:paraId="4D6B1AF8" w14:textId="77777777" w:rsidR="00F147AE" w:rsidRPr="002069A4" w:rsidRDefault="00F147AE" w:rsidP="00F147AE">
      <w:pPr>
        <w:rPr>
          <w:rFonts w:ascii="Gill Sans" w:hAnsi="Gill Sans" w:cs="Gill Sans"/>
        </w:rPr>
      </w:pPr>
      <w:r w:rsidRPr="002069A4">
        <w:rPr>
          <w:rFonts w:ascii="Gill Sans" w:hAnsi="Gill Sans" w:cs="Gill Sans"/>
        </w:rPr>
        <w:br w:type="page"/>
      </w:r>
    </w:p>
    <w:p w14:paraId="2B33B6B2" w14:textId="17D9BC73" w:rsidR="00F147AE" w:rsidRPr="002069A4" w:rsidRDefault="00965043" w:rsidP="00B55AFC">
      <w:pPr>
        <w:rPr>
          <w:rFonts w:ascii="Gill Sans" w:hAnsi="Gill Sans" w:cs="Gill Sans"/>
          <w:b/>
          <w:color w:val="FF0000"/>
        </w:rPr>
      </w:pPr>
      <w:r>
        <w:rPr>
          <w:rFonts w:ascii="Gill Sans" w:hAnsi="Gill Sans" w:cs="Gill Sans"/>
          <w:b/>
          <w:color w:val="FF0000"/>
        </w:rPr>
        <w:lastRenderedPageBreak/>
        <w:t>Annex D</w:t>
      </w:r>
    </w:p>
    <w:p w14:paraId="79F48BB3" w14:textId="4436AF89" w:rsidR="00F147AE" w:rsidRPr="002069A4" w:rsidRDefault="00B55AFC" w:rsidP="00F147AE">
      <w:pPr>
        <w:jc w:val="center"/>
        <w:rPr>
          <w:rFonts w:ascii="Gill Sans" w:hAnsi="Gill Sans" w:cs="Gill Sans"/>
          <w:b/>
          <w:color w:val="FF0000"/>
        </w:rPr>
      </w:pPr>
      <w:r w:rsidRPr="002069A4">
        <w:rPr>
          <w:rFonts w:ascii="Gill Sans" w:hAnsi="Gill Sans" w:cs="Gill Sans"/>
          <w:b/>
          <w:color w:val="FF0000"/>
        </w:rPr>
        <w:t>LESS THAN 96</w:t>
      </w:r>
      <w:r w:rsidR="00F147AE" w:rsidRPr="002069A4">
        <w:rPr>
          <w:rFonts w:ascii="Gill Sans" w:hAnsi="Gill Sans" w:cs="Gill Sans"/>
          <w:b/>
          <w:color w:val="FF0000"/>
        </w:rPr>
        <w:t>% ATTENDANCE - FIRST LETTER</w:t>
      </w:r>
    </w:p>
    <w:p w14:paraId="35A04558" w14:textId="77777777" w:rsidR="00F147AE" w:rsidRPr="002069A4" w:rsidRDefault="00F147AE" w:rsidP="00F147AE">
      <w:pPr>
        <w:jc w:val="center"/>
        <w:rPr>
          <w:rFonts w:ascii="Gill Sans" w:hAnsi="Gill Sans" w:cs="Gill Sans"/>
          <w:b/>
        </w:rPr>
      </w:pPr>
    </w:p>
    <w:p w14:paraId="372366E0" w14:textId="7E10AEDA" w:rsidR="00F147AE" w:rsidRPr="002069A4" w:rsidRDefault="00F147AE" w:rsidP="00F147AE">
      <w:pPr>
        <w:jc w:val="both"/>
        <w:rPr>
          <w:rFonts w:ascii="Gill Sans" w:hAnsi="Gill Sans" w:cs="Gill Sans"/>
        </w:rPr>
      </w:pPr>
      <w:r w:rsidRPr="002069A4">
        <w:rPr>
          <w:rFonts w:ascii="Gill Sans" w:hAnsi="Gill Sans" w:cs="Gill Sans"/>
        </w:rPr>
        <w:t xml:space="preserve">Dear </w:t>
      </w:r>
    </w:p>
    <w:p w14:paraId="6568CA99" w14:textId="6110E6F1" w:rsidR="00F147AE" w:rsidRPr="002069A4" w:rsidRDefault="00F147AE" w:rsidP="00B55AFC">
      <w:pPr>
        <w:rPr>
          <w:rFonts w:ascii="Gill Sans" w:hAnsi="Gill Sans" w:cs="Gill Sans"/>
        </w:rPr>
      </w:pPr>
      <w:r w:rsidRPr="002069A4">
        <w:rPr>
          <w:rFonts w:ascii="Gill Sans" w:hAnsi="Gill Sans" w:cs="Gill Sans"/>
        </w:rPr>
        <w:t xml:space="preserve">During a regular register review, </w:t>
      </w:r>
      <w:proofErr w:type="spellStart"/>
      <w:r w:rsidRPr="002069A4">
        <w:rPr>
          <w:rFonts w:ascii="Gill Sans" w:hAnsi="Gill Sans" w:cs="Gill Sans"/>
        </w:rPr>
        <w:t>xxxxxxx</w:t>
      </w:r>
      <w:proofErr w:type="spellEnd"/>
      <w:r w:rsidRPr="002069A4">
        <w:rPr>
          <w:rFonts w:ascii="Gill Sans" w:hAnsi="Gill Sans" w:cs="Gill Sans"/>
        </w:rPr>
        <w:t xml:space="preserve"> attendance has been brought to light as being below expected levels. </w:t>
      </w:r>
      <w:proofErr w:type="spellStart"/>
      <w:r w:rsidRPr="002069A4">
        <w:rPr>
          <w:rFonts w:ascii="Gill Sans" w:hAnsi="Gill Sans" w:cs="Gill Sans"/>
        </w:rPr>
        <w:t>xxxxx</w:t>
      </w:r>
      <w:proofErr w:type="spellEnd"/>
      <w:r w:rsidRPr="002069A4">
        <w:rPr>
          <w:rFonts w:ascii="Gill Sans" w:hAnsi="Gill Sans" w:cs="Gill Sans"/>
        </w:rPr>
        <w:t xml:space="preserve"> attendance for this academic year is XXXXX which falls below the national average of 96% attendance. I am enclosing a copy of the attendance record for your information.</w:t>
      </w:r>
    </w:p>
    <w:p w14:paraId="7E672858" w14:textId="5D00EB7C" w:rsidR="00F147AE" w:rsidRPr="002069A4" w:rsidRDefault="00F147AE" w:rsidP="00F147AE">
      <w:pPr>
        <w:jc w:val="both"/>
        <w:rPr>
          <w:rFonts w:ascii="Gill Sans" w:hAnsi="Gill Sans" w:cs="Gill Sans"/>
        </w:rPr>
      </w:pPr>
      <w:r w:rsidRPr="002069A4">
        <w:rPr>
          <w:rFonts w:ascii="Gill Sans" w:hAnsi="Gill Sans" w:cs="Gill Sans"/>
        </w:rPr>
        <w:t xml:space="preserve">I understand that some absences are unavoidable, however, lower attendance can often mean a child’s academic attainment suffers. We strive to give </w:t>
      </w:r>
      <w:r w:rsidR="00B55AFC" w:rsidRPr="002069A4">
        <w:rPr>
          <w:rFonts w:ascii="Gill Sans" w:hAnsi="Gill Sans" w:cs="Gill Sans"/>
        </w:rPr>
        <w:t>all the children at Newhall</w:t>
      </w:r>
      <w:r w:rsidRPr="002069A4">
        <w:rPr>
          <w:rFonts w:ascii="Gill Sans" w:hAnsi="Gill Sans" w:cs="Gill Sans"/>
        </w:rPr>
        <w:t xml:space="preserve"> the opportunity to succeed and this necessitates a high level of attendance, so I am asking you to ensure that </w:t>
      </w:r>
      <w:proofErr w:type="spellStart"/>
      <w:r w:rsidRPr="002069A4">
        <w:rPr>
          <w:rFonts w:ascii="Gill Sans" w:hAnsi="Gill Sans" w:cs="Gill Sans"/>
        </w:rPr>
        <w:t>xxxxxx</w:t>
      </w:r>
      <w:proofErr w:type="spellEnd"/>
      <w:r w:rsidRPr="002069A4">
        <w:rPr>
          <w:rFonts w:ascii="Gill Sans" w:hAnsi="Gill Sans" w:cs="Gill Sans"/>
        </w:rPr>
        <w:t xml:space="preserve"> attends regularly in the future</w:t>
      </w:r>
    </w:p>
    <w:p w14:paraId="5683B2A0" w14:textId="77777777" w:rsidR="00F147AE" w:rsidRPr="002069A4" w:rsidRDefault="00F147AE" w:rsidP="00F147AE">
      <w:pPr>
        <w:jc w:val="both"/>
        <w:rPr>
          <w:rFonts w:ascii="Gill Sans" w:hAnsi="Gill Sans" w:cs="Gill Sans"/>
        </w:rPr>
      </w:pPr>
      <w:r w:rsidRPr="002069A4">
        <w:rPr>
          <w:rFonts w:ascii="Gill Sans" w:hAnsi="Gill Sans" w:cs="Gill Sans"/>
        </w:rPr>
        <w:t>We will be monitoring the situation and look forward to seeing an improvement in his/her attendance next term.</w:t>
      </w:r>
    </w:p>
    <w:p w14:paraId="68DCCE8D" w14:textId="77777777" w:rsidR="00F147AE" w:rsidRPr="002069A4" w:rsidRDefault="00F147AE" w:rsidP="00F147AE">
      <w:pPr>
        <w:rPr>
          <w:rFonts w:ascii="Gill Sans" w:hAnsi="Gill Sans" w:cs="Gill Sans"/>
        </w:rPr>
      </w:pPr>
      <w:r w:rsidRPr="002069A4">
        <w:rPr>
          <w:rFonts w:ascii="Gill Sans" w:hAnsi="Gill Sans" w:cs="Gill Sans"/>
        </w:rPr>
        <w:t>Yours sincerely</w:t>
      </w:r>
    </w:p>
    <w:p w14:paraId="79ECDA59" w14:textId="77777777" w:rsidR="00F147AE" w:rsidRPr="002069A4" w:rsidRDefault="00F147AE" w:rsidP="00F147AE">
      <w:pPr>
        <w:rPr>
          <w:rFonts w:ascii="Gill Sans" w:hAnsi="Gill Sans" w:cs="Gill Sans"/>
        </w:rPr>
      </w:pPr>
    </w:p>
    <w:p w14:paraId="0E819474" w14:textId="77777777" w:rsidR="00F147AE" w:rsidRPr="002069A4" w:rsidRDefault="00F147AE" w:rsidP="00F147AE">
      <w:pPr>
        <w:rPr>
          <w:rFonts w:ascii="Gill Sans" w:hAnsi="Gill Sans" w:cs="Gill Sans"/>
        </w:rPr>
      </w:pPr>
      <w:r w:rsidRPr="002069A4">
        <w:rPr>
          <w:rFonts w:ascii="Gill Sans" w:hAnsi="Gill Sans" w:cs="Gill Sans"/>
        </w:rPr>
        <w:t>Head Teacher</w:t>
      </w:r>
    </w:p>
    <w:p w14:paraId="1C28CD08" w14:textId="77777777" w:rsidR="00F147AE" w:rsidRPr="002069A4" w:rsidRDefault="00F147AE" w:rsidP="00F147AE">
      <w:pPr>
        <w:rPr>
          <w:rFonts w:ascii="Gill Sans" w:hAnsi="Gill Sans" w:cs="Gill Sans"/>
        </w:rPr>
      </w:pPr>
    </w:p>
    <w:p w14:paraId="2F3D924C" w14:textId="1BFFB98C" w:rsidR="00F147AE" w:rsidRPr="002069A4" w:rsidRDefault="00B55AFC" w:rsidP="00B55AFC">
      <w:pPr>
        <w:jc w:val="center"/>
        <w:rPr>
          <w:rFonts w:ascii="Gill Sans" w:hAnsi="Gill Sans" w:cs="Gill Sans"/>
          <w:b/>
          <w:color w:val="FF0000"/>
        </w:rPr>
      </w:pPr>
      <w:r w:rsidRPr="002069A4">
        <w:rPr>
          <w:rFonts w:ascii="Gill Sans" w:hAnsi="Gill Sans" w:cs="Gill Sans"/>
          <w:b/>
          <w:color w:val="FF0000"/>
        </w:rPr>
        <w:t>LESS THAN 96</w:t>
      </w:r>
      <w:r w:rsidR="00F147AE" w:rsidRPr="002069A4">
        <w:rPr>
          <w:rFonts w:ascii="Gill Sans" w:hAnsi="Gill Sans" w:cs="Gill Sans"/>
          <w:b/>
          <w:color w:val="FF0000"/>
        </w:rPr>
        <w:t>% ATTENDANCE - SECOND LETTER</w:t>
      </w:r>
    </w:p>
    <w:p w14:paraId="6822499F" w14:textId="77777777" w:rsidR="00F147AE" w:rsidRPr="002069A4" w:rsidRDefault="00F147AE" w:rsidP="00F147AE">
      <w:pPr>
        <w:rPr>
          <w:rFonts w:ascii="Gill Sans" w:hAnsi="Gill Sans" w:cs="Gill Sans"/>
        </w:rPr>
      </w:pPr>
    </w:p>
    <w:p w14:paraId="4E188EBA" w14:textId="77777777" w:rsidR="00F147AE" w:rsidRPr="002069A4" w:rsidRDefault="00F147AE" w:rsidP="00F147AE">
      <w:pPr>
        <w:pStyle w:val="Heading1"/>
        <w:rPr>
          <w:rFonts w:ascii="Gill Sans" w:hAnsi="Gill Sans" w:cs="Gill Sans"/>
          <w:b w:val="0"/>
          <w:sz w:val="22"/>
          <w:szCs w:val="22"/>
        </w:rPr>
      </w:pPr>
      <w:r w:rsidRPr="002069A4">
        <w:rPr>
          <w:rFonts w:ascii="Gill Sans" w:hAnsi="Gill Sans" w:cs="Gill Sans"/>
          <w:b w:val="0"/>
          <w:sz w:val="22"/>
          <w:szCs w:val="22"/>
        </w:rPr>
        <w:t xml:space="preserve">Dear </w:t>
      </w:r>
    </w:p>
    <w:p w14:paraId="5398A0D8" w14:textId="00F8F476" w:rsidR="00F147AE" w:rsidRPr="002069A4" w:rsidRDefault="00F147AE" w:rsidP="00F147AE">
      <w:pPr>
        <w:rPr>
          <w:rFonts w:ascii="Gill Sans" w:hAnsi="Gill Sans" w:cs="Gill Sans"/>
        </w:rPr>
      </w:pPr>
      <w:r w:rsidRPr="002069A4">
        <w:rPr>
          <w:rFonts w:ascii="Gill Sans" w:hAnsi="Gill Sans" w:cs="Gill Sans"/>
        </w:rPr>
        <w:t xml:space="preserve">During a regular register review, </w:t>
      </w:r>
      <w:proofErr w:type="spellStart"/>
      <w:r w:rsidRPr="002069A4">
        <w:rPr>
          <w:rFonts w:ascii="Gill Sans" w:hAnsi="Gill Sans" w:cs="Gill Sans"/>
        </w:rPr>
        <w:t>xxxxx</w:t>
      </w:r>
      <w:proofErr w:type="spellEnd"/>
      <w:r w:rsidRPr="002069A4">
        <w:rPr>
          <w:rFonts w:ascii="Gill Sans" w:hAnsi="Gill Sans" w:cs="Gill Sans"/>
        </w:rPr>
        <w:t xml:space="preserve"> attendance has been brought to light as being below expected levels. His</w:t>
      </w:r>
      <w:r w:rsidR="00B55AFC" w:rsidRPr="002069A4">
        <w:rPr>
          <w:rFonts w:ascii="Gill Sans" w:hAnsi="Gill Sans" w:cs="Gill Sans"/>
        </w:rPr>
        <w:t>/her</w:t>
      </w:r>
      <w:r w:rsidRPr="002069A4">
        <w:rPr>
          <w:rFonts w:ascii="Gill Sans" w:hAnsi="Gill Sans" w:cs="Gill Sans"/>
        </w:rPr>
        <w:t xml:space="preserve"> attendance for this academic year is XX% which falls below the national average of 96% attendance. I am enclosing a copy of the attendance record for your information.</w:t>
      </w:r>
    </w:p>
    <w:p w14:paraId="65049B41" w14:textId="401F4DB5" w:rsidR="00F147AE" w:rsidRPr="002069A4" w:rsidRDefault="00F147AE" w:rsidP="00B55AFC">
      <w:pPr>
        <w:rPr>
          <w:rFonts w:ascii="Gill Sans" w:hAnsi="Gill Sans" w:cs="Gill Sans"/>
        </w:rPr>
      </w:pPr>
      <w:r w:rsidRPr="002069A4">
        <w:rPr>
          <w:rFonts w:ascii="Gill Sans" w:hAnsi="Gill Sans" w:cs="Gill Sans"/>
        </w:rPr>
        <w:t xml:space="preserve">I understand that some absences are unavoidable, however, lower attendance can often mean a child’s academic attainment suffers. We strive to give </w:t>
      </w:r>
      <w:r w:rsidR="00B55AFC" w:rsidRPr="002069A4">
        <w:rPr>
          <w:rFonts w:ascii="Gill Sans" w:hAnsi="Gill Sans" w:cs="Gill Sans"/>
        </w:rPr>
        <w:t>all the children at Newhall</w:t>
      </w:r>
      <w:r w:rsidRPr="002069A4">
        <w:rPr>
          <w:rFonts w:ascii="Gill Sans" w:hAnsi="Gill Sans" w:cs="Gill Sans"/>
        </w:rPr>
        <w:t xml:space="preserve"> the opportunity to succeed and this necessitates a high level of attendance. Any absences from now on will need to be supported by medical evidence i.e. proof of doctor’s appt. from a card or text / medical letters / prescriptions etc, otherwise they will be unauthorised.</w:t>
      </w:r>
    </w:p>
    <w:p w14:paraId="7CC4EC85" w14:textId="77777777" w:rsidR="00F147AE" w:rsidRPr="002069A4" w:rsidRDefault="00F147AE" w:rsidP="00F147AE">
      <w:pPr>
        <w:jc w:val="both"/>
        <w:rPr>
          <w:rFonts w:ascii="Gill Sans" w:hAnsi="Gill Sans" w:cs="Gill Sans"/>
        </w:rPr>
      </w:pPr>
      <w:r w:rsidRPr="002069A4">
        <w:rPr>
          <w:rFonts w:ascii="Gill Sans" w:hAnsi="Gill Sans" w:cs="Gill Sans"/>
        </w:rPr>
        <w:t xml:space="preserve">We will be monitoring the situation and I am asking you to ensure that </w:t>
      </w:r>
      <w:proofErr w:type="spellStart"/>
      <w:r w:rsidRPr="002069A4">
        <w:rPr>
          <w:rFonts w:ascii="Gill Sans" w:hAnsi="Gill Sans" w:cs="Gill Sans"/>
        </w:rPr>
        <w:t>xxxxx</w:t>
      </w:r>
      <w:proofErr w:type="spellEnd"/>
      <w:r w:rsidRPr="002069A4">
        <w:rPr>
          <w:rFonts w:ascii="Gill Sans" w:hAnsi="Gill Sans" w:cs="Gill Sans"/>
        </w:rPr>
        <w:t xml:space="preserve"> attends regularly in the future. We look forward to seeing an improvement in his attendance.</w:t>
      </w:r>
    </w:p>
    <w:p w14:paraId="06D49C2A" w14:textId="77777777" w:rsidR="00F147AE" w:rsidRPr="002069A4" w:rsidRDefault="00F147AE" w:rsidP="00F147AE">
      <w:pPr>
        <w:rPr>
          <w:rFonts w:ascii="Gill Sans" w:hAnsi="Gill Sans" w:cs="Gill Sans"/>
        </w:rPr>
      </w:pPr>
      <w:r w:rsidRPr="002069A4">
        <w:rPr>
          <w:rFonts w:ascii="Gill Sans" w:hAnsi="Gill Sans" w:cs="Gill Sans"/>
        </w:rPr>
        <w:lastRenderedPageBreak/>
        <w:t>Yours sincerely</w:t>
      </w:r>
    </w:p>
    <w:p w14:paraId="2577AE2F" w14:textId="77777777" w:rsidR="00F147AE" w:rsidRPr="002069A4" w:rsidRDefault="00F147AE" w:rsidP="00F147AE">
      <w:pPr>
        <w:rPr>
          <w:rFonts w:ascii="Gill Sans" w:hAnsi="Gill Sans" w:cs="Gill Sans"/>
        </w:rPr>
      </w:pPr>
    </w:p>
    <w:p w14:paraId="7B61FA04" w14:textId="77777777" w:rsidR="00F147AE" w:rsidRPr="002069A4" w:rsidRDefault="00F147AE" w:rsidP="00F147AE">
      <w:pPr>
        <w:rPr>
          <w:rFonts w:ascii="Gill Sans" w:hAnsi="Gill Sans" w:cs="Gill Sans"/>
        </w:rPr>
      </w:pPr>
      <w:r w:rsidRPr="002069A4">
        <w:rPr>
          <w:rFonts w:ascii="Gill Sans" w:hAnsi="Gill Sans" w:cs="Gill Sans"/>
        </w:rPr>
        <w:t>Head Teacher</w:t>
      </w:r>
    </w:p>
    <w:p w14:paraId="5B2F6CDC" w14:textId="77777777" w:rsidR="00F147AE" w:rsidRPr="002069A4" w:rsidRDefault="00F147AE" w:rsidP="00B55AFC">
      <w:pPr>
        <w:rPr>
          <w:rFonts w:ascii="Gill Sans" w:hAnsi="Gill Sans" w:cs="Gill Sans"/>
          <w:b/>
        </w:rPr>
      </w:pPr>
    </w:p>
    <w:p w14:paraId="457029A2" w14:textId="77777777" w:rsidR="00F147AE" w:rsidRPr="002069A4" w:rsidRDefault="00F147AE" w:rsidP="00F147AE">
      <w:pPr>
        <w:jc w:val="center"/>
        <w:rPr>
          <w:rFonts w:ascii="Gill Sans" w:hAnsi="Gill Sans" w:cs="Gill Sans"/>
          <w:b/>
          <w:color w:val="FF0000"/>
        </w:rPr>
      </w:pPr>
      <w:r w:rsidRPr="002069A4">
        <w:rPr>
          <w:rFonts w:ascii="Gill Sans" w:hAnsi="Gill Sans" w:cs="Gill Sans"/>
          <w:b/>
          <w:color w:val="FF0000"/>
        </w:rPr>
        <w:t xml:space="preserve">PERSISTENT </w:t>
      </w:r>
      <w:proofErr w:type="gramStart"/>
      <w:r w:rsidRPr="002069A4">
        <w:rPr>
          <w:rFonts w:ascii="Gill Sans" w:hAnsi="Gill Sans" w:cs="Gill Sans"/>
          <w:b/>
          <w:color w:val="FF0000"/>
        </w:rPr>
        <w:t>ABSENTEE  -</w:t>
      </w:r>
      <w:proofErr w:type="gramEnd"/>
      <w:r w:rsidRPr="002069A4">
        <w:rPr>
          <w:rFonts w:ascii="Gill Sans" w:hAnsi="Gill Sans" w:cs="Gill Sans"/>
          <w:b/>
          <w:color w:val="FF0000"/>
        </w:rPr>
        <w:t xml:space="preserve"> LETTER</w:t>
      </w:r>
    </w:p>
    <w:p w14:paraId="0BF4E389" w14:textId="77777777" w:rsidR="00B55AFC" w:rsidRPr="002069A4" w:rsidRDefault="00B55AFC" w:rsidP="00F147AE">
      <w:pPr>
        <w:pStyle w:val="Heading1"/>
        <w:rPr>
          <w:rFonts w:ascii="Gill Sans" w:hAnsi="Gill Sans" w:cs="Gill Sans"/>
          <w:b w:val="0"/>
          <w:sz w:val="22"/>
          <w:szCs w:val="22"/>
        </w:rPr>
      </w:pPr>
    </w:p>
    <w:p w14:paraId="66C7314E" w14:textId="77777777" w:rsidR="00F147AE" w:rsidRPr="002069A4" w:rsidRDefault="00F147AE" w:rsidP="00F147AE">
      <w:pPr>
        <w:pStyle w:val="Heading1"/>
        <w:rPr>
          <w:rFonts w:ascii="Gill Sans" w:hAnsi="Gill Sans" w:cs="Gill Sans"/>
          <w:b w:val="0"/>
          <w:sz w:val="22"/>
          <w:szCs w:val="22"/>
        </w:rPr>
      </w:pPr>
      <w:r w:rsidRPr="002069A4">
        <w:rPr>
          <w:rFonts w:ascii="Gill Sans" w:hAnsi="Gill Sans" w:cs="Gill Sans"/>
          <w:b w:val="0"/>
          <w:sz w:val="22"/>
          <w:szCs w:val="22"/>
        </w:rPr>
        <w:t xml:space="preserve">Dear </w:t>
      </w:r>
    </w:p>
    <w:p w14:paraId="69F4D508" w14:textId="4CC9BCE2" w:rsidR="00F147AE" w:rsidRPr="002069A4" w:rsidRDefault="00F147AE" w:rsidP="00F147AE">
      <w:pPr>
        <w:rPr>
          <w:rFonts w:ascii="Gill Sans" w:hAnsi="Gill Sans" w:cs="Gill Sans"/>
        </w:rPr>
      </w:pPr>
      <w:r w:rsidRPr="002069A4">
        <w:rPr>
          <w:rFonts w:ascii="Gill Sans" w:hAnsi="Gill Sans" w:cs="Gill Sans"/>
        </w:rPr>
        <w:t xml:space="preserve">During a regular register review, </w:t>
      </w:r>
      <w:proofErr w:type="spellStart"/>
      <w:r w:rsidRPr="002069A4">
        <w:rPr>
          <w:rFonts w:ascii="Gill Sans" w:hAnsi="Gill Sans" w:cs="Gill Sans"/>
        </w:rPr>
        <w:t>xxxx</w:t>
      </w:r>
      <w:proofErr w:type="spellEnd"/>
      <w:r w:rsidRPr="002069A4">
        <w:rPr>
          <w:rFonts w:ascii="Gill Sans" w:hAnsi="Gill Sans" w:cs="Gill Sans"/>
        </w:rPr>
        <w:t xml:space="preserve"> attendance has been brought to light as being below expected levels. His</w:t>
      </w:r>
      <w:r w:rsidR="00B55AFC" w:rsidRPr="002069A4">
        <w:rPr>
          <w:rFonts w:ascii="Gill Sans" w:hAnsi="Gill Sans" w:cs="Gill Sans"/>
        </w:rPr>
        <w:t>/her</w:t>
      </w:r>
      <w:r w:rsidRPr="002069A4">
        <w:rPr>
          <w:rFonts w:ascii="Gill Sans" w:hAnsi="Gill Sans" w:cs="Gill Sans"/>
        </w:rPr>
        <w:t xml:space="preserve"> attendance for this academic year is XX%. This is now classified as a persistent absence (below 90%) and will be included in our half term figures which are reported to the Educational Welfare Team. I am enclosing a copy of the attendance record for your information.</w:t>
      </w:r>
    </w:p>
    <w:p w14:paraId="59BB1289" w14:textId="1BA06BB3" w:rsidR="00F147AE" w:rsidRPr="002069A4" w:rsidRDefault="00F147AE" w:rsidP="00B55AFC">
      <w:pPr>
        <w:rPr>
          <w:rFonts w:ascii="Gill Sans" w:hAnsi="Gill Sans" w:cs="Gill Sans"/>
        </w:rPr>
      </w:pPr>
      <w:r w:rsidRPr="002069A4">
        <w:rPr>
          <w:rFonts w:ascii="Gill Sans" w:hAnsi="Gill Sans" w:cs="Gill Sans"/>
        </w:rPr>
        <w:t>I understand that some absences are unavoidable, however poor attendance can often mean a child’s academic attainment suffers. We strive to give all the chil</w:t>
      </w:r>
      <w:r w:rsidR="00B55AFC" w:rsidRPr="002069A4">
        <w:rPr>
          <w:rFonts w:ascii="Gill Sans" w:hAnsi="Gill Sans" w:cs="Gill Sans"/>
        </w:rPr>
        <w:t>dren at Newhall</w:t>
      </w:r>
      <w:r w:rsidRPr="002069A4">
        <w:rPr>
          <w:rFonts w:ascii="Gill Sans" w:hAnsi="Gill Sans" w:cs="Gill Sans"/>
        </w:rPr>
        <w:t xml:space="preserve"> the opportunity to succeed and this necessitates a high level of attendance. </w:t>
      </w:r>
    </w:p>
    <w:p w14:paraId="00061CF4" w14:textId="5A6BE1DD" w:rsidR="00F147AE" w:rsidRPr="002069A4" w:rsidRDefault="00B55AFC" w:rsidP="00F147AE">
      <w:pPr>
        <w:rPr>
          <w:rFonts w:ascii="Gill Sans" w:hAnsi="Gill Sans" w:cs="Gill Sans"/>
        </w:rPr>
      </w:pPr>
      <w:r w:rsidRPr="002069A4">
        <w:rPr>
          <w:rFonts w:ascii="Gill Sans" w:hAnsi="Gill Sans" w:cs="Gill Sans"/>
        </w:rPr>
        <w:t>I</w:t>
      </w:r>
      <w:r w:rsidR="00F147AE" w:rsidRPr="002069A4">
        <w:rPr>
          <w:rFonts w:ascii="Gill Sans" w:hAnsi="Gill Sans" w:cs="Gill Sans"/>
        </w:rPr>
        <w:t xml:space="preserve"> would like to invite y</w:t>
      </w:r>
      <w:r w:rsidRPr="002069A4">
        <w:rPr>
          <w:rFonts w:ascii="Gill Sans" w:hAnsi="Gill Sans" w:cs="Gill Sans"/>
        </w:rPr>
        <w:t>ou to a meeting</w:t>
      </w:r>
      <w:r w:rsidR="00F147AE" w:rsidRPr="002069A4">
        <w:rPr>
          <w:rFonts w:ascii="Gill Sans" w:hAnsi="Gill Sans" w:cs="Gill Sans"/>
        </w:rPr>
        <w:t xml:space="preserve"> at XX on XX. This is to discuss these issues and how we can move forward and improve </w:t>
      </w:r>
      <w:proofErr w:type="spellStart"/>
      <w:r w:rsidR="00F147AE" w:rsidRPr="002069A4">
        <w:rPr>
          <w:rFonts w:ascii="Gill Sans" w:hAnsi="Gill Sans" w:cs="Gill Sans"/>
        </w:rPr>
        <w:t>xxxxxx</w:t>
      </w:r>
      <w:proofErr w:type="spellEnd"/>
      <w:r w:rsidR="00F147AE" w:rsidRPr="002069A4">
        <w:rPr>
          <w:rFonts w:ascii="Gill Sans" w:hAnsi="Gill Sans" w:cs="Gill Sans"/>
        </w:rPr>
        <w:t xml:space="preserve"> attendance. If you cannot make this </w:t>
      </w:r>
      <w:proofErr w:type="gramStart"/>
      <w:r w:rsidR="00F147AE" w:rsidRPr="002069A4">
        <w:rPr>
          <w:rFonts w:ascii="Gill Sans" w:hAnsi="Gill Sans" w:cs="Gill Sans"/>
        </w:rPr>
        <w:t>appointment</w:t>
      </w:r>
      <w:proofErr w:type="gramEnd"/>
      <w:r w:rsidR="00F147AE" w:rsidRPr="002069A4">
        <w:rPr>
          <w:rFonts w:ascii="Gill Sans" w:hAnsi="Gill Sans" w:cs="Gill Sans"/>
        </w:rPr>
        <w:t xml:space="preserve"> please contact the school office to re-arrange.</w:t>
      </w:r>
    </w:p>
    <w:p w14:paraId="059162A2" w14:textId="77777777" w:rsidR="00F147AE" w:rsidRPr="002069A4" w:rsidRDefault="00F147AE" w:rsidP="00F147AE">
      <w:pPr>
        <w:rPr>
          <w:rFonts w:ascii="Gill Sans" w:hAnsi="Gill Sans" w:cs="Gill Sans"/>
        </w:rPr>
      </w:pPr>
      <w:r w:rsidRPr="002069A4">
        <w:rPr>
          <w:rFonts w:ascii="Gill Sans" w:hAnsi="Gill Sans" w:cs="Gill Sans"/>
        </w:rPr>
        <w:t>Yours sincerely</w:t>
      </w:r>
    </w:p>
    <w:p w14:paraId="358197DA" w14:textId="77777777" w:rsidR="00F147AE" w:rsidRPr="002069A4" w:rsidRDefault="00F147AE" w:rsidP="00F147AE">
      <w:pPr>
        <w:rPr>
          <w:rFonts w:ascii="Gill Sans" w:hAnsi="Gill Sans" w:cs="Gill Sans"/>
        </w:rPr>
      </w:pPr>
    </w:p>
    <w:p w14:paraId="6B75A560" w14:textId="6D107063" w:rsidR="00F147AE" w:rsidRPr="002069A4" w:rsidRDefault="00F147AE" w:rsidP="00B55AFC">
      <w:pPr>
        <w:rPr>
          <w:rFonts w:ascii="Gill Sans" w:hAnsi="Gill Sans" w:cs="Gill Sans"/>
        </w:rPr>
      </w:pPr>
      <w:r w:rsidRPr="002069A4">
        <w:rPr>
          <w:rFonts w:ascii="Gill Sans" w:hAnsi="Gill Sans" w:cs="Gill Sans"/>
        </w:rPr>
        <w:t>Head Teacher</w:t>
      </w:r>
    </w:p>
    <w:p w14:paraId="1B563C1A" w14:textId="77777777" w:rsidR="00F147AE" w:rsidRPr="002069A4" w:rsidRDefault="00F147AE" w:rsidP="00F147AE">
      <w:pPr>
        <w:jc w:val="center"/>
        <w:rPr>
          <w:rFonts w:ascii="Gill Sans" w:hAnsi="Gill Sans" w:cs="Gill Sans"/>
          <w:b/>
          <w:color w:val="FF0000"/>
        </w:rPr>
      </w:pPr>
      <w:r w:rsidRPr="002069A4">
        <w:rPr>
          <w:rFonts w:ascii="Gill Sans" w:hAnsi="Gill Sans" w:cs="Gill Sans"/>
          <w:b/>
          <w:color w:val="FF0000"/>
        </w:rPr>
        <w:t>LATENESS - FIRST LETTER</w:t>
      </w:r>
    </w:p>
    <w:p w14:paraId="564C7E65" w14:textId="77777777" w:rsidR="00F147AE" w:rsidRPr="002069A4" w:rsidRDefault="00F147AE" w:rsidP="00F147AE">
      <w:pPr>
        <w:rPr>
          <w:rFonts w:ascii="Gill Sans" w:hAnsi="Gill Sans" w:cs="Gill Sans"/>
          <w:bCs/>
          <w:iCs/>
        </w:rPr>
      </w:pPr>
    </w:p>
    <w:p w14:paraId="4F99D76F" w14:textId="77777777" w:rsidR="00F147AE" w:rsidRPr="002069A4" w:rsidRDefault="00F147AE" w:rsidP="00F147AE">
      <w:pPr>
        <w:pStyle w:val="Heading1"/>
        <w:rPr>
          <w:rFonts w:ascii="Gill Sans" w:hAnsi="Gill Sans" w:cs="Gill Sans"/>
          <w:b w:val="0"/>
          <w:sz w:val="22"/>
          <w:szCs w:val="22"/>
        </w:rPr>
      </w:pPr>
      <w:r w:rsidRPr="002069A4">
        <w:rPr>
          <w:rFonts w:ascii="Gill Sans" w:hAnsi="Gill Sans" w:cs="Gill Sans"/>
          <w:b w:val="0"/>
          <w:sz w:val="22"/>
          <w:szCs w:val="22"/>
        </w:rPr>
        <w:t xml:space="preserve">Dear </w:t>
      </w:r>
    </w:p>
    <w:p w14:paraId="54621926" w14:textId="77777777" w:rsidR="00F147AE" w:rsidRPr="002069A4" w:rsidRDefault="00F147AE" w:rsidP="00F147AE">
      <w:pPr>
        <w:rPr>
          <w:rFonts w:ascii="Gill Sans" w:hAnsi="Gill Sans" w:cs="Gill Sans"/>
          <w:b/>
        </w:rPr>
      </w:pPr>
      <w:r w:rsidRPr="002069A4">
        <w:rPr>
          <w:rFonts w:ascii="Gill Sans" w:hAnsi="Gill Sans" w:cs="Gill Sans"/>
          <w:b/>
        </w:rPr>
        <w:t>Child’s Name:</w:t>
      </w:r>
      <w:r w:rsidRPr="002069A4">
        <w:rPr>
          <w:rFonts w:ascii="Gill Sans" w:hAnsi="Gill Sans" w:cs="Gill Sans"/>
          <w:b/>
        </w:rPr>
        <w:tab/>
      </w:r>
    </w:p>
    <w:p w14:paraId="2173D7CF" w14:textId="4A139EEC" w:rsidR="00F147AE" w:rsidRPr="002069A4" w:rsidRDefault="00F147AE" w:rsidP="00F147AE">
      <w:pPr>
        <w:rPr>
          <w:rFonts w:ascii="Gill Sans" w:hAnsi="Gill Sans" w:cs="Gill Sans"/>
        </w:rPr>
      </w:pPr>
      <w:r w:rsidRPr="002069A4">
        <w:rPr>
          <w:rFonts w:ascii="Gill Sans" w:hAnsi="Gill Sans" w:cs="Gill Sans"/>
        </w:rPr>
        <w:t xml:space="preserve">I am writing to inform you that </w:t>
      </w:r>
      <w:proofErr w:type="gramStart"/>
      <w:r w:rsidRPr="002069A4">
        <w:rPr>
          <w:rFonts w:ascii="Gill Sans" w:hAnsi="Gill Sans" w:cs="Gill Sans"/>
        </w:rPr>
        <w:t xml:space="preserve">XXXXXXXX </w:t>
      </w:r>
      <w:r w:rsidR="00B55AFC" w:rsidRPr="002069A4">
        <w:rPr>
          <w:rFonts w:ascii="Gill Sans" w:hAnsi="Gill Sans" w:cs="Gill Sans"/>
        </w:rPr>
        <w:t xml:space="preserve"> has</w:t>
      </w:r>
      <w:proofErr w:type="gramEnd"/>
      <w:r w:rsidR="00B55AFC" w:rsidRPr="002069A4">
        <w:rPr>
          <w:rFonts w:ascii="Gill Sans" w:hAnsi="Gill Sans" w:cs="Gill Sans"/>
        </w:rPr>
        <w:t xml:space="preserve"> arrived late at school on X</w:t>
      </w:r>
      <w:r w:rsidRPr="002069A4">
        <w:rPr>
          <w:rFonts w:ascii="Gill Sans" w:hAnsi="Gill Sans" w:cs="Gill Sans"/>
        </w:rPr>
        <w:t xml:space="preserve"> separate occasions since the beginning of this school year. The total minutes late over this period amounts to XX minutes, which means they have lost valuable teaching that over time could have a serious effect on their levels and learning. I have enclosed a copy of the late record detailing these for your information.</w:t>
      </w:r>
    </w:p>
    <w:p w14:paraId="2EAA901C" w14:textId="6DC490FC" w:rsidR="00F147AE" w:rsidRPr="002069A4" w:rsidRDefault="00F147AE" w:rsidP="00F147AE">
      <w:pPr>
        <w:rPr>
          <w:rFonts w:ascii="Gill Sans" w:hAnsi="Gill Sans" w:cs="Gill Sans"/>
        </w:rPr>
      </w:pPr>
      <w:r w:rsidRPr="002069A4">
        <w:rPr>
          <w:rFonts w:ascii="Gill Sans" w:hAnsi="Gill Sans" w:cs="Gill Sans"/>
        </w:rPr>
        <w:lastRenderedPageBreak/>
        <w:t xml:space="preserve">I understand that occasional late arrival at school can be unavoidable, however when lateness is more frequent the children concerned may become anxious and can have a detrimental effect on them. Their lateness also causes disruption to the class and I am asking for your co-operation to ensure that they attend punctually in the future. </w:t>
      </w:r>
    </w:p>
    <w:p w14:paraId="60674D9F" w14:textId="50808238" w:rsidR="00F147AE" w:rsidRPr="002069A4" w:rsidRDefault="00F147AE" w:rsidP="00F147AE">
      <w:pPr>
        <w:rPr>
          <w:rFonts w:ascii="Gill Sans" w:hAnsi="Gill Sans" w:cs="Gill Sans"/>
        </w:rPr>
      </w:pPr>
      <w:r w:rsidRPr="002069A4">
        <w:rPr>
          <w:rFonts w:ascii="Gill Sans" w:hAnsi="Gill Sans" w:cs="Gill Sans"/>
        </w:rPr>
        <w:t>We will be monitoring their lateness from today and if there is no improvement you will be invited in fo</w:t>
      </w:r>
      <w:r w:rsidR="00B55AFC" w:rsidRPr="002069A4">
        <w:rPr>
          <w:rFonts w:ascii="Gill Sans" w:hAnsi="Gill Sans" w:cs="Gill Sans"/>
        </w:rPr>
        <w:t>r a meeting</w:t>
      </w:r>
      <w:r w:rsidRPr="002069A4">
        <w:rPr>
          <w:rFonts w:ascii="Gill Sans" w:hAnsi="Gill Sans" w:cs="Gill Sans"/>
        </w:rPr>
        <w:t xml:space="preserve"> to discuss this matter in more detail.</w:t>
      </w:r>
    </w:p>
    <w:p w14:paraId="56579739" w14:textId="77777777" w:rsidR="00F147AE" w:rsidRPr="002069A4" w:rsidRDefault="00F147AE" w:rsidP="00F147AE">
      <w:pPr>
        <w:rPr>
          <w:rFonts w:ascii="Gill Sans" w:hAnsi="Gill Sans" w:cs="Gill Sans"/>
        </w:rPr>
      </w:pPr>
      <w:r w:rsidRPr="002069A4">
        <w:rPr>
          <w:rFonts w:ascii="Gill Sans" w:hAnsi="Gill Sans" w:cs="Gill Sans"/>
        </w:rPr>
        <w:t>Please do not hesitate to contact me if you would like to discuss this matter further.</w:t>
      </w:r>
    </w:p>
    <w:p w14:paraId="3BFCFB2C" w14:textId="77777777" w:rsidR="00F147AE" w:rsidRPr="002069A4" w:rsidRDefault="00F147AE" w:rsidP="00F147AE">
      <w:pPr>
        <w:rPr>
          <w:rFonts w:ascii="Gill Sans" w:hAnsi="Gill Sans" w:cs="Gill Sans"/>
        </w:rPr>
      </w:pPr>
      <w:r w:rsidRPr="002069A4">
        <w:rPr>
          <w:rFonts w:ascii="Gill Sans" w:hAnsi="Gill Sans" w:cs="Gill Sans"/>
        </w:rPr>
        <w:t>Yours sincerely</w:t>
      </w:r>
    </w:p>
    <w:p w14:paraId="69F3984B" w14:textId="77777777" w:rsidR="00B55AFC" w:rsidRPr="002069A4" w:rsidRDefault="00B55AFC" w:rsidP="00F147AE">
      <w:pPr>
        <w:rPr>
          <w:rFonts w:ascii="Gill Sans" w:hAnsi="Gill Sans" w:cs="Gill Sans"/>
        </w:rPr>
      </w:pPr>
    </w:p>
    <w:p w14:paraId="2178D3DA" w14:textId="7BB6AB79" w:rsidR="00F147AE" w:rsidRPr="002069A4" w:rsidRDefault="00F147AE" w:rsidP="00F147AE">
      <w:pPr>
        <w:rPr>
          <w:rFonts w:ascii="Gill Sans" w:hAnsi="Gill Sans" w:cs="Gill Sans"/>
        </w:rPr>
      </w:pPr>
      <w:r w:rsidRPr="002069A4">
        <w:rPr>
          <w:rFonts w:ascii="Gill Sans" w:hAnsi="Gill Sans" w:cs="Gill Sans"/>
        </w:rPr>
        <w:t>Head Teacher</w:t>
      </w:r>
    </w:p>
    <w:p w14:paraId="336422AB" w14:textId="77777777" w:rsidR="00F147AE" w:rsidRPr="002069A4" w:rsidRDefault="00F147AE" w:rsidP="00F147AE">
      <w:pPr>
        <w:jc w:val="center"/>
        <w:rPr>
          <w:rFonts w:ascii="Gill Sans" w:hAnsi="Gill Sans" w:cs="Gill Sans"/>
          <w:b/>
          <w:color w:val="FF0000"/>
        </w:rPr>
      </w:pPr>
      <w:r w:rsidRPr="002069A4">
        <w:rPr>
          <w:rFonts w:ascii="Gill Sans" w:hAnsi="Gill Sans" w:cs="Gill Sans"/>
          <w:b/>
          <w:color w:val="FF0000"/>
        </w:rPr>
        <w:t>LATENESS - SECOND LETTER</w:t>
      </w:r>
    </w:p>
    <w:p w14:paraId="2392D71C" w14:textId="77777777" w:rsidR="00F147AE" w:rsidRPr="002069A4" w:rsidRDefault="00F147AE" w:rsidP="00F147AE">
      <w:pPr>
        <w:jc w:val="center"/>
        <w:rPr>
          <w:rFonts w:ascii="Gill Sans" w:hAnsi="Gill Sans" w:cs="Gill Sans"/>
          <w:bCs/>
          <w:iCs/>
        </w:rPr>
      </w:pPr>
    </w:p>
    <w:p w14:paraId="5353109B" w14:textId="77777777" w:rsidR="00F147AE" w:rsidRPr="002069A4" w:rsidRDefault="00F147AE" w:rsidP="00F147AE">
      <w:pPr>
        <w:pStyle w:val="Heading1"/>
        <w:rPr>
          <w:rFonts w:ascii="Gill Sans" w:hAnsi="Gill Sans" w:cs="Gill Sans"/>
          <w:b w:val="0"/>
          <w:sz w:val="22"/>
          <w:szCs w:val="22"/>
        </w:rPr>
      </w:pPr>
      <w:r w:rsidRPr="002069A4">
        <w:rPr>
          <w:rFonts w:ascii="Gill Sans" w:hAnsi="Gill Sans" w:cs="Gill Sans"/>
          <w:b w:val="0"/>
          <w:sz w:val="22"/>
          <w:szCs w:val="22"/>
        </w:rPr>
        <w:t xml:space="preserve">Dear </w:t>
      </w:r>
    </w:p>
    <w:p w14:paraId="03EAB7ED" w14:textId="77777777" w:rsidR="00F147AE" w:rsidRPr="002069A4" w:rsidRDefault="00F147AE" w:rsidP="00F147AE">
      <w:pPr>
        <w:rPr>
          <w:rFonts w:ascii="Gill Sans" w:hAnsi="Gill Sans" w:cs="Gill Sans"/>
          <w:b/>
        </w:rPr>
      </w:pPr>
      <w:r w:rsidRPr="002069A4">
        <w:rPr>
          <w:rFonts w:ascii="Gill Sans" w:hAnsi="Gill Sans" w:cs="Gill Sans"/>
          <w:b/>
        </w:rPr>
        <w:t>Child’s Name:</w:t>
      </w:r>
      <w:r w:rsidRPr="002069A4">
        <w:rPr>
          <w:rFonts w:ascii="Gill Sans" w:hAnsi="Gill Sans" w:cs="Gill Sans"/>
          <w:b/>
        </w:rPr>
        <w:tab/>
      </w:r>
    </w:p>
    <w:p w14:paraId="07EDD1D2" w14:textId="25539383" w:rsidR="00F147AE" w:rsidRPr="002069A4" w:rsidRDefault="00F147AE" w:rsidP="00F147AE">
      <w:pPr>
        <w:rPr>
          <w:rFonts w:ascii="Gill Sans" w:hAnsi="Gill Sans" w:cs="Gill Sans"/>
        </w:rPr>
      </w:pPr>
      <w:r w:rsidRPr="002069A4">
        <w:rPr>
          <w:rFonts w:ascii="Gill Sans" w:hAnsi="Gill Sans" w:cs="Gill Sans"/>
        </w:rPr>
        <w:t xml:space="preserve">I am sorry to note that following my letter of XXXXXX there has been little or no significant improvement </w:t>
      </w:r>
      <w:proofErr w:type="gramStart"/>
      <w:r w:rsidRPr="002069A4">
        <w:rPr>
          <w:rFonts w:ascii="Gill Sans" w:hAnsi="Gill Sans" w:cs="Gill Sans"/>
        </w:rPr>
        <w:t xml:space="preserve">in </w:t>
      </w:r>
      <w:r w:rsidR="00B55AFC" w:rsidRPr="002069A4">
        <w:rPr>
          <w:rFonts w:ascii="Gill Sans" w:hAnsi="Gill Sans" w:cs="Gill Sans"/>
        </w:rPr>
        <w:t xml:space="preserve"> XXXXXXX</w:t>
      </w:r>
      <w:proofErr w:type="gramEnd"/>
      <w:r w:rsidR="00B55AFC" w:rsidRPr="002069A4">
        <w:rPr>
          <w:rFonts w:ascii="Gill Sans" w:hAnsi="Gill Sans" w:cs="Gill Sans"/>
        </w:rPr>
        <w:t xml:space="preserve"> </w:t>
      </w:r>
      <w:r w:rsidRPr="002069A4">
        <w:rPr>
          <w:rFonts w:ascii="Gill Sans" w:hAnsi="Gill Sans" w:cs="Gill Sans"/>
        </w:rPr>
        <w:t xml:space="preserve"> punctuality. </w:t>
      </w:r>
      <w:proofErr w:type="spellStart"/>
      <w:r w:rsidRPr="002069A4">
        <w:rPr>
          <w:rFonts w:ascii="Gill Sans" w:hAnsi="Gill Sans" w:cs="Gill Sans"/>
        </w:rPr>
        <w:t>He/She</w:t>
      </w:r>
      <w:proofErr w:type="spellEnd"/>
      <w:r w:rsidRPr="002069A4">
        <w:rPr>
          <w:rFonts w:ascii="Gill Sans" w:hAnsi="Gill Sans" w:cs="Gill Sans"/>
        </w:rPr>
        <w:t xml:space="preserve"> has arrived late at school on XX separate occasions since the beginning of this school year which in total amounts to XXX minutes late (previous letter was XX minutes). This means she has lost X hours and X minutes valuable teaching that over time could have a serious effect on her levels and learning, as well causing disruption to the class. Enclosed are copies of the late records for your information.</w:t>
      </w:r>
    </w:p>
    <w:p w14:paraId="29FD55A5" w14:textId="7F9E3406" w:rsidR="00F147AE" w:rsidRPr="002069A4" w:rsidRDefault="00F147AE" w:rsidP="00F147AE">
      <w:pPr>
        <w:rPr>
          <w:rFonts w:ascii="Gill Sans" w:hAnsi="Gill Sans" w:cs="Gill Sans"/>
        </w:rPr>
      </w:pPr>
      <w:r w:rsidRPr="002069A4">
        <w:rPr>
          <w:rFonts w:ascii="Gill Sans" w:hAnsi="Gill Sans" w:cs="Gill Sans"/>
        </w:rPr>
        <w:t>Due to their frequent late arrivals you are being invited to a School Attendance Meeting on XXX at XXX. This is to discuss the reasons for their continued lateness and to offer any support and advice to aid their punctuality.</w:t>
      </w:r>
    </w:p>
    <w:p w14:paraId="7D952F4D" w14:textId="733ED611" w:rsidR="00F147AE" w:rsidRPr="002069A4" w:rsidRDefault="00F147AE" w:rsidP="00F147AE">
      <w:pPr>
        <w:rPr>
          <w:rFonts w:ascii="Gill Sans" w:hAnsi="Gill Sans" w:cs="Gill Sans"/>
        </w:rPr>
      </w:pPr>
      <w:r w:rsidRPr="002069A4">
        <w:rPr>
          <w:rFonts w:ascii="Gill Sans" w:hAnsi="Gill Sans" w:cs="Gill Sans"/>
        </w:rPr>
        <w:t>Please contact the school office if you are unable to make this appointment so that we can re-schedule a more convenient time.</w:t>
      </w:r>
    </w:p>
    <w:p w14:paraId="5F44A5DD" w14:textId="77777777" w:rsidR="00F147AE" w:rsidRPr="002069A4" w:rsidRDefault="00F147AE" w:rsidP="00F147AE">
      <w:pPr>
        <w:rPr>
          <w:rFonts w:ascii="Gill Sans" w:hAnsi="Gill Sans" w:cs="Gill Sans"/>
        </w:rPr>
      </w:pPr>
      <w:r w:rsidRPr="002069A4">
        <w:rPr>
          <w:rFonts w:ascii="Gill Sans" w:hAnsi="Gill Sans" w:cs="Gill Sans"/>
        </w:rPr>
        <w:t>Yours sincerely</w:t>
      </w:r>
    </w:p>
    <w:p w14:paraId="679C0A17" w14:textId="77777777" w:rsidR="00F147AE" w:rsidRPr="002069A4" w:rsidRDefault="00F147AE" w:rsidP="00F147AE">
      <w:pPr>
        <w:rPr>
          <w:rFonts w:ascii="Gill Sans" w:hAnsi="Gill Sans" w:cs="Gill Sans"/>
        </w:rPr>
      </w:pPr>
    </w:p>
    <w:p w14:paraId="683C0964" w14:textId="77777777" w:rsidR="00F147AE" w:rsidRPr="002069A4" w:rsidRDefault="00F147AE" w:rsidP="00F147AE">
      <w:pPr>
        <w:rPr>
          <w:rFonts w:ascii="Gill Sans" w:hAnsi="Gill Sans" w:cs="Gill Sans"/>
        </w:rPr>
      </w:pPr>
      <w:r w:rsidRPr="002069A4">
        <w:rPr>
          <w:rFonts w:ascii="Gill Sans" w:hAnsi="Gill Sans" w:cs="Gill Sans"/>
        </w:rPr>
        <w:t>Head Teacher</w:t>
      </w:r>
    </w:p>
    <w:p w14:paraId="624136E4" w14:textId="77777777" w:rsidR="00F147AE" w:rsidRPr="002069A4" w:rsidRDefault="00F147AE" w:rsidP="00F147AE">
      <w:pPr>
        <w:rPr>
          <w:rFonts w:ascii="Gill Sans" w:hAnsi="Gill Sans" w:cs="Gill Sans"/>
          <w:bCs/>
          <w:iCs/>
        </w:rPr>
      </w:pPr>
    </w:p>
    <w:p w14:paraId="4C50AAD7" w14:textId="77777777" w:rsidR="00F147AE" w:rsidRPr="002069A4" w:rsidRDefault="00F147AE" w:rsidP="00F147AE">
      <w:pPr>
        <w:spacing w:after="0" w:line="240" w:lineRule="auto"/>
        <w:jc w:val="center"/>
        <w:rPr>
          <w:rFonts w:ascii="Gill Sans" w:hAnsi="Gill Sans" w:cs="Gill Sans"/>
          <w:color w:val="FF0000"/>
        </w:rPr>
      </w:pPr>
    </w:p>
    <w:p w14:paraId="5B8C7284" w14:textId="77777777" w:rsidR="002069A4" w:rsidRPr="002069A4" w:rsidRDefault="002069A4" w:rsidP="00F147AE">
      <w:pPr>
        <w:spacing w:after="0" w:line="240" w:lineRule="auto"/>
        <w:jc w:val="center"/>
        <w:rPr>
          <w:rFonts w:ascii="Gill Sans" w:hAnsi="Gill Sans" w:cs="Gill Sans"/>
          <w:color w:val="FF0000"/>
        </w:rPr>
      </w:pPr>
    </w:p>
    <w:p w14:paraId="61E35E2E" w14:textId="1108A9E3" w:rsidR="002069A4" w:rsidRPr="002069A4" w:rsidRDefault="00965043" w:rsidP="00AF47AD">
      <w:pPr>
        <w:rPr>
          <w:rFonts w:ascii="Gill Sans" w:hAnsi="Gill Sans" w:cs="Gill Sans"/>
          <w:b/>
          <w:color w:val="FF0000"/>
        </w:rPr>
      </w:pPr>
      <w:r>
        <w:rPr>
          <w:rFonts w:ascii="Gill Sans" w:hAnsi="Gill Sans" w:cs="Gill Sans"/>
          <w:b/>
          <w:color w:val="FF0000"/>
        </w:rPr>
        <w:lastRenderedPageBreak/>
        <w:t>Annex E</w:t>
      </w:r>
    </w:p>
    <w:p w14:paraId="6AA0F781" w14:textId="77777777" w:rsidR="002069A4" w:rsidRPr="002069A4" w:rsidRDefault="002069A4" w:rsidP="002069A4">
      <w:pPr>
        <w:jc w:val="center"/>
        <w:rPr>
          <w:rFonts w:ascii="Gill Sans" w:hAnsi="Gill Sans" w:cs="Gill Sans"/>
          <w:b/>
          <w:color w:val="FF0000"/>
        </w:rPr>
      </w:pPr>
      <w:r w:rsidRPr="002069A4">
        <w:rPr>
          <w:rFonts w:ascii="Gill Sans" w:hAnsi="Gill Sans" w:cs="Gill Sans"/>
          <w:b/>
          <w:color w:val="FF0000"/>
        </w:rPr>
        <w:t>REGISTER CODES</w:t>
      </w:r>
    </w:p>
    <w:p w14:paraId="3C44062D" w14:textId="77777777" w:rsidR="002069A4" w:rsidRPr="002069A4" w:rsidRDefault="002069A4" w:rsidP="002069A4">
      <w:pPr>
        <w:rPr>
          <w:rFonts w:ascii="Gill Sans" w:hAnsi="Gill Sans" w:cs="Gill San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4099"/>
        <w:gridCol w:w="4074"/>
      </w:tblGrid>
      <w:tr w:rsidR="002069A4" w:rsidRPr="002069A4" w14:paraId="6E0D36DE" w14:textId="77777777" w:rsidTr="006E4FEE">
        <w:trPr>
          <w:jc w:val="center"/>
        </w:trPr>
        <w:tc>
          <w:tcPr>
            <w:tcW w:w="846" w:type="dxa"/>
          </w:tcPr>
          <w:p w14:paraId="18ADBEEC" w14:textId="77777777" w:rsidR="002069A4" w:rsidRPr="002069A4" w:rsidRDefault="002069A4" w:rsidP="006E4FEE">
            <w:pPr>
              <w:pStyle w:val="Heading6"/>
              <w:spacing w:line="276" w:lineRule="auto"/>
              <w:rPr>
                <w:rFonts w:ascii="Gill Sans" w:hAnsi="Gill Sans" w:cs="Gill Sans"/>
                <w:b/>
                <w:sz w:val="22"/>
                <w:szCs w:val="22"/>
              </w:rPr>
            </w:pPr>
            <w:r w:rsidRPr="002069A4">
              <w:rPr>
                <w:rFonts w:ascii="Gill Sans" w:hAnsi="Gill Sans" w:cs="Gill Sans"/>
                <w:b/>
                <w:color w:val="auto"/>
                <w:sz w:val="22"/>
                <w:szCs w:val="22"/>
              </w:rPr>
              <w:t>CODE</w:t>
            </w:r>
          </w:p>
        </w:tc>
        <w:tc>
          <w:tcPr>
            <w:tcW w:w="4252" w:type="dxa"/>
          </w:tcPr>
          <w:p w14:paraId="5C821DA7" w14:textId="77777777" w:rsidR="002069A4" w:rsidRPr="002069A4" w:rsidRDefault="002069A4" w:rsidP="006E4FEE">
            <w:pPr>
              <w:rPr>
                <w:rFonts w:ascii="Gill Sans" w:hAnsi="Gill Sans" w:cs="Gill Sans"/>
                <w:b/>
              </w:rPr>
            </w:pPr>
            <w:r w:rsidRPr="002069A4">
              <w:rPr>
                <w:rFonts w:ascii="Gill Sans" w:hAnsi="Gill Sans" w:cs="Gill Sans"/>
                <w:b/>
              </w:rPr>
              <w:t>DESCRIPTION</w:t>
            </w:r>
          </w:p>
        </w:tc>
        <w:tc>
          <w:tcPr>
            <w:tcW w:w="4253" w:type="dxa"/>
          </w:tcPr>
          <w:p w14:paraId="06B8792C" w14:textId="77777777" w:rsidR="002069A4" w:rsidRPr="002069A4" w:rsidRDefault="002069A4" w:rsidP="006E4FEE">
            <w:pPr>
              <w:rPr>
                <w:rFonts w:ascii="Gill Sans" w:hAnsi="Gill Sans" w:cs="Gill Sans"/>
                <w:b/>
              </w:rPr>
            </w:pPr>
            <w:r w:rsidRPr="002069A4">
              <w:rPr>
                <w:rFonts w:ascii="Gill Sans" w:hAnsi="Gill Sans" w:cs="Gill Sans"/>
                <w:b/>
              </w:rPr>
              <w:t>MEANING</w:t>
            </w:r>
          </w:p>
        </w:tc>
      </w:tr>
      <w:tr w:rsidR="002069A4" w:rsidRPr="002069A4" w14:paraId="33F68D96" w14:textId="77777777" w:rsidTr="006E4FEE">
        <w:trPr>
          <w:jc w:val="center"/>
        </w:trPr>
        <w:tc>
          <w:tcPr>
            <w:tcW w:w="846" w:type="dxa"/>
          </w:tcPr>
          <w:p w14:paraId="0BFED119" w14:textId="77777777" w:rsidR="002069A4" w:rsidRPr="002069A4" w:rsidRDefault="002069A4" w:rsidP="006E4FEE">
            <w:pPr>
              <w:rPr>
                <w:rFonts w:ascii="Gill Sans" w:hAnsi="Gill Sans" w:cs="Gill Sans"/>
                <w:b/>
              </w:rPr>
            </w:pPr>
            <w:r w:rsidRPr="002069A4">
              <w:rPr>
                <w:rFonts w:ascii="Gill Sans" w:hAnsi="Gill Sans" w:cs="Gill Sans"/>
                <w:b/>
              </w:rPr>
              <w:t>/</w:t>
            </w:r>
          </w:p>
        </w:tc>
        <w:tc>
          <w:tcPr>
            <w:tcW w:w="4252" w:type="dxa"/>
          </w:tcPr>
          <w:p w14:paraId="49A855AB" w14:textId="77777777" w:rsidR="002069A4" w:rsidRPr="002069A4" w:rsidRDefault="002069A4" w:rsidP="006E4FEE">
            <w:pPr>
              <w:rPr>
                <w:rFonts w:ascii="Gill Sans" w:hAnsi="Gill Sans" w:cs="Gill Sans"/>
              </w:rPr>
            </w:pPr>
            <w:r w:rsidRPr="002069A4">
              <w:rPr>
                <w:rFonts w:ascii="Gill Sans" w:hAnsi="Gill Sans" w:cs="Gill Sans"/>
              </w:rPr>
              <w:t>Present (AM)</w:t>
            </w:r>
          </w:p>
        </w:tc>
        <w:tc>
          <w:tcPr>
            <w:tcW w:w="4253" w:type="dxa"/>
          </w:tcPr>
          <w:p w14:paraId="59EB53B1" w14:textId="77777777" w:rsidR="002069A4" w:rsidRPr="002069A4" w:rsidRDefault="002069A4" w:rsidP="006E4FEE">
            <w:pPr>
              <w:rPr>
                <w:rFonts w:ascii="Gill Sans" w:hAnsi="Gill Sans" w:cs="Gill Sans"/>
              </w:rPr>
            </w:pPr>
            <w:r w:rsidRPr="002069A4">
              <w:rPr>
                <w:rFonts w:ascii="Gill Sans" w:hAnsi="Gill Sans" w:cs="Gill Sans"/>
              </w:rPr>
              <w:t>Present</w:t>
            </w:r>
          </w:p>
        </w:tc>
      </w:tr>
      <w:tr w:rsidR="002069A4" w:rsidRPr="002069A4" w14:paraId="4D8078D2" w14:textId="77777777" w:rsidTr="006E4FEE">
        <w:trPr>
          <w:jc w:val="center"/>
        </w:trPr>
        <w:tc>
          <w:tcPr>
            <w:tcW w:w="846" w:type="dxa"/>
          </w:tcPr>
          <w:p w14:paraId="14A276A2" w14:textId="77777777" w:rsidR="002069A4" w:rsidRPr="002069A4" w:rsidRDefault="002069A4" w:rsidP="006E4FEE">
            <w:pPr>
              <w:rPr>
                <w:rFonts w:ascii="Gill Sans" w:hAnsi="Gill Sans" w:cs="Gill Sans"/>
                <w:b/>
              </w:rPr>
            </w:pPr>
            <w:r w:rsidRPr="002069A4">
              <w:rPr>
                <w:rFonts w:ascii="Gill Sans" w:hAnsi="Gill Sans" w:cs="Gill Sans"/>
                <w:b/>
              </w:rPr>
              <w:t>\</w:t>
            </w:r>
          </w:p>
        </w:tc>
        <w:tc>
          <w:tcPr>
            <w:tcW w:w="4252" w:type="dxa"/>
          </w:tcPr>
          <w:p w14:paraId="37ADCEBD" w14:textId="77777777" w:rsidR="002069A4" w:rsidRPr="002069A4" w:rsidRDefault="002069A4" w:rsidP="006E4FEE">
            <w:pPr>
              <w:rPr>
                <w:rFonts w:ascii="Gill Sans" w:hAnsi="Gill Sans" w:cs="Gill Sans"/>
              </w:rPr>
            </w:pPr>
            <w:r w:rsidRPr="002069A4">
              <w:rPr>
                <w:rFonts w:ascii="Gill Sans" w:hAnsi="Gill Sans" w:cs="Gill Sans"/>
              </w:rPr>
              <w:t>Present (PM)</w:t>
            </w:r>
          </w:p>
        </w:tc>
        <w:tc>
          <w:tcPr>
            <w:tcW w:w="4253" w:type="dxa"/>
          </w:tcPr>
          <w:p w14:paraId="21E0F0BE" w14:textId="77777777" w:rsidR="002069A4" w:rsidRPr="002069A4" w:rsidRDefault="002069A4" w:rsidP="006E4FEE">
            <w:pPr>
              <w:rPr>
                <w:rFonts w:ascii="Gill Sans" w:hAnsi="Gill Sans" w:cs="Gill Sans"/>
              </w:rPr>
            </w:pPr>
            <w:r w:rsidRPr="002069A4">
              <w:rPr>
                <w:rFonts w:ascii="Gill Sans" w:hAnsi="Gill Sans" w:cs="Gill Sans"/>
              </w:rPr>
              <w:t>Present</w:t>
            </w:r>
          </w:p>
        </w:tc>
      </w:tr>
      <w:tr w:rsidR="002069A4" w:rsidRPr="002069A4" w14:paraId="24D554AE" w14:textId="77777777" w:rsidTr="006E4FEE">
        <w:trPr>
          <w:jc w:val="center"/>
        </w:trPr>
        <w:tc>
          <w:tcPr>
            <w:tcW w:w="846" w:type="dxa"/>
          </w:tcPr>
          <w:p w14:paraId="54A7FB49" w14:textId="77777777" w:rsidR="002069A4" w:rsidRPr="002069A4" w:rsidRDefault="002069A4" w:rsidP="006E4FEE">
            <w:pPr>
              <w:rPr>
                <w:rFonts w:ascii="Gill Sans" w:hAnsi="Gill Sans" w:cs="Gill Sans"/>
                <w:b/>
              </w:rPr>
            </w:pPr>
            <w:r w:rsidRPr="002069A4">
              <w:rPr>
                <w:rFonts w:ascii="Gill Sans" w:hAnsi="Gill Sans" w:cs="Gill Sans"/>
                <w:b/>
              </w:rPr>
              <w:t>B</w:t>
            </w:r>
          </w:p>
        </w:tc>
        <w:tc>
          <w:tcPr>
            <w:tcW w:w="4252" w:type="dxa"/>
          </w:tcPr>
          <w:p w14:paraId="4B60080B" w14:textId="77777777" w:rsidR="002069A4" w:rsidRPr="002069A4" w:rsidRDefault="002069A4" w:rsidP="006E4FEE">
            <w:pPr>
              <w:rPr>
                <w:rFonts w:ascii="Gill Sans" w:hAnsi="Gill Sans" w:cs="Gill Sans"/>
              </w:rPr>
            </w:pPr>
            <w:r w:rsidRPr="002069A4">
              <w:rPr>
                <w:rFonts w:ascii="Gill Sans" w:hAnsi="Gill Sans" w:cs="Gill Sans"/>
              </w:rPr>
              <w:t>Educated off site (NOT Dual registration)</w:t>
            </w:r>
          </w:p>
        </w:tc>
        <w:tc>
          <w:tcPr>
            <w:tcW w:w="4253" w:type="dxa"/>
          </w:tcPr>
          <w:p w14:paraId="3E2176BF" w14:textId="77777777" w:rsidR="002069A4" w:rsidRPr="002069A4" w:rsidRDefault="002069A4" w:rsidP="006E4FEE">
            <w:pPr>
              <w:rPr>
                <w:rFonts w:ascii="Gill Sans" w:hAnsi="Gill Sans" w:cs="Gill Sans"/>
              </w:rPr>
            </w:pPr>
            <w:r w:rsidRPr="002069A4">
              <w:rPr>
                <w:rFonts w:ascii="Gill Sans" w:hAnsi="Gill Sans" w:cs="Gill Sans"/>
              </w:rPr>
              <w:t>Approved Education Activity</w:t>
            </w:r>
          </w:p>
        </w:tc>
      </w:tr>
      <w:tr w:rsidR="002069A4" w:rsidRPr="002069A4" w14:paraId="1B7C4082" w14:textId="77777777" w:rsidTr="006E4FEE">
        <w:trPr>
          <w:jc w:val="center"/>
        </w:trPr>
        <w:tc>
          <w:tcPr>
            <w:tcW w:w="846" w:type="dxa"/>
          </w:tcPr>
          <w:p w14:paraId="271E6224" w14:textId="77777777" w:rsidR="002069A4" w:rsidRPr="002069A4" w:rsidRDefault="002069A4" w:rsidP="006E4FEE">
            <w:pPr>
              <w:rPr>
                <w:rFonts w:ascii="Gill Sans" w:hAnsi="Gill Sans" w:cs="Gill Sans"/>
                <w:b/>
              </w:rPr>
            </w:pPr>
            <w:r w:rsidRPr="002069A4">
              <w:rPr>
                <w:rFonts w:ascii="Gill Sans" w:hAnsi="Gill Sans" w:cs="Gill Sans"/>
                <w:b/>
              </w:rPr>
              <w:t>C</w:t>
            </w:r>
          </w:p>
        </w:tc>
        <w:tc>
          <w:tcPr>
            <w:tcW w:w="4252" w:type="dxa"/>
          </w:tcPr>
          <w:p w14:paraId="53A7CB21" w14:textId="77777777" w:rsidR="002069A4" w:rsidRPr="002069A4" w:rsidRDefault="002069A4" w:rsidP="006E4FEE">
            <w:pPr>
              <w:rPr>
                <w:rFonts w:ascii="Gill Sans" w:hAnsi="Gill Sans" w:cs="Gill Sans"/>
              </w:rPr>
            </w:pPr>
            <w:r w:rsidRPr="002069A4">
              <w:rPr>
                <w:rFonts w:ascii="Gill Sans" w:hAnsi="Gill Sans" w:cs="Gill Sans"/>
              </w:rPr>
              <w:t>Other Authorised Circumstances (not covered by another appropriate code/description)</w:t>
            </w:r>
          </w:p>
        </w:tc>
        <w:tc>
          <w:tcPr>
            <w:tcW w:w="4253" w:type="dxa"/>
          </w:tcPr>
          <w:p w14:paraId="672898D6"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36A30AC7" w14:textId="77777777" w:rsidTr="006E4FEE">
        <w:trPr>
          <w:jc w:val="center"/>
        </w:trPr>
        <w:tc>
          <w:tcPr>
            <w:tcW w:w="846" w:type="dxa"/>
          </w:tcPr>
          <w:p w14:paraId="08C36AE2" w14:textId="77777777" w:rsidR="002069A4" w:rsidRPr="002069A4" w:rsidRDefault="002069A4" w:rsidP="006E4FEE">
            <w:pPr>
              <w:rPr>
                <w:rFonts w:ascii="Gill Sans" w:hAnsi="Gill Sans" w:cs="Gill Sans"/>
                <w:b/>
              </w:rPr>
            </w:pPr>
            <w:r w:rsidRPr="002069A4">
              <w:rPr>
                <w:rFonts w:ascii="Gill Sans" w:hAnsi="Gill Sans" w:cs="Gill Sans"/>
                <w:b/>
              </w:rPr>
              <w:t>D</w:t>
            </w:r>
          </w:p>
        </w:tc>
        <w:tc>
          <w:tcPr>
            <w:tcW w:w="4252" w:type="dxa"/>
          </w:tcPr>
          <w:p w14:paraId="4BE827A8" w14:textId="77777777" w:rsidR="002069A4" w:rsidRPr="002069A4" w:rsidRDefault="002069A4" w:rsidP="006E4FEE">
            <w:pPr>
              <w:rPr>
                <w:rFonts w:ascii="Gill Sans" w:hAnsi="Gill Sans" w:cs="Gill Sans"/>
              </w:rPr>
            </w:pPr>
            <w:r w:rsidRPr="002069A4">
              <w:rPr>
                <w:rFonts w:ascii="Gill Sans" w:hAnsi="Gill Sans" w:cs="Gill Sans"/>
              </w:rPr>
              <w:t>Dual registration (i.e. pupil attending other establishment)</w:t>
            </w:r>
          </w:p>
        </w:tc>
        <w:tc>
          <w:tcPr>
            <w:tcW w:w="4253" w:type="dxa"/>
          </w:tcPr>
          <w:p w14:paraId="244643C8" w14:textId="77777777" w:rsidR="002069A4" w:rsidRPr="002069A4" w:rsidRDefault="002069A4" w:rsidP="006E4FEE">
            <w:pPr>
              <w:rPr>
                <w:rFonts w:ascii="Gill Sans" w:hAnsi="Gill Sans" w:cs="Gill Sans"/>
              </w:rPr>
            </w:pPr>
            <w:r w:rsidRPr="002069A4">
              <w:rPr>
                <w:rFonts w:ascii="Gill Sans" w:hAnsi="Gill Sans" w:cs="Gill Sans"/>
              </w:rPr>
              <w:t>Approved Education Activity</w:t>
            </w:r>
          </w:p>
        </w:tc>
      </w:tr>
      <w:tr w:rsidR="002069A4" w:rsidRPr="002069A4" w14:paraId="1B025B19" w14:textId="77777777" w:rsidTr="006E4FEE">
        <w:trPr>
          <w:jc w:val="center"/>
        </w:trPr>
        <w:tc>
          <w:tcPr>
            <w:tcW w:w="846" w:type="dxa"/>
          </w:tcPr>
          <w:p w14:paraId="27E133D5" w14:textId="77777777" w:rsidR="002069A4" w:rsidRPr="002069A4" w:rsidRDefault="002069A4" w:rsidP="006E4FEE">
            <w:pPr>
              <w:rPr>
                <w:rFonts w:ascii="Gill Sans" w:hAnsi="Gill Sans" w:cs="Gill Sans"/>
                <w:b/>
              </w:rPr>
            </w:pPr>
            <w:r w:rsidRPr="002069A4">
              <w:rPr>
                <w:rFonts w:ascii="Gill Sans" w:hAnsi="Gill Sans" w:cs="Gill Sans"/>
                <w:b/>
              </w:rPr>
              <w:t>E</w:t>
            </w:r>
          </w:p>
        </w:tc>
        <w:tc>
          <w:tcPr>
            <w:tcW w:w="4252" w:type="dxa"/>
          </w:tcPr>
          <w:p w14:paraId="058E4D6C" w14:textId="77777777" w:rsidR="002069A4" w:rsidRPr="002069A4" w:rsidRDefault="002069A4" w:rsidP="006E4FEE">
            <w:pPr>
              <w:rPr>
                <w:rFonts w:ascii="Gill Sans" w:hAnsi="Gill Sans" w:cs="Gill Sans"/>
              </w:rPr>
            </w:pPr>
            <w:r w:rsidRPr="002069A4">
              <w:rPr>
                <w:rFonts w:ascii="Gill Sans" w:hAnsi="Gill Sans" w:cs="Gill Sans"/>
              </w:rPr>
              <w:t>Excluded (no alternative provision made)</w:t>
            </w:r>
          </w:p>
        </w:tc>
        <w:tc>
          <w:tcPr>
            <w:tcW w:w="4253" w:type="dxa"/>
          </w:tcPr>
          <w:p w14:paraId="3F3CCFF2"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3F09FC30" w14:textId="77777777" w:rsidTr="006E4FEE">
        <w:trPr>
          <w:jc w:val="center"/>
        </w:trPr>
        <w:tc>
          <w:tcPr>
            <w:tcW w:w="846" w:type="dxa"/>
          </w:tcPr>
          <w:p w14:paraId="446D7BF0" w14:textId="77777777" w:rsidR="002069A4" w:rsidRPr="002069A4" w:rsidRDefault="002069A4" w:rsidP="006E4FEE">
            <w:pPr>
              <w:rPr>
                <w:rFonts w:ascii="Gill Sans" w:hAnsi="Gill Sans" w:cs="Gill Sans"/>
                <w:b/>
              </w:rPr>
            </w:pPr>
            <w:r w:rsidRPr="002069A4">
              <w:rPr>
                <w:rFonts w:ascii="Gill Sans" w:hAnsi="Gill Sans" w:cs="Gill Sans"/>
                <w:b/>
              </w:rPr>
              <w:t>F</w:t>
            </w:r>
          </w:p>
        </w:tc>
        <w:tc>
          <w:tcPr>
            <w:tcW w:w="4252" w:type="dxa"/>
          </w:tcPr>
          <w:p w14:paraId="37388652" w14:textId="77777777" w:rsidR="002069A4" w:rsidRPr="002069A4" w:rsidRDefault="002069A4" w:rsidP="006E4FEE">
            <w:pPr>
              <w:rPr>
                <w:rFonts w:ascii="Gill Sans" w:hAnsi="Gill Sans" w:cs="Gill Sans"/>
              </w:rPr>
            </w:pPr>
            <w:r w:rsidRPr="002069A4">
              <w:rPr>
                <w:rFonts w:ascii="Gill Sans" w:hAnsi="Gill Sans" w:cs="Gill Sans"/>
              </w:rPr>
              <w:t>Extended family holiday (agreed)</w:t>
            </w:r>
          </w:p>
        </w:tc>
        <w:tc>
          <w:tcPr>
            <w:tcW w:w="4253" w:type="dxa"/>
          </w:tcPr>
          <w:p w14:paraId="0E85D35B"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72D225C5" w14:textId="77777777" w:rsidTr="006E4FEE">
        <w:trPr>
          <w:jc w:val="center"/>
        </w:trPr>
        <w:tc>
          <w:tcPr>
            <w:tcW w:w="846" w:type="dxa"/>
          </w:tcPr>
          <w:p w14:paraId="7D1C84C4" w14:textId="77777777" w:rsidR="002069A4" w:rsidRPr="002069A4" w:rsidRDefault="002069A4" w:rsidP="006E4FEE">
            <w:pPr>
              <w:rPr>
                <w:rFonts w:ascii="Gill Sans" w:hAnsi="Gill Sans" w:cs="Gill Sans"/>
                <w:b/>
              </w:rPr>
            </w:pPr>
            <w:r w:rsidRPr="002069A4">
              <w:rPr>
                <w:rFonts w:ascii="Gill Sans" w:hAnsi="Gill Sans" w:cs="Gill Sans"/>
                <w:b/>
              </w:rPr>
              <w:t>G</w:t>
            </w:r>
          </w:p>
        </w:tc>
        <w:tc>
          <w:tcPr>
            <w:tcW w:w="4252" w:type="dxa"/>
          </w:tcPr>
          <w:p w14:paraId="4A1E5068" w14:textId="77777777" w:rsidR="002069A4" w:rsidRPr="002069A4" w:rsidRDefault="002069A4" w:rsidP="006E4FEE">
            <w:pPr>
              <w:rPr>
                <w:rFonts w:ascii="Gill Sans" w:hAnsi="Gill Sans" w:cs="Gill Sans"/>
              </w:rPr>
            </w:pPr>
            <w:r w:rsidRPr="002069A4">
              <w:rPr>
                <w:rFonts w:ascii="Gill Sans" w:hAnsi="Gill Sans" w:cs="Gill Sans"/>
              </w:rPr>
              <w:t xml:space="preserve">Family holiday (NOT agreed </w:t>
            </w:r>
            <w:r w:rsidRPr="002069A4">
              <w:rPr>
                <w:rFonts w:ascii="Gill Sans" w:hAnsi="Gill Sans" w:cs="Gill Sans"/>
                <w:u w:val="single"/>
              </w:rPr>
              <w:t>or</w:t>
            </w:r>
            <w:r w:rsidRPr="002069A4">
              <w:rPr>
                <w:rFonts w:ascii="Gill Sans" w:hAnsi="Gill Sans" w:cs="Gill Sans"/>
              </w:rPr>
              <w:t xml:space="preserve"> days in excess of agreement)</w:t>
            </w:r>
          </w:p>
        </w:tc>
        <w:tc>
          <w:tcPr>
            <w:tcW w:w="4253" w:type="dxa"/>
          </w:tcPr>
          <w:p w14:paraId="07FF93B4" w14:textId="77777777" w:rsidR="002069A4" w:rsidRPr="002069A4" w:rsidRDefault="002069A4" w:rsidP="006E4FEE">
            <w:pPr>
              <w:rPr>
                <w:rFonts w:ascii="Gill Sans" w:hAnsi="Gill Sans" w:cs="Gill Sans"/>
              </w:rPr>
            </w:pPr>
            <w:r w:rsidRPr="002069A4">
              <w:rPr>
                <w:rFonts w:ascii="Gill Sans" w:hAnsi="Gill Sans" w:cs="Gill Sans"/>
              </w:rPr>
              <w:t>Unauthorised absence</w:t>
            </w:r>
          </w:p>
        </w:tc>
      </w:tr>
      <w:tr w:rsidR="002069A4" w:rsidRPr="002069A4" w14:paraId="3D046B06" w14:textId="77777777" w:rsidTr="006E4FEE">
        <w:trPr>
          <w:jc w:val="center"/>
        </w:trPr>
        <w:tc>
          <w:tcPr>
            <w:tcW w:w="846" w:type="dxa"/>
          </w:tcPr>
          <w:p w14:paraId="02FFFE6A" w14:textId="77777777" w:rsidR="002069A4" w:rsidRPr="002069A4" w:rsidRDefault="002069A4" w:rsidP="006E4FEE">
            <w:pPr>
              <w:rPr>
                <w:rFonts w:ascii="Gill Sans" w:hAnsi="Gill Sans" w:cs="Gill Sans"/>
                <w:b/>
              </w:rPr>
            </w:pPr>
            <w:r w:rsidRPr="002069A4">
              <w:rPr>
                <w:rFonts w:ascii="Gill Sans" w:hAnsi="Gill Sans" w:cs="Gill Sans"/>
                <w:b/>
              </w:rPr>
              <w:t>H</w:t>
            </w:r>
          </w:p>
        </w:tc>
        <w:tc>
          <w:tcPr>
            <w:tcW w:w="4252" w:type="dxa"/>
          </w:tcPr>
          <w:p w14:paraId="31CFE820" w14:textId="77777777" w:rsidR="002069A4" w:rsidRPr="002069A4" w:rsidRDefault="002069A4" w:rsidP="006E4FEE">
            <w:pPr>
              <w:rPr>
                <w:rFonts w:ascii="Gill Sans" w:hAnsi="Gill Sans" w:cs="Gill Sans"/>
              </w:rPr>
            </w:pPr>
            <w:r w:rsidRPr="002069A4">
              <w:rPr>
                <w:rFonts w:ascii="Gill Sans" w:hAnsi="Gill Sans" w:cs="Gill Sans"/>
              </w:rPr>
              <w:t>Family holiday (agreed)</w:t>
            </w:r>
          </w:p>
        </w:tc>
        <w:tc>
          <w:tcPr>
            <w:tcW w:w="4253" w:type="dxa"/>
          </w:tcPr>
          <w:p w14:paraId="1008CF46"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5BCC233B" w14:textId="77777777" w:rsidTr="006E4FEE">
        <w:trPr>
          <w:jc w:val="center"/>
        </w:trPr>
        <w:tc>
          <w:tcPr>
            <w:tcW w:w="846" w:type="dxa"/>
          </w:tcPr>
          <w:p w14:paraId="6D8AA0AA" w14:textId="77777777" w:rsidR="002069A4" w:rsidRPr="002069A4" w:rsidRDefault="002069A4" w:rsidP="006E4FEE">
            <w:pPr>
              <w:rPr>
                <w:rFonts w:ascii="Gill Sans" w:hAnsi="Gill Sans" w:cs="Gill Sans"/>
                <w:b/>
              </w:rPr>
            </w:pPr>
            <w:r w:rsidRPr="002069A4">
              <w:rPr>
                <w:rFonts w:ascii="Gill Sans" w:hAnsi="Gill Sans" w:cs="Gill Sans"/>
                <w:b/>
              </w:rPr>
              <w:t>I</w:t>
            </w:r>
          </w:p>
        </w:tc>
        <w:tc>
          <w:tcPr>
            <w:tcW w:w="4252" w:type="dxa"/>
          </w:tcPr>
          <w:p w14:paraId="7A4291A4" w14:textId="77777777" w:rsidR="002069A4" w:rsidRPr="002069A4" w:rsidRDefault="002069A4" w:rsidP="006E4FEE">
            <w:pPr>
              <w:rPr>
                <w:rFonts w:ascii="Gill Sans" w:hAnsi="Gill Sans" w:cs="Gill Sans"/>
              </w:rPr>
            </w:pPr>
            <w:r w:rsidRPr="002069A4">
              <w:rPr>
                <w:rFonts w:ascii="Gill Sans" w:hAnsi="Gill Sans" w:cs="Gill Sans"/>
              </w:rPr>
              <w:t>Illness (NOT medical or dental etc. appointments)</w:t>
            </w:r>
          </w:p>
        </w:tc>
        <w:tc>
          <w:tcPr>
            <w:tcW w:w="4253" w:type="dxa"/>
          </w:tcPr>
          <w:p w14:paraId="66DA3264"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66DB777E" w14:textId="77777777" w:rsidTr="006E4FEE">
        <w:trPr>
          <w:jc w:val="center"/>
        </w:trPr>
        <w:tc>
          <w:tcPr>
            <w:tcW w:w="846" w:type="dxa"/>
          </w:tcPr>
          <w:p w14:paraId="417086C5" w14:textId="77777777" w:rsidR="002069A4" w:rsidRPr="002069A4" w:rsidRDefault="002069A4" w:rsidP="006E4FEE">
            <w:pPr>
              <w:rPr>
                <w:rFonts w:ascii="Gill Sans" w:hAnsi="Gill Sans" w:cs="Gill Sans"/>
                <w:b/>
              </w:rPr>
            </w:pPr>
            <w:r w:rsidRPr="002069A4">
              <w:rPr>
                <w:rFonts w:ascii="Gill Sans" w:hAnsi="Gill Sans" w:cs="Gill Sans"/>
                <w:b/>
              </w:rPr>
              <w:t>J</w:t>
            </w:r>
          </w:p>
        </w:tc>
        <w:tc>
          <w:tcPr>
            <w:tcW w:w="4252" w:type="dxa"/>
          </w:tcPr>
          <w:p w14:paraId="14EF0278" w14:textId="77777777" w:rsidR="002069A4" w:rsidRPr="002069A4" w:rsidRDefault="002069A4" w:rsidP="006E4FEE">
            <w:pPr>
              <w:rPr>
                <w:rFonts w:ascii="Gill Sans" w:hAnsi="Gill Sans" w:cs="Gill Sans"/>
              </w:rPr>
            </w:pPr>
            <w:r w:rsidRPr="002069A4">
              <w:rPr>
                <w:rFonts w:ascii="Gill Sans" w:hAnsi="Gill Sans" w:cs="Gill Sans"/>
              </w:rPr>
              <w:t>Interview</w:t>
            </w:r>
          </w:p>
        </w:tc>
        <w:tc>
          <w:tcPr>
            <w:tcW w:w="4253" w:type="dxa"/>
          </w:tcPr>
          <w:p w14:paraId="303E7356" w14:textId="77777777" w:rsidR="002069A4" w:rsidRPr="002069A4" w:rsidRDefault="002069A4" w:rsidP="006E4FEE">
            <w:pPr>
              <w:rPr>
                <w:rFonts w:ascii="Gill Sans" w:hAnsi="Gill Sans" w:cs="Gill Sans"/>
              </w:rPr>
            </w:pPr>
            <w:r w:rsidRPr="002069A4">
              <w:rPr>
                <w:rFonts w:ascii="Gill Sans" w:hAnsi="Gill Sans" w:cs="Gill Sans"/>
              </w:rPr>
              <w:t>Approved Education Activity</w:t>
            </w:r>
          </w:p>
        </w:tc>
      </w:tr>
      <w:tr w:rsidR="002069A4" w:rsidRPr="002069A4" w14:paraId="174240DB" w14:textId="77777777" w:rsidTr="006E4FEE">
        <w:trPr>
          <w:jc w:val="center"/>
        </w:trPr>
        <w:tc>
          <w:tcPr>
            <w:tcW w:w="846" w:type="dxa"/>
          </w:tcPr>
          <w:p w14:paraId="0C840108" w14:textId="77777777" w:rsidR="002069A4" w:rsidRPr="002069A4" w:rsidRDefault="002069A4" w:rsidP="006E4FEE">
            <w:pPr>
              <w:rPr>
                <w:rFonts w:ascii="Gill Sans" w:hAnsi="Gill Sans" w:cs="Gill Sans"/>
                <w:b/>
              </w:rPr>
            </w:pPr>
            <w:r w:rsidRPr="002069A4">
              <w:rPr>
                <w:rFonts w:ascii="Gill Sans" w:hAnsi="Gill Sans" w:cs="Gill Sans"/>
                <w:b/>
              </w:rPr>
              <w:t>L</w:t>
            </w:r>
          </w:p>
        </w:tc>
        <w:tc>
          <w:tcPr>
            <w:tcW w:w="4252" w:type="dxa"/>
          </w:tcPr>
          <w:p w14:paraId="3F2844BB" w14:textId="77777777" w:rsidR="002069A4" w:rsidRPr="002069A4" w:rsidRDefault="002069A4" w:rsidP="006E4FEE">
            <w:pPr>
              <w:rPr>
                <w:rFonts w:ascii="Gill Sans" w:hAnsi="Gill Sans" w:cs="Gill Sans"/>
              </w:rPr>
            </w:pPr>
            <w:r w:rsidRPr="002069A4">
              <w:rPr>
                <w:rFonts w:ascii="Gill Sans" w:hAnsi="Gill Sans" w:cs="Gill Sans"/>
              </w:rPr>
              <w:t>Late (before registers closed)</w:t>
            </w:r>
          </w:p>
        </w:tc>
        <w:tc>
          <w:tcPr>
            <w:tcW w:w="4253" w:type="dxa"/>
          </w:tcPr>
          <w:p w14:paraId="06E195F3" w14:textId="77777777" w:rsidR="002069A4" w:rsidRPr="002069A4" w:rsidRDefault="002069A4" w:rsidP="006E4FEE">
            <w:pPr>
              <w:rPr>
                <w:rFonts w:ascii="Gill Sans" w:hAnsi="Gill Sans" w:cs="Gill Sans"/>
              </w:rPr>
            </w:pPr>
            <w:r w:rsidRPr="002069A4">
              <w:rPr>
                <w:rFonts w:ascii="Gill Sans" w:hAnsi="Gill Sans" w:cs="Gill Sans"/>
              </w:rPr>
              <w:t>Present</w:t>
            </w:r>
          </w:p>
        </w:tc>
      </w:tr>
      <w:tr w:rsidR="002069A4" w:rsidRPr="002069A4" w14:paraId="4EE0BF98" w14:textId="77777777" w:rsidTr="006E4FEE">
        <w:trPr>
          <w:jc w:val="center"/>
        </w:trPr>
        <w:tc>
          <w:tcPr>
            <w:tcW w:w="846" w:type="dxa"/>
          </w:tcPr>
          <w:p w14:paraId="63BEC02A" w14:textId="77777777" w:rsidR="002069A4" w:rsidRPr="002069A4" w:rsidRDefault="002069A4" w:rsidP="006E4FEE">
            <w:pPr>
              <w:rPr>
                <w:rFonts w:ascii="Gill Sans" w:hAnsi="Gill Sans" w:cs="Gill Sans"/>
                <w:b/>
              </w:rPr>
            </w:pPr>
            <w:r w:rsidRPr="002069A4">
              <w:rPr>
                <w:rFonts w:ascii="Gill Sans" w:hAnsi="Gill Sans" w:cs="Gill Sans"/>
                <w:b/>
              </w:rPr>
              <w:t>M</w:t>
            </w:r>
          </w:p>
        </w:tc>
        <w:tc>
          <w:tcPr>
            <w:tcW w:w="4252" w:type="dxa"/>
          </w:tcPr>
          <w:p w14:paraId="27DEE459" w14:textId="77777777" w:rsidR="002069A4" w:rsidRPr="002069A4" w:rsidRDefault="002069A4" w:rsidP="006E4FEE">
            <w:pPr>
              <w:rPr>
                <w:rFonts w:ascii="Gill Sans" w:hAnsi="Gill Sans" w:cs="Gill Sans"/>
              </w:rPr>
            </w:pPr>
            <w:r w:rsidRPr="002069A4">
              <w:rPr>
                <w:rFonts w:ascii="Gill Sans" w:hAnsi="Gill Sans" w:cs="Gill Sans"/>
              </w:rPr>
              <w:t>Medical/Dental appointments</w:t>
            </w:r>
          </w:p>
        </w:tc>
        <w:tc>
          <w:tcPr>
            <w:tcW w:w="4253" w:type="dxa"/>
          </w:tcPr>
          <w:p w14:paraId="2CEB030C"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4DE93624" w14:textId="77777777" w:rsidTr="006E4FEE">
        <w:trPr>
          <w:jc w:val="center"/>
        </w:trPr>
        <w:tc>
          <w:tcPr>
            <w:tcW w:w="846" w:type="dxa"/>
          </w:tcPr>
          <w:p w14:paraId="1F231B10" w14:textId="77777777" w:rsidR="002069A4" w:rsidRPr="002069A4" w:rsidRDefault="002069A4" w:rsidP="006E4FEE">
            <w:pPr>
              <w:rPr>
                <w:rFonts w:ascii="Gill Sans" w:hAnsi="Gill Sans" w:cs="Gill Sans"/>
                <w:b/>
              </w:rPr>
            </w:pPr>
            <w:r w:rsidRPr="002069A4">
              <w:rPr>
                <w:rFonts w:ascii="Gill Sans" w:hAnsi="Gill Sans" w:cs="Gill Sans"/>
                <w:b/>
              </w:rPr>
              <w:t>N</w:t>
            </w:r>
          </w:p>
        </w:tc>
        <w:tc>
          <w:tcPr>
            <w:tcW w:w="4252" w:type="dxa"/>
          </w:tcPr>
          <w:p w14:paraId="20D1FD6C" w14:textId="77777777" w:rsidR="002069A4" w:rsidRPr="002069A4" w:rsidRDefault="002069A4" w:rsidP="006E4FEE">
            <w:pPr>
              <w:rPr>
                <w:rFonts w:ascii="Gill Sans" w:hAnsi="Gill Sans" w:cs="Gill Sans"/>
              </w:rPr>
            </w:pPr>
            <w:r w:rsidRPr="002069A4">
              <w:rPr>
                <w:rFonts w:ascii="Gill Sans" w:hAnsi="Gill Sans" w:cs="Gill Sans"/>
              </w:rPr>
              <w:t>No reason yet provided for absence</w:t>
            </w:r>
          </w:p>
        </w:tc>
        <w:tc>
          <w:tcPr>
            <w:tcW w:w="4253" w:type="dxa"/>
          </w:tcPr>
          <w:p w14:paraId="32F3CC16" w14:textId="77777777" w:rsidR="002069A4" w:rsidRPr="002069A4" w:rsidRDefault="002069A4" w:rsidP="006E4FEE">
            <w:pPr>
              <w:rPr>
                <w:rFonts w:ascii="Gill Sans" w:hAnsi="Gill Sans" w:cs="Gill Sans"/>
              </w:rPr>
            </w:pPr>
            <w:r w:rsidRPr="002069A4">
              <w:rPr>
                <w:rFonts w:ascii="Gill Sans" w:hAnsi="Gill Sans" w:cs="Gill Sans"/>
              </w:rPr>
              <w:t>Unauthorised absence</w:t>
            </w:r>
          </w:p>
        </w:tc>
      </w:tr>
      <w:tr w:rsidR="002069A4" w:rsidRPr="002069A4" w14:paraId="285C8308" w14:textId="77777777" w:rsidTr="006E4FEE">
        <w:trPr>
          <w:jc w:val="center"/>
        </w:trPr>
        <w:tc>
          <w:tcPr>
            <w:tcW w:w="846" w:type="dxa"/>
          </w:tcPr>
          <w:p w14:paraId="06CEEE3B" w14:textId="77777777" w:rsidR="002069A4" w:rsidRPr="002069A4" w:rsidRDefault="002069A4" w:rsidP="006E4FEE">
            <w:pPr>
              <w:rPr>
                <w:rFonts w:ascii="Gill Sans" w:hAnsi="Gill Sans" w:cs="Gill Sans"/>
                <w:b/>
              </w:rPr>
            </w:pPr>
            <w:r w:rsidRPr="002069A4">
              <w:rPr>
                <w:rFonts w:ascii="Gill Sans" w:hAnsi="Gill Sans" w:cs="Gill Sans"/>
                <w:b/>
              </w:rPr>
              <w:t>O</w:t>
            </w:r>
          </w:p>
        </w:tc>
        <w:tc>
          <w:tcPr>
            <w:tcW w:w="4252" w:type="dxa"/>
          </w:tcPr>
          <w:p w14:paraId="4B95F72B" w14:textId="77777777" w:rsidR="002069A4" w:rsidRPr="002069A4" w:rsidRDefault="002069A4" w:rsidP="006E4FEE">
            <w:pPr>
              <w:rPr>
                <w:rFonts w:ascii="Gill Sans" w:hAnsi="Gill Sans" w:cs="Gill Sans"/>
              </w:rPr>
            </w:pPr>
            <w:r w:rsidRPr="002069A4">
              <w:rPr>
                <w:rFonts w:ascii="Gill Sans" w:hAnsi="Gill Sans" w:cs="Gill Sans"/>
              </w:rPr>
              <w:t>Unauthorised absence (not covered by any other code/description)</w:t>
            </w:r>
          </w:p>
        </w:tc>
        <w:tc>
          <w:tcPr>
            <w:tcW w:w="4253" w:type="dxa"/>
          </w:tcPr>
          <w:p w14:paraId="53380D21" w14:textId="77777777" w:rsidR="002069A4" w:rsidRPr="002069A4" w:rsidRDefault="002069A4" w:rsidP="006E4FEE">
            <w:pPr>
              <w:rPr>
                <w:rFonts w:ascii="Gill Sans" w:hAnsi="Gill Sans" w:cs="Gill Sans"/>
              </w:rPr>
            </w:pPr>
            <w:r w:rsidRPr="002069A4">
              <w:rPr>
                <w:rFonts w:ascii="Gill Sans" w:hAnsi="Gill Sans" w:cs="Gill Sans"/>
              </w:rPr>
              <w:t>Unauthorised absence</w:t>
            </w:r>
          </w:p>
        </w:tc>
      </w:tr>
      <w:tr w:rsidR="002069A4" w:rsidRPr="002069A4" w14:paraId="12B9E94F" w14:textId="77777777" w:rsidTr="006E4FEE">
        <w:trPr>
          <w:jc w:val="center"/>
        </w:trPr>
        <w:tc>
          <w:tcPr>
            <w:tcW w:w="846" w:type="dxa"/>
          </w:tcPr>
          <w:p w14:paraId="001B8DCC" w14:textId="77777777" w:rsidR="002069A4" w:rsidRPr="002069A4" w:rsidRDefault="002069A4" w:rsidP="006E4FEE">
            <w:pPr>
              <w:rPr>
                <w:rFonts w:ascii="Gill Sans" w:hAnsi="Gill Sans" w:cs="Gill Sans"/>
                <w:b/>
              </w:rPr>
            </w:pPr>
            <w:r w:rsidRPr="002069A4">
              <w:rPr>
                <w:rFonts w:ascii="Gill Sans" w:hAnsi="Gill Sans" w:cs="Gill Sans"/>
                <w:b/>
              </w:rPr>
              <w:t>P</w:t>
            </w:r>
          </w:p>
        </w:tc>
        <w:tc>
          <w:tcPr>
            <w:tcW w:w="4252" w:type="dxa"/>
          </w:tcPr>
          <w:p w14:paraId="3C1B6DF4" w14:textId="77777777" w:rsidR="002069A4" w:rsidRPr="002069A4" w:rsidRDefault="002069A4" w:rsidP="006E4FEE">
            <w:pPr>
              <w:rPr>
                <w:rFonts w:ascii="Gill Sans" w:hAnsi="Gill Sans" w:cs="Gill Sans"/>
              </w:rPr>
            </w:pPr>
            <w:r w:rsidRPr="002069A4">
              <w:rPr>
                <w:rFonts w:ascii="Gill Sans" w:hAnsi="Gill Sans" w:cs="Gill Sans"/>
              </w:rPr>
              <w:t>Approved sporting activity</w:t>
            </w:r>
          </w:p>
        </w:tc>
        <w:tc>
          <w:tcPr>
            <w:tcW w:w="4253" w:type="dxa"/>
          </w:tcPr>
          <w:p w14:paraId="0355EEE1" w14:textId="77777777" w:rsidR="002069A4" w:rsidRPr="002069A4" w:rsidRDefault="002069A4" w:rsidP="006E4FEE">
            <w:pPr>
              <w:rPr>
                <w:rFonts w:ascii="Gill Sans" w:hAnsi="Gill Sans" w:cs="Gill Sans"/>
              </w:rPr>
            </w:pPr>
            <w:r w:rsidRPr="002069A4">
              <w:rPr>
                <w:rFonts w:ascii="Gill Sans" w:hAnsi="Gill Sans" w:cs="Gill Sans"/>
              </w:rPr>
              <w:t>Approved Education Activity</w:t>
            </w:r>
          </w:p>
        </w:tc>
      </w:tr>
      <w:tr w:rsidR="002069A4" w:rsidRPr="002069A4" w14:paraId="69ED34EA" w14:textId="77777777" w:rsidTr="006E4FEE">
        <w:trPr>
          <w:jc w:val="center"/>
        </w:trPr>
        <w:tc>
          <w:tcPr>
            <w:tcW w:w="846" w:type="dxa"/>
          </w:tcPr>
          <w:p w14:paraId="01383EB0" w14:textId="77777777" w:rsidR="002069A4" w:rsidRPr="002069A4" w:rsidRDefault="002069A4" w:rsidP="006E4FEE">
            <w:pPr>
              <w:rPr>
                <w:rFonts w:ascii="Gill Sans" w:hAnsi="Gill Sans" w:cs="Gill Sans"/>
                <w:b/>
              </w:rPr>
            </w:pPr>
            <w:r w:rsidRPr="002069A4">
              <w:rPr>
                <w:rFonts w:ascii="Gill Sans" w:hAnsi="Gill Sans" w:cs="Gill Sans"/>
                <w:b/>
              </w:rPr>
              <w:lastRenderedPageBreak/>
              <w:t>R</w:t>
            </w:r>
          </w:p>
        </w:tc>
        <w:tc>
          <w:tcPr>
            <w:tcW w:w="4252" w:type="dxa"/>
          </w:tcPr>
          <w:p w14:paraId="65C9A83F" w14:textId="77777777" w:rsidR="002069A4" w:rsidRPr="002069A4" w:rsidRDefault="002069A4" w:rsidP="006E4FEE">
            <w:pPr>
              <w:rPr>
                <w:rFonts w:ascii="Gill Sans" w:hAnsi="Gill Sans" w:cs="Gill Sans"/>
              </w:rPr>
            </w:pPr>
            <w:r w:rsidRPr="002069A4">
              <w:rPr>
                <w:rFonts w:ascii="Gill Sans" w:hAnsi="Gill Sans" w:cs="Gill Sans"/>
              </w:rPr>
              <w:t>Religious observance</w:t>
            </w:r>
          </w:p>
        </w:tc>
        <w:tc>
          <w:tcPr>
            <w:tcW w:w="4253" w:type="dxa"/>
          </w:tcPr>
          <w:p w14:paraId="04486F94"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3D6879A3" w14:textId="77777777" w:rsidTr="006E4FEE">
        <w:trPr>
          <w:jc w:val="center"/>
        </w:trPr>
        <w:tc>
          <w:tcPr>
            <w:tcW w:w="846" w:type="dxa"/>
          </w:tcPr>
          <w:p w14:paraId="4C13DF08" w14:textId="77777777" w:rsidR="002069A4" w:rsidRPr="002069A4" w:rsidRDefault="002069A4" w:rsidP="006E4FEE">
            <w:pPr>
              <w:rPr>
                <w:rFonts w:ascii="Gill Sans" w:hAnsi="Gill Sans" w:cs="Gill Sans"/>
                <w:b/>
              </w:rPr>
            </w:pPr>
            <w:r w:rsidRPr="002069A4">
              <w:rPr>
                <w:rFonts w:ascii="Gill Sans" w:hAnsi="Gill Sans" w:cs="Gill Sans"/>
                <w:b/>
              </w:rPr>
              <w:t>S</w:t>
            </w:r>
          </w:p>
        </w:tc>
        <w:tc>
          <w:tcPr>
            <w:tcW w:w="4252" w:type="dxa"/>
          </w:tcPr>
          <w:p w14:paraId="31601092" w14:textId="77777777" w:rsidR="002069A4" w:rsidRPr="002069A4" w:rsidRDefault="002069A4" w:rsidP="006E4FEE">
            <w:pPr>
              <w:rPr>
                <w:rFonts w:ascii="Gill Sans" w:hAnsi="Gill Sans" w:cs="Gill Sans"/>
              </w:rPr>
            </w:pPr>
            <w:r w:rsidRPr="002069A4">
              <w:rPr>
                <w:rFonts w:ascii="Gill Sans" w:hAnsi="Gill Sans" w:cs="Gill Sans"/>
              </w:rPr>
              <w:t>Study leave</w:t>
            </w:r>
          </w:p>
        </w:tc>
        <w:tc>
          <w:tcPr>
            <w:tcW w:w="4253" w:type="dxa"/>
          </w:tcPr>
          <w:p w14:paraId="4D6882A3"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3724C357" w14:textId="77777777" w:rsidTr="006E4FEE">
        <w:trPr>
          <w:jc w:val="center"/>
        </w:trPr>
        <w:tc>
          <w:tcPr>
            <w:tcW w:w="846" w:type="dxa"/>
          </w:tcPr>
          <w:p w14:paraId="6C0F348F" w14:textId="77777777" w:rsidR="002069A4" w:rsidRPr="002069A4" w:rsidRDefault="002069A4" w:rsidP="006E4FEE">
            <w:pPr>
              <w:rPr>
                <w:rFonts w:ascii="Gill Sans" w:hAnsi="Gill Sans" w:cs="Gill Sans"/>
                <w:b/>
              </w:rPr>
            </w:pPr>
            <w:r w:rsidRPr="002069A4">
              <w:rPr>
                <w:rFonts w:ascii="Gill Sans" w:hAnsi="Gill Sans" w:cs="Gill Sans"/>
                <w:b/>
              </w:rPr>
              <w:t>T</w:t>
            </w:r>
          </w:p>
        </w:tc>
        <w:tc>
          <w:tcPr>
            <w:tcW w:w="4252" w:type="dxa"/>
          </w:tcPr>
          <w:p w14:paraId="1E6043B1" w14:textId="77777777" w:rsidR="002069A4" w:rsidRPr="002069A4" w:rsidRDefault="002069A4" w:rsidP="006E4FEE">
            <w:pPr>
              <w:rPr>
                <w:rFonts w:ascii="Gill Sans" w:hAnsi="Gill Sans" w:cs="Gill Sans"/>
              </w:rPr>
            </w:pPr>
            <w:r w:rsidRPr="002069A4">
              <w:rPr>
                <w:rFonts w:ascii="Gill Sans" w:hAnsi="Gill Sans" w:cs="Gill Sans"/>
              </w:rPr>
              <w:t>Traveller absence</w:t>
            </w:r>
          </w:p>
        </w:tc>
        <w:tc>
          <w:tcPr>
            <w:tcW w:w="4253" w:type="dxa"/>
          </w:tcPr>
          <w:p w14:paraId="6E11ACF2" w14:textId="77777777" w:rsidR="002069A4" w:rsidRPr="002069A4" w:rsidRDefault="002069A4" w:rsidP="006E4FEE">
            <w:pPr>
              <w:rPr>
                <w:rFonts w:ascii="Gill Sans" w:hAnsi="Gill Sans" w:cs="Gill Sans"/>
              </w:rPr>
            </w:pPr>
            <w:r w:rsidRPr="002069A4">
              <w:rPr>
                <w:rFonts w:ascii="Gill Sans" w:hAnsi="Gill Sans" w:cs="Gill Sans"/>
              </w:rPr>
              <w:t>Authorised absence</w:t>
            </w:r>
          </w:p>
        </w:tc>
      </w:tr>
      <w:tr w:rsidR="002069A4" w:rsidRPr="002069A4" w14:paraId="74FE0676" w14:textId="77777777" w:rsidTr="006E4FEE">
        <w:trPr>
          <w:jc w:val="center"/>
        </w:trPr>
        <w:tc>
          <w:tcPr>
            <w:tcW w:w="846" w:type="dxa"/>
          </w:tcPr>
          <w:p w14:paraId="1866AB29" w14:textId="77777777" w:rsidR="002069A4" w:rsidRPr="002069A4" w:rsidRDefault="002069A4" w:rsidP="006E4FEE">
            <w:pPr>
              <w:rPr>
                <w:rFonts w:ascii="Gill Sans" w:hAnsi="Gill Sans" w:cs="Gill Sans"/>
                <w:b/>
              </w:rPr>
            </w:pPr>
            <w:r w:rsidRPr="002069A4">
              <w:rPr>
                <w:rFonts w:ascii="Gill Sans" w:hAnsi="Gill Sans" w:cs="Gill Sans"/>
                <w:b/>
              </w:rPr>
              <w:t>U</w:t>
            </w:r>
          </w:p>
        </w:tc>
        <w:tc>
          <w:tcPr>
            <w:tcW w:w="4252" w:type="dxa"/>
          </w:tcPr>
          <w:p w14:paraId="35C11378" w14:textId="77777777" w:rsidR="002069A4" w:rsidRPr="002069A4" w:rsidRDefault="002069A4" w:rsidP="006E4FEE">
            <w:pPr>
              <w:rPr>
                <w:rFonts w:ascii="Gill Sans" w:hAnsi="Gill Sans" w:cs="Gill Sans"/>
              </w:rPr>
            </w:pPr>
            <w:r w:rsidRPr="002069A4">
              <w:rPr>
                <w:rFonts w:ascii="Gill Sans" w:hAnsi="Gill Sans" w:cs="Gill Sans"/>
              </w:rPr>
              <w:t>Late (after registers closed)</w:t>
            </w:r>
          </w:p>
        </w:tc>
        <w:tc>
          <w:tcPr>
            <w:tcW w:w="4253" w:type="dxa"/>
          </w:tcPr>
          <w:p w14:paraId="4B14B8B0" w14:textId="77777777" w:rsidR="002069A4" w:rsidRPr="002069A4" w:rsidRDefault="002069A4" w:rsidP="006E4FEE">
            <w:pPr>
              <w:rPr>
                <w:rFonts w:ascii="Gill Sans" w:hAnsi="Gill Sans" w:cs="Gill Sans"/>
              </w:rPr>
            </w:pPr>
            <w:r w:rsidRPr="002069A4">
              <w:rPr>
                <w:rFonts w:ascii="Gill Sans" w:hAnsi="Gill Sans" w:cs="Gill Sans"/>
              </w:rPr>
              <w:t>Unauthorised absence</w:t>
            </w:r>
          </w:p>
        </w:tc>
      </w:tr>
      <w:tr w:rsidR="002069A4" w:rsidRPr="002069A4" w14:paraId="26AF4456" w14:textId="77777777" w:rsidTr="006E4FEE">
        <w:trPr>
          <w:jc w:val="center"/>
        </w:trPr>
        <w:tc>
          <w:tcPr>
            <w:tcW w:w="846" w:type="dxa"/>
          </w:tcPr>
          <w:p w14:paraId="504AC47E" w14:textId="77777777" w:rsidR="002069A4" w:rsidRPr="002069A4" w:rsidRDefault="002069A4" w:rsidP="006E4FEE">
            <w:pPr>
              <w:rPr>
                <w:rFonts w:ascii="Gill Sans" w:hAnsi="Gill Sans" w:cs="Gill Sans"/>
                <w:b/>
              </w:rPr>
            </w:pPr>
            <w:r w:rsidRPr="002069A4">
              <w:rPr>
                <w:rFonts w:ascii="Gill Sans" w:hAnsi="Gill Sans" w:cs="Gill Sans"/>
                <w:b/>
              </w:rPr>
              <w:t>V</w:t>
            </w:r>
          </w:p>
        </w:tc>
        <w:tc>
          <w:tcPr>
            <w:tcW w:w="4252" w:type="dxa"/>
          </w:tcPr>
          <w:p w14:paraId="5F60F7B4" w14:textId="77777777" w:rsidR="002069A4" w:rsidRPr="002069A4" w:rsidRDefault="002069A4" w:rsidP="006E4FEE">
            <w:pPr>
              <w:rPr>
                <w:rFonts w:ascii="Gill Sans" w:hAnsi="Gill Sans" w:cs="Gill Sans"/>
              </w:rPr>
            </w:pPr>
            <w:r w:rsidRPr="002069A4">
              <w:rPr>
                <w:rFonts w:ascii="Gill Sans" w:hAnsi="Gill Sans" w:cs="Gill Sans"/>
              </w:rPr>
              <w:t>Educational visit or trip</w:t>
            </w:r>
          </w:p>
        </w:tc>
        <w:tc>
          <w:tcPr>
            <w:tcW w:w="4253" w:type="dxa"/>
          </w:tcPr>
          <w:p w14:paraId="260B9DBE" w14:textId="77777777" w:rsidR="002069A4" w:rsidRPr="002069A4" w:rsidRDefault="002069A4" w:rsidP="006E4FEE">
            <w:pPr>
              <w:rPr>
                <w:rFonts w:ascii="Gill Sans" w:hAnsi="Gill Sans" w:cs="Gill Sans"/>
              </w:rPr>
            </w:pPr>
            <w:r w:rsidRPr="002069A4">
              <w:rPr>
                <w:rFonts w:ascii="Gill Sans" w:hAnsi="Gill Sans" w:cs="Gill Sans"/>
              </w:rPr>
              <w:t>Approved Education Activity</w:t>
            </w:r>
          </w:p>
        </w:tc>
      </w:tr>
      <w:tr w:rsidR="002069A4" w:rsidRPr="002069A4" w14:paraId="444C0F42" w14:textId="77777777" w:rsidTr="006E4FEE">
        <w:trPr>
          <w:jc w:val="center"/>
        </w:trPr>
        <w:tc>
          <w:tcPr>
            <w:tcW w:w="846" w:type="dxa"/>
          </w:tcPr>
          <w:p w14:paraId="2CDD6791" w14:textId="77777777" w:rsidR="002069A4" w:rsidRPr="002069A4" w:rsidRDefault="002069A4" w:rsidP="006E4FEE">
            <w:pPr>
              <w:rPr>
                <w:rFonts w:ascii="Gill Sans" w:hAnsi="Gill Sans" w:cs="Gill Sans"/>
                <w:b/>
              </w:rPr>
            </w:pPr>
            <w:r w:rsidRPr="002069A4">
              <w:rPr>
                <w:rFonts w:ascii="Gill Sans" w:hAnsi="Gill Sans" w:cs="Gill Sans"/>
                <w:b/>
              </w:rPr>
              <w:t>W</w:t>
            </w:r>
          </w:p>
        </w:tc>
        <w:tc>
          <w:tcPr>
            <w:tcW w:w="4252" w:type="dxa"/>
          </w:tcPr>
          <w:p w14:paraId="44DAF4BA" w14:textId="77777777" w:rsidR="002069A4" w:rsidRPr="002069A4" w:rsidRDefault="002069A4" w:rsidP="006E4FEE">
            <w:pPr>
              <w:rPr>
                <w:rFonts w:ascii="Gill Sans" w:hAnsi="Gill Sans" w:cs="Gill Sans"/>
              </w:rPr>
            </w:pPr>
            <w:r w:rsidRPr="002069A4">
              <w:rPr>
                <w:rFonts w:ascii="Gill Sans" w:hAnsi="Gill Sans" w:cs="Gill Sans"/>
              </w:rPr>
              <w:t>Work experience</w:t>
            </w:r>
          </w:p>
        </w:tc>
        <w:tc>
          <w:tcPr>
            <w:tcW w:w="4253" w:type="dxa"/>
          </w:tcPr>
          <w:p w14:paraId="1EEB4F40" w14:textId="77777777" w:rsidR="002069A4" w:rsidRPr="002069A4" w:rsidRDefault="002069A4" w:rsidP="006E4FEE">
            <w:pPr>
              <w:rPr>
                <w:rFonts w:ascii="Gill Sans" w:hAnsi="Gill Sans" w:cs="Gill Sans"/>
              </w:rPr>
            </w:pPr>
            <w:r w:rsidRPr="002069A4">
              <w:rPr>
                <w:rFonts w:ascii="Gill Sans" w:hAnsi="Gill Sans" w:cs="Gill Sans"/>
              </w:rPr>
              <w:t>Approved Education Activity</w:t>
            </w:r>
          </w:p>
        </w:tc>
      </w:tr>
      <w:tr w:rsidR="002069A4" w:rsidRPr="002069A4" w14:paraId="08B925E6" w14:textId="77777777" w:rsidTr="006E4FEE">
        <w:trPr>
          <w:jc w:val="center"/>
        </w:trPr>
        <w:tc>
          <w:tcPr>
            <w:tcW w:w="846" w:type="dxa"/>
          </w:tcPr>
          <w:p w14:paraId="34F23BFB" w14:textId="77777777" w:rsidR="002069A4" w:rsidRPr="002069A4" w:rsidRDefault="002069A4" w:rsidP="006E4FEE">
            <w:pPr>
              <w:rPr>
                <w:rFonts w:ascii="Gill Sans" w:hAnsi="Gill Sans" w:cs="Gill Sans"/>
                <w:b/>
              </w:rPr>
            </w:pPr>
            <w:r w:rsidRPr="002069A4">
              <w:rPr>
                <w:rFonts w:ascii="Gill Sans" w:hAnsi="Gill Sans" w:cs="Gill Sans"/>
                <w:b/>
              </w:rPr>
              <w:t>X</w:t>
            </w:r>
          </w:p>
        </w:tc>
        <w:tc>
          <w:tcPr>
            <w:tcW w:w="4252" w:type="dxa"/>
          </w:tcPr>
          <w:p w14:paraId="4BF3E054" w14:textId="77777777" w:rsidR="002069A4" w:rsidRPr="002069A4" w:rsidRDefault="002069A4" w:rsidP="006E4FEE">
            <w:pPr>
              <w:rPr>
                <w:rFonts w:ascii="Gill Sans" w:hAnsi="Gill Sans" w:cs="Gill Sans"/>
              </w:rPr>
            </w:pPr>
            <w:r w:rsidRPr="002069A4">
              <w:rPr>
                <w:rFonts w:ascii="Gill Sans" w:hAnsi="Gill Sans" w:cs="Gill Sans"/>
              </w:rPr>
              <w:t xml:space="preserve">Non-compulsory school age absence </w:t>
            </w:r>
          </w:p>
        </w:tc>
        <w:tc>
          <w:tcPr>
            <w:tcW w:w="4253" w:type="dxa"/>
          </w:tcPr>
          <w:p w14:paraId="65F1CFAE" w14:textId="77777777" w:rsidR="002069A4" w:rsidRPr="002069A4" w:rsidRDefault="002069A4" w:rsidP="006E4FEE">
            <w:pPr>
              <w:rPr>
                <w:rFonts w:ascii="Gill Sans" w:hAnsi="Gill Sans" w:cs="Gill Sans"/>
              </w:rPr>
            </w:pPr>
            <w:r w:rsidRPr="002069A4">
              <w:rPr>
                <w:rFonts w:ascii="Gill Sans" w:hAnsi="Gill Sans" w:cs="Gill Sans"/>
              </w:rPr>
              <w:t>Not counted in possible attendances</w:t>
            </w:r>
          </w:p>
        </w:tc>
      </w:tr>
      <w:tr w:rsidR="002069A4" w:rsidRPr="002069A4" w14:paraId="007E5319" w14:textId="77777777" w:rsidTr="006E4FEE">
        <w:trPr>
          <w:jc w:val="center"/>
        </w:trPr>
        <w:tc>
          <w:tcPr>
            <w:tcW w:w="846" w:type="dxa"/>
          </w:tcPr>
          <w:p w14:paraId="41EF9A4F" w14:textId="77777777" w:rsidR="002069A4" w:rsidRPr="002069A4" w:rsidRDefault="002069A4" w:rsidP="006E4FEE">
            <w:pPr>
              <w:rPr>
                <w:rFonts w:ascii="Gill Sans" w:hAnsi="Gill Sans" w:cs="Gill Sans"/>
                <w:b/>
              </w:rPr>
            </w:pPr>
            <w:r w:rsidRPr="002069A4">
              <w:rPr>
                <w:rFonts w:ascii="Gill Sans" w:hAnsi="Gill Sans" w:cs="Gill Sans"/>
                <w:b/>
              </w:rPr>
              <w:t>Y</w:t>
            </w:r>
          </w:p>
        </w:tc>
        <w:tc>
          <w:tcPr>
            <w:tcW w:w="4252" w:type="dxa"/>
          </w:tcPr>
          <w:p w14:paraId="1FFF938E" w14:textId="77777777" w:rsidR="002069A4" w:rsidRPr="002069A4" w:rsidRDefault="002069A4" w:rsidP="006E4FEE">
            <w:pPr>
              <w:rPr>
                <w:rFonts w:ascii="Gill Sans" w:hAnsi="Gill Sans" w:cs="Gill Sans"/>
              </w:rPr>
            </w:pPr>
            <w:r w:rsidRPr="002069A4">
              <w:rPr>
                <w:rFonts w:ascii="Gill Sans" w:hAnsi="Gill Sans" w:cs="Gill Sans"/>
              </w:rPr>
              <w:t>Enforced closure</w:t>
            </w:r>
          </w:p>
        </w:tc>
        <w:tc>
          <w:tcPr>
            <w:tcW w:w="4253" w:type="dxa"/>
          </w:tcPr>
          <w:p w14:paraId="2ACC73AC" w14:textId="77777777" w:rsidR="002069A4" w:rsidRPr="002069A4" w:rsidRDefault="002069A4" w:rsidP="006E4FEE">
            <w:pPr>
              <w:rPr>
                <w:rFonts w:ascii="Gill Sans" w:hAnsi="Gill Sans" w:cs="Gill Sans"/>
              </w:rPr>
            </w:pPr>
            <w:r w:rsidRPr="002069A4">
              <w:rPr>
                <w:rFonts w:ascii="Gill Sans" w:hAnsi="Gill Sans" w:cs="Gill Sans"/>
              </w:rPr>
              <w:t>Not counted in possible attendances</w:t>
            </w:r>
          </w:p>
        </w:tc>
      </w:tr>
      <w:tr w:rsidR="002069A4" w:rsidRPr="002069A4" w14:paraId="430F2504" w14:textId="77777777" w:rsidTr="006E4FEE">
        <w:trPr>
          <w:jc w:val="center"/>
        </w:trPr>
        <w:tc>
          <w:tcPr>
            <w:tcW w:w="846" w:type="dxa"/>
          </w:tcPr>
          <w:p w14:paraId="09468FBF" w14:textId="77777777" w:rsidR="002069A4" w:rsidRPr="002069A4" w:rsidRDefault="002069A4" w:rsidP="006E4FEE">
            <w:pPr>
              <w:rPr>
                <w:rFonts w:ascii="Gill Sans" w:hAnsi="Gill Sans" w:cs="Gill Sans"/>
                <w:b/>
              </w:rPr>
            </w:pPr>
            <w:r w:rsidRPr="002069A4">
              <w:rPr>
                <w:rFonts w:ascii="Gill Sans" w:hAnsi="Gill Sans" w:cs="Gill Sans"/>
                <w:b/>
              </w:rPr>
              <w:t>Z</w:t>
            </w:r>
          </w:p>
        </w:tc>
        <w:tc>
          <w:tcPr>
            <w:tcW w:w="4252" w:type="dxa"/>
          </w:tcPr>
          <w:p w14:paraId="73054590" w14:textId="77777777" w:rsidR="002069A4" w:rsidRPr="002069A4" w:rsidRDefault="002069A4" w:rsidP="006E4FEE">
            <w:pPr>
              <w:rPr>
                <w:rFonts w:ascii="Gill Sans" w:hAnsi="Gill Sans" w:cs="Gill Sans"/>
              </w:rPr>
            </w:pPr>
            <w:r w:rsidRPr="002069A4">
              <w:rPr>
                <w:rFonts w:ascii="Gill Sans" w:hAnsi="Gill Sans" w:cs="Gill Sans"/>
              </w:rPr>
              <w:t xml:space="preserve">Pupil not yet on roll </w:t>
            </w:r>
          </w:p>
        </w:tc>
        <w:tc>
          <w:tcPr>
            <w:tcW w:w="4253" w:type="dxa"/>
          </w:tcPr>
          <w:p w14:paraId="2C4A8CFA" w14:textId="77777777" w:rsidR="002069A4" w:rsidRPr="002069A4" w:rsidRDefault="002069A4" w:rsidP="006E4FEE">
            <w:pPr>
              <w:rPr>
                <w:rFonts w:ascii="Gill Sans" w:hAnsi="Gill Sans" w:cs="Gill Sans"/>
              </w:rPr>
            </w:pPr>
            <w:r w:rsidRPr="002069A4">
              <w:rPr>
                <w:rFonts w:ascii="Gill Sans" w:hAnsi="Gill Sans" w:cs="Gill Sans"/>
              </w:rPr>
              <w:t>Not counted in possible attendances</w:t>
            </w:r>
          </w:p>
        </w:tc>
      </w:tr>
      <w:tr w:rsidR="002069A4" w:rsidRPr="002069A4" w14:paraId="1839F409" w14:textId="77777777" w:rsidTr="006E4FEE">
        <w:trPr>
          <w:jc w:val="center"/>
        </w:trPr>
        <w:tc>
          <w:tcPr>
            <w:tcW w:w="846" w:type="dxa"/>
          </w:tcPr>
          <w:p w14:paraId="370BEE42" w14:textId="77777777" w:rsidR="002069A4" w:rsidRPr="002069A4" w:rsidRDefault="002069A4" w:rsidP="006E4FEE">
            <w:pPr>
              <w:rPr>
                <w:rFonts w:ascii="Gill Sans" w:hAnsi="Gill Sans" w:cs="Gill Sans"/>
                <w:b/>
              </w:rPr>
            </w:pPr>
            <w:r w:rsidRPr="002069A4">
              <w:rPr>
                <w:rFonts w:ascii="Gill Sans" w:hAnsi="Gill Sans" w:cs="Gill Sans"/>
                <w:b/>
              </w:rPr>
              <w:t>#</w:t>
            </w:r>
          </w:p>
        </w:tc>
        <w:tc>
          <w:tcPr>
            <w:tcW w:w="4252" w:type="dxa"/>
          </w:tcPr>
          <w:p w14:paraId="5FC031B7" w14:textId="77777777" w:rsidR="002069A4" w:rsidRPr="002069A4" w:rsidRDefault="002069A4" w:rsidP="006E4FEE">
            <w:pPr>
              <w:rPr>
                <w:rFonts w:ascii="Gill Sans" w:hAnsi="Gill Sans" w:cs="Gill Sans"/>
              </w:rPr>
            </w:pPr>
            <w:r w:rsidRPr="002069A4">
              <w:rPr>
                <w:rFonts w:ascii="Gill Sans" w:hAnsi="Gill Sans" w:cs="Gill Sans"/>
              </w:rPr>
              <w:t>School closed to pupils</w:t>
            </w:r>
          </w:p>
        </w:tc>
        <w:tc>
          <w:tcPr>
            <w:tcW w:w="4253" w:type="dxa"/>
          </w:tcPr>
          <w:p w14:paraId="6B402E37" w14:textId="77777777" w:rsidR="002069A4" w:rsidRPr="002069A4" w:rsidRDefault="002069A4" w:rsidP="006E4FEE">
            <w:pPr>
              <w:rPr>
                <w:rFonts w:ascii="Gill Sans" w:hAnsi="Gill Sans" w:cs="Gill Sans"/>
              </w:rPr>
            </w:pPr>
            <w:r w:rsidRPr="002069A4">
              <w:rPr>
                <w:rFonts w:ascii="Gill Sans" w:hAnsi="Gill Sans" w:cs="Gill Sans"/>
              </w:rPr>
              <w:t>Not counted in possible attendances</w:t>
            </w:r>
          </w:p>
        </w:tc>
      </w:tr>
    </w:tbl>
    <w:p w14:paraId="0253C115" w14:textId="77777777" w:rsidR="002069A4" w:rsidRPr="002069A4" w:rsidRDefault="002069A4" w:rsidP="002069A4">
      <w:pPr>
        <w:rPr>
          <w:rFonts w:ascii="Gill Sans" w:hAnsi="Gill Sans" w:cs="Gill Sans"/>
          <w:u w:val="single"/>
        </w:rPr>
      </w:pPr>
    </w:p>
    <w:p w14:paraId="7B60595E" w14:textId="77777777" w:rsidR="002069A4" w:rsidRPr="002069A4" w:rsidRDefault="002069A4" w:rsidP="00F147AE">
      <w:pPr>
        <w:spacing w:after="0" w:line="240" w:lineRule="auto"/>
        <w:jc w:val="center"/>
        <w:rPr>
          <w:rFonts w:ascii="Gill Sans" w:hAnsi="Gill Sans" w:cs="Gill Sans"/>
          <w:color w:val="FF0000"/>
        </w:rPr>
      </w:pPr>
    </w:p>
    <w:sectPr w:rsidR="002069A4" w:rsidRPr="002069A4" w:rsidSect="00B34944">
      <w:footerReference w:type="even" r:id="rId10"/>
      <w:footerReference w:type="default" r:id="rId11"/>
      <w:pgSz w:w="11906" w:h="16838"/>
      <w:pgMar w:top="1440" w:right="1440" w:bottom="1440" w:left="1440" w:header="708" w:footer="708" w:gutter="0"/>
      <w:pgBorders w:display="firstPage">
        <w:top w:val="thinThickThinMediumGap" w:sz="24" w:space="1" w:color="FF0000"/>
        <w:left w:val="thinThickThinMediumGap" w:sz="24" w:space="4" w:color="FF0000"/>
        <w:bottom w:val="thinThickThinMediumGap" w:sz="24" w:space="1" w:color="FF0000"/>
        <w:right w:val="thinThickThinMediumGap" w:sz="24" w:space="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276E" w14:textId="77777777" w:rsidR="00153EA0" w:rsidRDefault="00153EA0">
      <w:r>
        <w:separator/>
      </w:r>
    </w:p>
  </w:endnote>
  <w:endnote w:type="continuationSeparator" w:id="0">
    <w:p w14:paraId="7EE236B0" w14:textId="77777777" w:rsidR="00153EA0" w:rsidRDefault="0015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w:altName w:val="Segoe UI"/>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EB18" w14:textId="77777777" w:rsidR="00E3265F" w:rsidRDefault="00E3265F" w:rsidP="008A5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1D83A" w14:textId="77777777" w:rsidR="00E3265F" w:rsidRDefault="00E326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00B9" w14:textId="0AD05BAF" w:rsidR="00E3265F" w:rsidRDefault="00E3265F" w:rsidP="000209D0">
    <w:pPr>
      <w:pStyle w:val="Footer"/>
      <w:jc w:val="center"/>
    </w:pPr>
    <w:r>
      <w:rPr>
        <w:noProof/>
        <w:lang w:eastAsia="en-GB"/>
      </w:rPr>
      <w:drawing>
        <wp:inline distT="0" distB="0" distL="0" distR="0" wp14:anchorId="7659FCDF" wp14:editId="71DAA207">
          <wp:extent cx="914400" cy="475488"/>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6F6FA" w14:textId="77777777" w:rsidR="00153EA0" w:rsidRDefault="00153EA0">
      <w:r>
        <w:separator/>
      </w:r>
    </w:p>
  </w:footnote>
  <w:footnote w:type="continuationSeparator" w:id="0">
    <w:p w14:paraId="6BFB2009" w14:textId="77777777" w:rsidR="00153EA0" w:rsidRDefault="00153E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5A7"/>
    <w:multiLevelType w:val="hybridMultilevel"/>
    <w:tmpl w:val="5B7E89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107873"/>
    <w:multiLevelType w:val="hybridMultilevel"/>
    <w:tmpl w:val="45948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4CCA"/>
    <w:multiLevelType w:val="hybridMultilevel"/>
    <w:tmpl w:val="31A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917C0"/>
    <w:multiLevelType w:val="hybridMultilevel"/>
    <w:tmpl w:val="B386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417"/>
    <w:multiLevelType w:val="hybridMultilevel"/>
    <w:tmpl w:val="2B026E3A"/>
    <w:lvl w:ilvl="0" w:tplc="F1E0D1E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E5F14"/>
    <w:multiLevelType w:val="hybridMultilevel"/>
    <w:tmpl w:val="FDB0D1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234AC"/>
    <w:multiLevelType w:val="hybridMultilevel"/>
    <w:tmpl w:val="70C0E522"/>
    <w:lvl w:ilvl="0" w:tplc="91A0382C">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0231C"/>
    <w:multiLevelType w:val="hybridMultilevel"/>
    <w:tmpl w:val="7A941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A454F"/>
    <w:multiLevelType w:val="hybridMultilevel"/>
    <w:tmpl w:val="68307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3134C"/>
    <w:multiLevelType w:val="hybridMultilevel"/>
    <w:tmpl w:val="DE2A9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025BA"/>
    <w:multiLevelType w:val="hybridMultilevel"/>
    <w:tmpl w:val="CFB0280E"/>
    <w:lvl w:ilvl="0" w:tplc="37168E5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87901"/>
    <w:multiLevelType w:val="hybridMultilevel"/>
    <w:tmpl w:val="BB30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D5B4B"/>
    <w:multiLevelType w:val="hybridMultilevel"/>
    <w:tmpl w:val="23FE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21554"/>
    <w:multiLevelType w:val="hybridMultilevel"/>
    <w:tmpl w:val="AF66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4665D"/>
    <w:multiLevelType w:val="hybridMultilevel"/>
    <w:tmpl w:val="E01E6014"/>
    <w:lvl w:ilvl="0" w:tplc="D610AD4C">
      <w:start w:val="1"/>
      <w:numFmt w:val="decimal"/>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562316B"/>
    <w:multiLevelType w:val="hybridMultilevel"/>
    <w:tmpl w:val="2E62C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97CF2"/>
    <w:multiLevelType w:val="hybridMultilevel"/>
    <w:tmpl w:val="DD4EA5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5995B74"/>
    <w:multiLevelType w:val="hybridMultilevel"/>
    <w:tmpl w:val="6B04E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C7FBA"/>
    <w:multiLevelType w:val="hybridMultilevel"/>
    <w:tmpl w:val="BEB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84A6F"/>
    <w:multiLevelType w:val="hybridMultilevel"/>
    <w:tmpl w:val="985A5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A2424"/>
    <w:multiLevelType w:val="hybridMultilevel"/>
    <w:tmpl w:val="B5843A80"/>
    <w:lvl w:ilvl="0" w:tplc="94762048">
      <w:start w:val="29"/>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826C9"/>
    <w:multiLevelType w:val="hybridMultilevel"/>
    <w:tmpl w:val="44DE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A1BAF"/>
    <w:multiLevelType w:val="hybridMultilevel"/>
    <w:tmpl w:val="3C2CE180"/>
    <w:lvl w:ilvl="0" w:tplc="5C0005B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7"/>
  </w:num>
  <w:num w:numId="4">
    <w:abstractNumId w:val="18"/>
  </w:num>
  <w:num w:numId="5">
    <w:abstractNumId w:val="2"/>
  </w:num>
  <w:num w:numId="6">
    <w:abstractNumId w:val="9"/>
  </w:num>
  <w:num w:numId="7">
    <w:abstractNumId w:val="26"/>
  </w:num>
  <w:num w:numId="8">
    <w:abstractNumId w:val="22"/>
  </w:num>
  <w:num w:numId="9">
    <w:abstractNumId w:val="10"/>
  </w:num>
  <w:num w:numId="10">
    <w:abstractNumId w:val="0"/>
  </w:num>
  <w:num w:numId="11">
    <w:abstractNumId w:val="5"/>
  </w:num>
  <w:num w:numId="12">
    <w:abstractNumId w:val="29"/>
  </w:num>
  <w:num w:numId="13">
    <w:abstractNumId w:val="30"/>
  </w:num>
  <w:num w:numId="14">
    <w:abstractNumId w:val="4"/>
  </w:num>
  <w:num w:numId="15">
    <w:abstractNumId w:val="15"/>
  </w:num>
  <w:num w:numId="16">
    <w:abstractNumId w:val="28"/>
  </w:num>
  <w:num w:numId="17">
    <w:abstractNumId w:val="1"/>
  </w:num>
  <w:num w:numId="18">
    <w:abstractNumId w:val="27"/>
  </w:num>
  <w:num w:numId="19">
    <w:abstractNumId w:val="23"/>
  </w:num>
  <w:num w:numId="20">
    <w:abstractNumId w:val="12"/>
  </w:num>
  <w:num w:numId="21">
    <w:abstractNumId w:val="13"/>
  </w:num>
  <w:num w:numId="22">
    <w:abstractNumId w:val="21"/>
  </w:num>
  <w:num w:numId="23">
    <w:abstractNumId w:val="19"/>
  </w:num>
  <w:num w:numId="24">
    <w:abstractNumId w:val="6"/>
  </w:num>
  <w:num w:numId="25">
    <w:abstractNumId w:val="25"/>
  </w:num>
  <w:num w:numId="26">
    <w:abstractNumId w:val="11"/>
  </w:num>
  <w:num w:numId="27">
    <w:abstractNumId w:val="16"/>
  </w:num>
  <w:num w:numId="28">
    <w:abstractNumId w:val="14"/>
  </w:num>
  <w:num w:numId="29">
    <w:abstractNumId w:val="8"/>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09"/>
    <w:rsid w:val="00000029"/>
    <w:rsid w:val="00001730"/>
    <w:rsid w:val="000203B4"/>
    <w:rsid w:val="000209D0"/>
    <w:rsid w:val="0003327E"/>
    <w:rsid w:val="00043436"/>
    <w:rsid w:val="00056D2F"/>
    <w:rsid w:val="000718A2"/>
    <w:rsid w:val="000778B1"/>
    <w:rsid w:val="000A1BAA"/>
    <w:rsid w:val="000C520A"/>
    <w:rsid w:val="000F7067"/>
    <w:rsid w:val="00113CB6"/>
    <w:rsid w:val="0012305E"/>
    <w:rsid w:val="00134600"/>
    <w:rsid w:val="00136B6D"/>
    <w:rsid w:val="001509E5"/>
    <w:rsid w:val="00153EA0"/>
    <w:rsid w:val="0016791A"/>
    <w:rsid w:val="001B576F"/>
    <w:rsid w:val="001C41D4"/>
    <w:rsid w:val="001C60E1"/>
    <w:rsid w:val="002069A4"/>
    <w:rsid w:val="002610C6"/>
    <w:rsid w:val="00275CB1"/>
    <w:rsid w:val="002A4D3C"/>
    <w:rsid w:val="002B77A1"/>
    <w:rsid w:val="002D7E0F"/>
    <w:rsid w:val="002F6F59"/>
    <w:rsid w:val="00301A28"/>
    <w:rsid w:val="0030708A"/>
    <w:rsid w:val="00367EE2"/>
    <w:rsid w:val="003966E2"/>
    <w:rsid w:val="003A3653"/>
    <w:rsid w:val="003C0742"/>
    <w:rsid w:val="004234C4"/>
    <w:rsid w:val="00464135"/>
    <w:rsid w:val="004B1595"/>
    <w:rsid w:val="004B7603"/>
    <w:rsid w:val="004F49E4"/>
    <w:rsid w:val="005323F6"/>
    <w:rsid w:val="005B4A41"/>
    <w:rsid w:val="005C0BB3"/>
    <w:rsid w:val="005C78AB"/>
    <w:rsid w:val="005E4E4E"/>
    <w:rsid w:val="00604D7E"/>
    <w:rsid w:val="006100CF"/>
    <w:rsid w:val="00645C3B"/>
    <w:rsid w:val="00663404"/>
    <w:rsid w:val="00673BFD"/>
    <w:rsid w:val="00677360"/>
    <w:rsid w:val="00687635"/>
    <w:rsid w:val="006C6663"/>
    <w:rsid w:val="006D2A59"/>
    <w:rsid w:val="006F4A42"/>
    <w:rsid w:val="00703044"/>
    <w:rsid w:val="0070624A"/>
    <w:rsid w:val="00707303"/>
    <w:rsid w:val="007213A7"/>
    <w:rsid w:val="0072277E"/>
    <w:rsid w:val="00752F28"/>
    <w:rsid w:val="00760894"/>
    <w:rsid w:val="00773282"/>
    <w:rsid w:val="007A3E53"/>
    <w:rsid w:val="007B3648"/>
    <w:rsid w:val="007D4BBD"/>
    <w:rsid w:val="007E188D"/>
    <w:rsid w:val="00801F74"/>
    <w:rsid w:val="00805FB4"/>
    <w:rsid w:val="00824B71"/>
    <w:rsid w:val="008A30D9"/>
    <w:rsid w:val="008A5FE7"/>
    <w:rsid w:val="008A68C0"/>
    <w:rsid w:val="008B0950"/>
    <w:rsid w:val="008D3964"/>
    <w:rsid w:val="008E096B"/>
    <w:rsid w:val="008F353B"/>
    <w:rsid w:val="008F751C"/>
    <w:rsid w:val="00924FEC"/>
    <w:rsid w:val="0093400E"/>
    <w:rsid w:val="0095779F"/>
    <w:rsid w:val="00965043"/>
    <w:rsid w:val="0097773A"/>
    <w:rsid w:val="00997109"/>
    <w:rsid w:val="009F4B08"/>
    <w:rsid w:val="00A10458"/>
    <w:rsid w:val="00A34EEC"/>
    <w:rsid w:val="00A51088"/>
    <w:rsid w:val="00A72773"/>
    <w:rsid w:val="00A91812"/>
    <w:rsid w:val="00AF022D"/>
    <w:rsid w:val="00AF47AD"/>
    <w:rsid w:val="00B004C8"/>
    <w:rsid w:val="00B34504"/>
    <w:rsid w:val="00B34944"/>
    <w:rsid w:val="00B420E6"/>
    <w:rsid w:val="00B438DA"/>
    <w:rsid w:val="00B55AFC"/>
    <w:rsid w:val="00B63E5B"/>
    <w:rsid w:val="00B9267C"/>
    <w:rsid w:val="00BB7B54"/>
    <w:rsid w:val="00C05D4F"/>
    <w:rsid w:val="00C05FC5"/>
    <w:rsid w:val="00C226E2"/>
    <w:rsid w:val="00C51FCB"/>
    <w:rsid w:val="00C65756"/>
    <w:rsid w:val="00CA54E2"/>
    <w:rsid w:val="00CE1228"/>
    <w:rsid w:val="00CE7CD2"/>
    <w:rsid w:val="00CF2537"/>
    <w:rsid w:val="00D10466"/>
    <w:rsid w:val="00D107FF"/>
    <w:rsid w:val="00D318C0"/>
    <w:rsid w:val="00D3480F"/>
    <w:rsid w:val="00D61889"/>
    <w:rsid w:val="00D65E86"/>
    <w:rsid w:val="00D67589"/>
    <w:rsid w:val="00D91B54"/>
    <w:rsid w:val="00DA73CB"/>
    <w:rsid w:val="00DB79AE"/>
    <w:rsid w:val="00DC1E82"/>
    <w:rsid w:val="00E00884"/>
    <w:rsid w:val="00E03AA8"/>
    <w:rsid w:val="00E3265F"/>
    <w:rsid w:val="00E61C4C"/>
    <w:rsid w:val="00E67CBF"/>
    <w:rsid w:val="00E777FC"/>
    <w:rsid w:val="00EC3394"/>
    <w:rsid w:val="00EF2A6E"/>
    <w:rsid w:val="00F1027C"/>
    <w:rsid w:val="00F147AE"/>
    <w:rsid w:val="00F16B1B"/>
    <w:rsid w:val="00F230CC"/>
    <w:rsid w:val="00F40066"/>
    <w:rsid w:val="00F67D1E"/>
    <w:rsid w:val="00FA14C5"/>
    <w:rsid w:val="00FA1C4E"/>
    <w:rsid w:val="00FA7914"/>
    <w:rsid w:val="00FD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FA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58"/>
    <w:pPr>
      <w:spacing w:after="200" w:line="276" w:lineRule="auto"/>
    </w:pPr>
    <w:rPr>
      <w:rFonts w:ascii="Calibri" w:hAnsi="Calibri"/>
      <w:lang w:eastAsia="en-US"/>
    </w:rPr>
  </w:style>
  <w:style w:type="paragraph" w:styleId="Heading1">
    <w:name w:val="heading 1"/>
    <w:basedOn w:val="Normal"/>
    <w:next w:val="Normal"/>
    <w:link w:val="Heading1Char"/>
    <w:qFormat/>
    <w:locked/>
    <w:rsid w:val="001509E5"/>
    <w:pPr>
      <w:keepNext/>
      <w:spacing w:before="240" w:after="60"/>
      <w:outlineLvl w:val="0"/>
    </w:pPr>
    <w:rPr>
      <w:rFonts w:asciiTheme="majorHAnsi" w:eastAsiaTheme="majorEastAsia" w:hAnsiTheme="majorHAnsi" w:cstheme="majorBidi"/>
      <w:b/>
      <w:bCs/>
      <w:kern w:val="32"/>
      <w:sz w:val="32"/>
      <w:szCs w:val="32"/>
    </w:rPr>
  </w:style>
  <w:style w:type="paragraph" w:styleId="Heading6">
    <w:name w:val="heading 6"/>
    <w:basedOn w:val="Normal"/>
    <w:next w:val="Normal"/>
    <w:link w:val="Heading6Char"/>
    <w:semiHidden/>
    <w:unhideWhenUsed/>
    <w:qFormat/>
    <w:locked/>
    <w:rsid w:val="00F147AE"/>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0458"/>
    <w:rPr>
      <w:rFonts w:ascii="Calibri" w:hAnsi="Calibri" w:cs="Times New Roman"/>
      <w:sz w:val="22"/>
      <w:lang w:val="en-GB" w:eastAsia="en-US"/>
    </w:rPr>
  </w:style>
  <w:style w:type="paragraph" w:styleId="Footer">
    <w:name w:val="footer"/>
    <w:basedOn w:val="Normal"/>
    <w:link w:val="FooterChar"/>
    <w:uiPriority w:val="99"/>
    <w:rsid w:val="00A10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0458"/>
    <w:rPr>
      <w:rFonts w:ascii="Calibri" w:hAnsi="Calibri" w:cs="Times New Roman"/>
      <w:sz w:val="22"/>
      <w:lang w:val="en-GB" w:eastAsia="en-US"/>
    </w:rPr>
  </w:style>
  <w:style w:type="paragraph" w:styleId="BalloonText">
    <w:name w:val="Balloon Text"/>
    <w:basedOn w:val="Normal"/>
    <w:link w:val="BalloonTextChar"/>
    <w:uiPriority w:val="99"/>
    <w:rsid w:val="00CE7CD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E7CD2"/>
    <w:rPr>
      <w:rFonts w:ascii="Tahoma" w:hAnsi="Tahoma" w:cs="Times New Roman"/>
      <w:sz w:val="16"/>
      <w:lang w:eastAsia="en-US"/>
    </w:rPr>
  </w:style>
  <w:style w:type="character" w:styleId="PageNumber">
    <w:name w:val="page number"/>
    <w:basedOn w:val="DefaultParagraphFont"/>
    <w:uiPriority w:val="99"/>
    <w:rsid w:val="00E61C4C"/>
    <w:rPr>
      <w:rFonts w:cs="Times New Roman"/>
    </w:rPr>
  </w:style>
  <w:style w:type="character" w:customStyle="1" w:styleId="Heading1Char">
    <w:name w:val="Heading 1 Char"/>
    <w:basedOn w:val="DefaultParagraphFont"/>
    <w:link w:val="Heading1"/>
    <w:rsid w:val="001509E5"/>
    <w:rPr>
      <w:rFonts w:asciiTheme="majorHAnsi" w:eastAsiaTheme="majorEastAsia" w:hAnsiTheme="majorHAnsi" w:cstheme="majorBidi"/>
      <w:b/>
      <w:bCs/>
      <w:kern w:val="32"/>
      <w:sz w:val="32"/>
      <w:szCs w:val="32"/>
      <w:lang w:eastAsia="en-US"/>
    </w:rPr>
  </w:style>
  <w:style w:type="paragraph" w:styleId="NoSpacing">
    <w:name w:val="No Spacing"/>
    <w:link w:val="NoSpacingChar"/>
    <w:uiPriority w:val="1"/>
    <w:qFormat/>
    <w:rsid w:val="00B34944"/>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B34944"/>
    <w:rPr>
      <w:rFonts w:asciiTheme="minorHAnsi" w:eastAsiaTheme="minorEastAsia" w:hAnsiTheme="minorHAnsi" w:cstheme="minorBidi"/>
      <w:lang w:val="en-US" w:eastAsia="zh-CN"/>
    </w:rPr>
  </w:style>
  <w:style w:type="table" w:styleId="TableGrid">
    <w:name w:val="Table Grid"/>
    <w:basedOn w:val="TableNormal"/>
    <w:locked/>
    <w:rsid w:val="006D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F147AE"/>
    <w:rPr>
      <w:rFonts w:asciiTheme="majorHAnsi" w:eastAsiaTheme="majorEastAsia" w:hAnsiTheme="majorHAnsi" w:cstheme="majorBidi"/>
      <w:color w:val="243F60" w:themeColor="accent1" w:themeShade="7F"/>
      <w:sz w:val="24"/>
      <w:szCs w:val="24"/>
      <w:lang w:eastAsia="en-US"/>
    </w:rPr>
  </w:style>
  <w:style w:type="paragraph" w:styleId="BodyTextIndent">
    <w:name w:val="Body Text Indent"/>
    <w:basedOn w:val="Normal"/>
    <w:link w:val="BodyTextIndentChar"/>
    <w:rsid w:val="00F147AE"/>
    <w:pPr>
      <w:spacing w:after="0" w:line="240" w:lineRule="auto"/>
      <w:ind w:left="540"/>
    </w:pPr>
    <w:rPr>
      <w:rFonts w:ascii="Arial" w:hAnsi="Arial" w:cs="Arial"/>
      <w:szCs w:val="24"/>
    </w:rPr>
  </w:style>
  <w:style w:type="character" w:customStyle="1" w:styleId="BodyTextIndentChar">
    <w:name w:val="Body Text Indent Char"/>
    <w:basedOn w:val="DefaultParagraphFont"/>
    <w:link w:val="BodyTextIndent"/>
    <w:rsid w:val="00F147AE"/>
    <w:rPr>
      <w:rFonts w:ascii="Arial" w:hAnsi="Arial" w:cs="Arial"/>
      <w:szCs w:val="24"/>
      <w:lang w:eastAsia="en-US"/>
    </w:rPr>
  </w:style>
  <w:style w:type="paragraph" w:styleId="ListParagraph">
    <w:name w:val="List Paragraph"/>
    <w:basedOn w:val="Normal"/>
    <w:uiPriority w:val="34"/>
    <w:qFormat/>
    <w:rsid w:val="00F147A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r\Downloads\Policy%20Front%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AE55-24DF-4743-B007-85F74EC1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Front Cover Template</Template>
  <TotalTime>4</TotalTime>
  <Pages>18</Pages>
  <Words>5338</Words>
  <Characters>27450</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Newhall Primary Academy and Nursery</vt:lpstr>
    </vt:vector>
  </TitlesOfParts>
  <Company>RM</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Newhall Primary Academy and Nursery</dc:title>
  <dc:creator>Gayler</dc:creator>
  <cp:lastModifiedBy>Debbie Gayler</cp:lastModifiedBy>
  <cp:revision>3</cp:revision>
  <cp:lastPrinted>2018-01-16T08:42:00Z</cp:lastPrinted>
  <dcterms:created xsi:type="dcterms:W3CDTF">2019-05-26T13:01:00Z</dcterms:created>
  <dcterms:modified xsi:type="dcterms:W3CDTF">2019-11-29T14:17:00Z</dcterms:modified>
</cp:coreProperties>
</file>