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8D6B1A" w:rsidRPr="0010324B" w14:paraId="06F1D04F" w14:textId="77777777" w:rsidTr="00501925">
        <w:tc>
          <w:tcPr>
            <w:tcW w:w="1690" w:type="dxa"/>
            <w:tcBorders>
              <w:right w:val="single" w:sz="4" w:space="0" w:color="7F7F7F" w:themeColor="text1" w:themeTint="80"/>
            </w:tcBorders>
            <w:shd w:val="clear" w:color="auto" w:fill="F2F2F2" w:themeFill="background1" w:themeFillShade="F2"/>
          </w:tcPr>
          <w:p w14:paraId="6FE3983E" w14:textId="77777777" w:rsidR="008D6B1A" w:rsidRPr="0010324B" w:rsidRDefault="008D6B1A" w:rsidP="008D6B1A">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43797894" w:rsidR="008D6B1A" w:rsidRPr="00E15185" w:rsidRDefault="00CA2A73" w:rsidP="008D6B1A">
            <w:pPr>
              <w:spacing w:after="0" w:line="240" w:lineRule="auto"/>
              <w:rPr>
                <w:color w:val="002060"/>
                <w:sz w:val="40"/>
                <w:szCs w:val="40"/>
              </w:rPr>
            </w:pPr>
            <w:r>
              <w:rPr>
                <w:color w:val="002060"/>
                <w:sz w:val="40"/>
                <w:szCs w:val="40"/>
              </w:rPr>
              <w:t xml:space="preserve">Early Years Nursery Practitioner </w:t>
            </w:r>
          </w:p>
        </w:tc>
      </w:tr>
      <w:tr w:rsidR="008D6B1A"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8D6B1A" w:rsidRPr="0010324B" w:rsidRDefault="008D6B1A" w:rsidP="008D6B1A">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610D0BE" w:rsidR="008D6B1A" w:rsidRPr="0010324B" w:rsidRDefault="008D6B1A" w:rsidP="008D6B1A">
            <w:pPr>
              <w:spacing w:after="0" w:line="240" w:lineRule="auto"/>
              <w:rPr>
                <w:color w:val="002060"/>
                <w:sz w:val="40"/>
                <w:szCs w:val="40"/>
              </w:rPr>
            </w:pPr>
            <w:r>
              <w:rPr>
                <w:color w:val="002060"/>
                <w:sz w:val="40"/>
                <w:szCs w:val="40"/>
              </w:rPr>
              <w:t>Newhall Primary Academy and Nursery</w:t>
            </w:r>
          </w:p>
        </w:tc>
      </w:tr>
      <w:tr w:rsidR="008D6B1A"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8D6B1A" w:rsidRPr="0010324B" w:rsidRDefault="008D6B1A" w:rsidP="008D6B1A">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8D6B1A" w:rsidRPr="0010324B" w:rsidRDefault="008D6B1A" w:rsidP="008D6B1A">
            <w:pPr>
              <w:spacing w:after="0" w:line="240" w:lineRule="auto"/>
              <w:rPr>
                <w:color w:val="002060"/>
                <w:sz w:val="40"/>
              </w:rPr>
            </w:pPr>
          </w:p>
        </w:tc>
      </w:tr>
      <w:tr w:rsidR="008D6B1A"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8D6B1A" w:rsidRPr="0010324B" w:rsidRDefault="008D6B1A" w:rsidP="008D6B1A">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8D6B1A" w:rsidRPr="0010324B" w:rsidRDefault="008D6B1A" w:rsidP="008D6B1A">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8D6B1A" w:rsidRPr="0010324B" w14:paraId="41F7828D" w14:textId="77777777" w:rsidTr="3B5D7E8C">
        <w:tc>
          <w:tcPr>
            <w:tcW w:w="1702" w:type="dxa"/>
            <w:shd w:val="clear" w:color="auto" w:fill="auto"/>
          </w:tcPr>
          <w:p w14:paraId="284C0B83" w14:textId="5130228D" w:rsidR="008D6B1A" w:rsidRPr="0010324B" w:rsidRDefault="008D6B1A" w:rsidP="008D6B1A">
            <w:pPr>
              <w:tabs>
                <w:tab w:val="left" w:pos="5078"/>
              </w:tabs>
              <w:spacing w:after="0" w:line="240" w:lineRule="auto"/>
            </w:pPr>
            <w:r w:rsidRPr="0010324B">
              <w:t>Name:</w:t>
            </w:r>
          </w:p>
        </w:tc>
        <w:tc>
          <w:tcPr>
            <w:tcW w:w="8646" w:type="dxa"/>
            <w:shd w:val="clear" w:color="auto" w:fill="auto"/>
          </w:tcPr>
          <w:p w14:paraId="3EAA5151" w14:textId="77777777" w:rsidR="008D6B1A" w:rsidRDefault="008D6B1A" w:rsidP="008D6B1A">
            <w:pPr>
              <w:tabs>
                <w:tab w:val="left" w:pos="5078"/>
              </w:tabs>
              <w:spacing w:after="0" w:line="240" w:lineRule="auto"/>
            </w:pPr>
            <w:r>
              <w:t>FAO: Victoria Edwards, School Business Manager</w:t>
            </w:r>
          </w:p>
          <w:p w14:paraId="08626634" w14:textId="25DDC6F1" w:rsidR="008D6B1A" w:rsidRPr="0010324B" w:rsidRDefault="008D6B1A" w:rsidP="008D6B1A">
            <w:pPr>
              <w:tabs>
                <w:tab w:val="left" w:pos="5078"/>
              </w:tabs>
              <w:spacing w:after="0" w:line="240" w:lineRule="auto"/>
            </w:pPr>
          </w:p>
        </w:tc>
      </w:tr>
      <w:tr w:rsidR="008D6B1A" w:rsidRPr="0010324B" w14:paraId="6F195EDF" w14:textId="77777777" w:rsidTr="3B5D7E8C">
        <w:tc>
          <w:tcPr>
            <w:tcW w:w="1702" w:type="dxa"/>
            <w:shd w:val="clear" w:color="auto" w:fill="auto"/>
          </w:tcPr>
          <w:p w14:paraId="4F5834C3" w14:textId="26FE5EF4" w:rsidR="008D6B1A" w:rsidRPr="0010324B" w:rsidRDefault="008D6B1A" w:rsidP="008D6B1A">
            <w:pPr>
              <w:tabs>
                <w:tab w:val="left" w:pos="5078"/>
              </w:tabs>
              <w:spacing w:after="0" w:line="240" w:lineRule="auto"/>
            </w:pPr>
            <w:r w:rsidRPr="0010324B">
              <w:t>Email address:</w:t>
            </w:r>
          </w:p>
        </w:tc>
        <w:tc>
          <w:tcPr>
            <w:tcW w:w="8646" w:type="dxa"/>
            <w:shd w:val="clear" w:color="auto" w:fill="auto"/>
          </w:tcPr>
          <w:p w14:paraId="078D77E8" w14:textId="77777777" w:rsidR="008D6B1A" w:rsidRDefault="00006449" w:rsidP="008D6B1A">
            <w:pPr>
              <w:tabs>
                <w:tab w:val="left" w:pos="5078"/>
              </w:tabs>
              <w:spacing w:after="0" w:line="240" w:lineRule="auto"/>
            </w:pPr>
            <w:hyperlink r:id="rId16" w:history="1">
              <w:r w:rsidR="008D6B1A" w:rsidRPr="00187E54">
                <w:rPr>
                  <w:rStyle w:val="Hyperlink"/>
                </w:rPr>
                <w:t>sbm@newhallacademy.org</w:t>
              </w:r>
            </w:hyperlink>
            <w:r w:rsidR="008D6B1A">
              <w:t xml:space="preserve"> </w:t>
            </w:r>
          </w:p>
          <w:p w14:paraId="593DBAC6" w14:textId="77777777" w:rsidR="008D6B1A" w:rsidRDefault="008D6B1A" w:rsidP="008D6B1A">
            <w:pPr>
              <w:tabs>
                <w:tab w:val="left" w:pos="5078"/>
              </w:tabs>
              <w:spacing w:after="0" w:line="240" w:lineRule="auto"/>
              <w:rPr>
                <w:rStyle w:val="Hyperlink"/>
              </w:rPr>
            </w:pPr>
          </w:p>
          <w:p w14:paraId="05ECF901" w14:textId="3CE6A1A1" w:rsidR="008D6B1A" w:rsidRPr="00D94538" w:rsidRDefault="008D6B1A" w:rsidP="008D6B1A">
            <w:pPr>
              <w:tabs>
                <w:tab w:val="left" w:pos="5078"/>
              </w:tabs>
              <w:spacing w:after="0" w:line="240" w:lineRule="auto"/>
            </w:pPr>
          </w:p>
        </w:tc>
      </w:tr>
      <w:tr w:rsidR="008D6B1A" w:rsidRPr="0010324B" w14:paraId="1843C932" w14:textId="77777777" w:rsidTr="3B5D7E8C">
        <w:tc>
          <w:tcPr>
            <w:tcW w:w="1702" w:type="dxa"/>
            <w:shd w:val="clear" w:color="auto" w:fill="auto"/>
          </w:tcPr>
          <w:p w14:paraId="3B59841A" w14:textId="30332050" w:rsidR="008D6B1A" w:rsidRPr="0010324B" w:rsidRDefault="008D6B1A" w:rsidP="008D6B1A">
            <w:pPr>
              <w:tabs>
                <w:tab w:val="left" w:pos="5078"/>
              </w:tabs>
              <w:spacing w:after="0" w:line="240" w:lineRule="auto"/>
            </w:pPr>
            <w:r w:rsidRPr="0010324B">
              <w:t>Closing date:</w:t>
            </w:r>
          </w:p>
        </w:tc>
        <w:tc>
          <w:tcPr>
            <w:tcW w:w="8646" w:type="dxa"/>
            <w:shd w:val="clear" w:color="auto" w:fill="auto"/>
          </w:tcPr>
          <w:p w14:paraId="346B637F" w14:textId="3CB2D238" w:rsidR="008D6B1A" w:rsidRDefault="00CA2A73" w:rsidP="008D6B1A">
            <w:pPr>
              <w:tabs>
                <w:tab w:val="left" w:pos="5078"/>
              </w:tabs>
              <w:spacing w:after="0" w:line="240" w:lineRule="auto"/>
            </w:pPr>
            <w:r>
              <w:t>22</w:t>
            </w:r>
            <w:r w:rsidRPr="00CA2A73">
              <w:rPr>
                <w:vertAlign w:val="superscript"/>
              </w:rPr>
              <w:t>nd</w:t>
            </w:r>
            <w:r>
              <w:t xml:space="preserve"> January 2023</w:t>
            </w:r>
          </w:p>
          <w:p w14:paraId="742DB348" w14:textId="138E0FB2" w:rsidR="008D6B1A" w:rsidRPr="0010324B" w:rsidRDefault="008D6B1A" w:rsidP="008D6B1A">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6449"/>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7E2F42"/>
    <w:rsid w:val="008066FF"/>
    <w:rsid w:val="00806C62"/>
    <w:rsid w:val="00823442"/>
    <w:rsid w:val="008321EF"/>
    <w:rsid w:val="00881805"/>
    <w:rsid w:val="0088439F"/>
    <w:rsid w:val="008955A4"/>
    <w:rsid w:val="008970F9"/>
    <w:rsid w:val="008A4BAE"/>
    <w:rsid w:val="008D6B1A"/>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A2A73"/>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bm@newhall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sharepoint/v3"/>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a11763ae-fb04-49ae-948f-851bfbd6b8ed"/>
    <ds:schemaRef ds:uri="bdbdb538-516f-419d-a1ba-eb44e24e140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Victoria Edwards</cp:lastModifiedBy>
  <cp:revision>3</cp:revision>
  <cp:lastPrinted>2023-01-10T17:13:00Z</cp:lastPrinted>
  <dcterms:created xsi:type="dcterms:W3CDTF">2023-01-10T15:40:00Z</dcterms:created>
  <dcterms:modified xsi:type="dcterms:W3CDTF">2023-01-10T17:13:00Z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