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E6ACA"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8D6B1A" w:rsidRPr="0010324B" w14:paraId="06F1D04F" w14:textId="77777777" w:rsidTr="00501925">
        <w:tc>
          <w:tcPr>
            <w:tcW w:w="1690" w:type="dxa"/>
            <w:tcBorders>
              <w:right w:val="single" w:sz="4" w:space="0" w:color="7F7F7F" w:themeColor="text1" w:themeTint="80"/>
            </w:tcBorders>
            <w:shd w:val="clear" w:color="auto" w:fill="F2F2F2" w:themeFill="background1" w:themeFillShade="F2"/>
          </w:tcPr>
          <w:p w14:paraId="6FE3983E" w14:textId="77777777" w:rsidR="008D6B1A" w:rsidRPr="0010324B" w:rsidRDefault="008D6B1A" w:rsidP="008D6B1A">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cPr>
          <w:p w14:paraId="09546D4D" w14:textId="581BCE79" w:rsidR="008D6B1A" w:rsidRPr="00E15185" w:rsidRDefault="009F0221" w:rsidP="008D6B1A">
            <w:pPr>
              <w:spacing w:after="0" w:line="240" w:lineRule="auto"/>
              <w:rPr>
                <w:color w:val="002060"/>
                <w:sz w:val="40"/>
                <w:szCs w:val="40"/>
              </w:rPr>
            </w:pPr>
            <w:r>
              <w:rPr>
                <w:color w:val="002060"/>
                <w:sz w:val="40"/>
                <w:szCs w:val="40"/>
              </w:rPr>
              <w:t>Class Teacher –</w:t>
            </w:r>
            <w:r w:rsidR="00CE549C">
              <w:rPr>
                <w:color w:val="002060"/>
                <w:sz w:val="40"/>
                <w:szCs w:val="40"/>
              </w:rPr>
              <w:t xml:space="preserve"> </w:t>
            </w:r>
            <w:r w:rsidR="00CE549C" w:rsidRPr="00CE549C">
              <w:rPr>
                <w:rFonts w:cs="Calibri"/>
                <w:color w:val="1F3864" w:themeColor="accent1" w:themeShade="80"/>
                <w:sz w:val="40"/>
                <w:szCs w:val="40"/>
                <w:u w:color="365F91"/>
                <w:lang w:val="en-US"/>
              </w:rPr>
              <w:t>EYFS Teacher (Maternity Cover for 1 Academic Year) with the potential to extend</w:t>
            </w:r>
          </w:p>
        </w:tc>
      </w:tr>
      <w:tr w:rsidR="008D6B1A"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8D6B1A" w:rsidRPr="0010324B" w:rsidRDefault="008D6B1A" w:rsidP="008D6B1A">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5610D0BE" w:rsidR="008D6B1A" w:rsidRPr="0010324B" w:rsidRDefault="008D6B1A" w:rsidP="008D6B1A">
            <w:pPr>
              <w:spacing w:after="0" w:line="240" w:lineRule="auto"/>
              <w:rPr>
                <w:color w:val="002060"/>
                <w:sz w:val="40"/>
                <w:szCs w:val="40"/>
              </w:rPr>
            </w:pPr>
            <w:r>
              <w:rPr>
                <w:color w:val="002060"/>
                <w:sz w:val="40"/>
                <w:szCs w:val="40"/>
              </w:rPr>
              <w:t>Newhall Primary Academy and Nursery</w:t>
            </w:r>
          </w:p>
        </w:tc>
      </w:tr>
      <w:tr w:rsidR="008D6B1A"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8D6B1A" w:rsidRPr="0010324B" w:rsidRDefault="008D6B1A" w:rsidP="008D6B1A">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8D6B1A" w:rsidRPr="0010324B" w:rsidRDefault="008D6B1A" w:rsidP="008D6B1A">
            <w:pPr>
              <w:spacing w:after="0" w:line="240" w:lineRule="auto"/>
              <w:rPr>
                <w:color w:val="002060"/>
                <w:sz w:val="40"/>
              </w:rPr>
            </w:pPr>
          </w:p>
        </w:tc>
      </w:tr>
      <w:tr w:rsidR="008D6B1A"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8D6B1A" w:rsidRPr="0010324B" w:rsidRDefault="008D6B1A" w:rsidP="008D6B1A">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8D6B1A" w:rsidRPr="0010324B" w:rsidRDefault="008D6B1A" w:rsidP="008D6B1A">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lastRenderedPageBreak/>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 xml:space="preserve">with the knowledge I am on the </w:t>
            </w:r>
            <w:r w:rsidR="00FA7D71">
              <w:rPr>
                <w:rFonts w:eastAsia="Times New Roman" w:cs="Calibri"/>
                <w:color w:val="000000"/>
                <w:sz w:val="24"/>
                <w:szCs w:val="24"/>
                <w:lang w:eastAsia="en-GB"/>
              </w:rPr>
              <w:lastRenderedPageBreak/>
              <w:t>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8D6B1A" w:rsidRPr="0010324B" w14:paraId="41F7828D" w14:textId="77777777" w:rsidTr="3B5D7E8C">
        <w:tc>
          <w:tcPr>
            <w:tcW w:w="1702" w:type="dxa"/>
            <w:shd w:val="clear" w:color="auto" w:fill="auto"/>
          </w:tcPr>
          <w:p w14:paraId="284C0B83" w14:textId="5130228D" w:rsidR="008D6B1A" w:rsidRPr="0010324B" w:rsidRDefault="008D6B1A" w:rsidP="008D6B1A">
            <w:pPr>
              <w:tabs>
                <w:tab w:val="left" w:pos="5078"/>
              </w:tabs>
              <w:spacing w:after="0" w:line="240" w:lineRule="auto"/>
            </w:pPr>
            <w:r w:rsidRPr="0010324B">
              <w:t>Name:</w:t>
            </w:r>
          </w:p>
        </w:tc>
        <w:tc>
          <w:tcPr>
            <w:tcW w:w="8646" w:type="dxa"/>
            <w:shd w:val="clear" w:color="auto" w:fill="auto"/>
          </w:tcPr>
          <w:p w14:paraId="3EAA5151" w14:textId="77777777" w:rsidR="008D6B1A" w:rsidRDefault="008D6B1A" w:rsidP="008D6B1A">
            <w:pPr>
              <w:tabs>
                <w:tab w:val="left" w:pos="5078"/>
              </w:tabs>
              <w:spacing w:after="0" w:line="240" w:lineRule="auto"/>
            </w:pPr>
            <w:r>
              <w:t>FAO: Victoria Edwards, School Business Manager</w:t>
            </w:r>
          </w:p>
          <w:p w14:paraId="08626634" w14:textId="25DDC6F1" w:rsidR="008D6B1A" w:rsidRPr="0010324B" w:rsidRDefault="008D6B1A" w:rsidP="008D6B1A">
            <w:pPr>
              <w:tabs>
                <w:tab w:val="left" w:pos="5078"/>
              </w:tabs>
              <w:spacing w:after="0" w:line="240" w:lineRule="auto"/>
            </w:pPr>
          </w:p>
        </w:tc>
      </w:tr>
      <w:tr w:rsidR="008D6B1A" w:rsidRPr="0010324B" w14:paraId="6F195EDF" w14:textId="77777777" w:rsidTr="3B5D7E8C">
        <w:tc>
          <w:tcPr>
            <w:tcW w:w="1702" w:type="dxa"/>
            <w:shd w:val="clear" w:color="auto" w:fill="auto"/>
          </w:tcPr>
          <w:p w14:paraId="4F5834C3" w14:textId="26FE5EF4" w:rsidR="008D6B1A" w:rsidRPr="0010324B" w:rsidRDefault="008D6B1A" w:rsidP="008D6B1A">
            <w:pPr>
              <w:tabs>
                <w:tab w:val="left" w:pos="5078"/>
              </w:tabs>
              <w:spacing w:after="0" w:line="240" w:lineRule="auto"/>
            </w:pPr>
            <w:r w:rsidRPr="0010324B">
              <w:t>Email address:</w:t>
            </w:r>
          </w:p>
        </w:tc>
        <w:tc>
          <w:tcPr>
            <w:tcW w:w="8646" w:type="dxa"/>
            <w:shd w:val="clear" w:color="auto" w:fill="auto"/>
          </w:tcPr>
          <w:p w14:paraId="078D77E8" w14:textId="77777777" w:rsidR="008D6B1A" w:rsidRDefault="00000000" w:rsidP="008D6B1A">
            <w:pPr>
              <w:tabs>
                <w:tab w:val="left" w:pos="5078"/>
              </w:tabs>
              <w:spacing w:after="0" w:line="240" w:lineRule="auto"/>
            </w:pPr>
            <w:hyperlink r:id="rId16" w:history="1">
              <w:r w:rsidR="008D6B1A" w:rsidRPr="00187E54">
                <w:rPr>
                  <w:rStyle w:val="Hyperlink"/>
                </w:rPr>
                <w:t>sbm@newhallacademy.org</w:t>
              </w:r>
            </w:hyperlink>
            <w:r w:rsidR="008D6B1A">
              <w:t xml:space="preserve"> </w:t>
            </w:r>
          </w:p>
          <w:p w14:paraId="593DBAC6" w14:textId="77777777" w:rsidR="008D6B1A" w:rsidRDefault="008D6B1A" w:rsidP="008D6B1A">
            <w:pPr>
              <w:tabs>
                <w:tab w:val="left" w:pos="5078"/>
              </w:tabs>
              <w:spacing w:after="0" w:line="240" w:lineRule="auto"/>
              <w:rPr>
                <w:rStyle w:val="Hyperlink"/>
              </w:rPr>
            </w:pPr>
          </w:p>
          <w:p w14:paraId="05ECF901" w14:textId="3CE6A1A1" w:rsidR="008D6B1A" w:rsidRPr="00D94538" w:rsidRDefault="008D6B1A" w:rsidP="008D6B1A">
            <w:pPr>
              <w:tabs>
                <w:tab w:val="left" w:pos="5078"/>
              </w:tabs>
              <w:spacing w:after="0" w:line="240" w:lineRule="auto"/>
            </w:pPr>
          </w:p>
        </w:tc>
      </w:tr>
      <w:tr w:rsidR="008D6B1A" w:rsidRPr="0010324B" w14:paraId="1843C932" w14:textId="77777777" w:rsidTr="3B5D7E8C">
        <w:tc>
          <w:tcPr>
            <w:tcW w:w="1702" w:type="dxa"/>
            <w:shd w:val="clear" w:color="auto" w:fill="auto"/>
          </w:tcPr>
          <w:p w14:paraId="3B59841A" w14:textId="30332050" w:rsidR="008D6B1A" w:rsidRPr="0010324B" w:rsidRDefault="008D6B1A" w:rsidP="008D6B1A">
            <w:pPr>
              <w:tabs>
                <w:tab w:val="left" w:pos="5078"/>
              </w:tabs>
              <w:spacing w:after="0" w:line="240" w:lineRule="auto"/>
            </w:pPr>
            <w:r w:rsidRPr="0010324B">
              <w:t>Closing date:</w:t>
            </w:r>
          </w:p>
        </w:tc>
        <w:tc>
          <w:tcPr>
            <w:tcW w:w="8646" w:type="dxa"/>
            <w:shd w:val="clear" w:color="auto" w:fill="auto"/>
          </w:tcPr>
          <w:p w14:paraId="0DDEF4B9" w14:textId="0391EA09" w:rsidR="008D6B1A" w:rsidRPr="009F0221" w:rsidRDefault="00CE549C" w:rsidP="008D6B1A">
            <w:pPr>
              <w:tabs>
                <w:tab w:val="left" w:pos="5078"/>
              </w:tabs>
              <w:spacing w:after="0" w:line="240" w:lineRule="auto"/>
              <w:rPr>
                <w:rFonts w:eastAsia="Helvetica" w:cs="Calibri"/>
                <w:bCs/>
              </w:rPr>
            </w:pPr>
            <w:r>
              <w:rPr>
                <w:rFonts w:eastAsia="Helvetica" w:cs="Calibri"/>
                <w:bCs/>
              </w:rPr>
              <w:t>Wednesday 17</w:t>
            </w:r>
            <w:r w:rsidRPr="00CE549C">
              <w:rPr>
                <w:rFonts w:eastAsia="Helvetica" w:cs="Calibri"/>
                <w:bCs/>
                <w:vertAlign w:val="superscript"/>
              </w:rPr>
              <w:t>th</w:t>
            </w:r>
            <w:r>
              <w:rPr>
                <w:rFonts w:eastAsia="Helvetica" w:cs="Calibri"/>
                <w:bCs/>
              </w:rPr>
              <w:t xml:space="preserve"> May 2023 – 4pm</w:t>
            </w:r>
          </w:p>
          <w:p w14:paraId="742DB348" w14:textId="2F41E445" w:rsidR="009F0221" w:rsidRPr="0010324B" w:rsidRDefault="009F0221" w:rsidP="008D6B1A">
            <w:pPr>
              <w:tabs>
                <w:tab w:val="left" w:pos="5078"/>
              </w:tabs>
              <w:spacing w:after="0" w:line="240" w:lineRule="auto"/>
            </w:pP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E2D1" w14:textId="77777777" w:rsidR="00DF0C66" w:rsidRDefault="00DF0C66" w:rsidP="00162358">
      <w:pPr>
        <w:spacing w:after="0" w:line="240" w:lineRule="auto"/>
      </w:pPr>
      <w:r>
        <w:separator/>
      </w:r>
    </w:p>
  </w:endnote>
  <w:endnote w:type="continuationSeparator" w:id="0">
    <w:p w14:paraId="681A1977" w14:textId="77777777" w:rsidR="00DF0C66" w:rsidRDefault="00DF0C66" w:rsidP="00162358">
      <w:pPr>
        <w:spacing w:after="0" w:line="240" w:lineRule="auto"/>
      </w:pPr>
      <w:r>
        <w:continuationSeparator/>
      </w:r>
    </w:p>
  </w:endnote>
  <w:endnote w:type="continuationNotice" w:id="1">
    <w:p w14:paraId="30EA159C" w14:textId="77777777" w:rsidR="00DF0C66" w:rsidRDefault="00DF0C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8E9D" w14:textId="77777777" w:rsidR="00DF0C66" w:rsidRDefault="00DF0C66" w:rsidP="00162358">
      <w:pPr>
        <w:spacing w:after="0" w:line="240" w:lineRule="auto"/>
      </w:pPr>
      <w:r>
        <w:separator/>
      </w:r>
    </w:p>
  </w:footnote>
  <w:footnote w:type="continuationSeparator" w:id="0">
    <w:p w14:paraId="155A7663" w14:textId="77777777" w:rsidR="00DF0C66" w:rsidRDefault="00DF0C66" w:rsidP="00162358">
      <w:pPr>
        <w:spacing w:after="0" w:line="240" w:lineRule="auto"/>
      </w:pPr>
      <w:r>
        <w:continuationSeparator/>
      </w:r>
    </w:p>
  </w:footnote>
  <w:footnote w:type="continuationNotice" w:id="1">
    <w:p w14:paraId="25B25C85" w14:textId="77777777" w:rsidR="00DF0C66" w:rsidRDefault="00DF0C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0013386">
    <w:abstractNumId w:val="2"/>
  </w:num>
  <w:num w:numId="2" w16cid:durableId="1181506275">
    <w:abstractNumId w:val="1"/>
  </w:num>
  <w:num w:numId="3" w16cid:durableId="1266645285">
    <w:abstractNumId w:val="0"/>
  </w:num>
  <w:num w:numId="4" w16cid:durableId="741178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D7EE6"/>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1846"/>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E1BA1"/>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D6B1A"/>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0221"/>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CE549C"/>
    <w:rsid w:val="00D134C6"/>
    <w:rsid w:val="00D14718"/>
    <w:rsid w:val="00D47E27"/>
    <w:rsid w:val="00D70318"/>
    <w:rsid w:val="00D72A04"/>
    <w:rsid w:val="00D857B0"/>
    <w:rsid w:val="00D905E3"/>
    <w:rsid w:val="00D94538"/>
    <w:rsid w:val="00DA7207"/>
    <w:rsid w:val="00DA7268"/>
    <w:rsid w:val="00DB04CF"/>
    <w:rsid w:val="00DB45EF"/>
    <w:rsid w:val="00DD32A1"/>
    <w:rsid w:val="00DE4EFE"/>
    <w:rsid w:val="00DF0C66"/>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bm@newhallacadem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15" ma:contentTypeDescription="Create a new document." ma:contentTypeScope="" ma:versionID="d76230defee91d3fd351efd716384540">
  <xsd:schema xmlns:xsd="http://www.w3.org/2001/XMLSchema" xmlns:xs="http://www.w3.org/2001/XMLSchema" xmlns:p="http://schemas.microsoft.com/office/2006/metadata/properties" xmlns:ns2="becc07a8-29d5-46c8-a63b-e55b299f6f10" xmlns:ns3="a15df84e-a0e8-4343-8c5f-30167ed4d8e8" targetNamespace="http://schemas.microsoft.com/office/2006/metadata/properties" ma:root="true" ma:fieldsID="e6bc92811b81ead5d3bcf1ef1df631c8" ns2:_="" ns3:_="">
    <xsd:import namespace="becc07a8-29d5-46c8-a63b-e55b299f6f10"/>
    <xsd:import namespace="a15df84e-a0e8-4343-8c5f-30167ed4d8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5df84e-a0e8-4343-8c5f-30167ed4d8e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9e0d830-c0e6-4f69-9797-e36798400694}" ma:internalName="TaxCatchAll" ma:showField="CatchAllData" ma:web="a15df84e-a0e8-4343-8c5f-30167ed4d8e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15df84e-a0e8-4343-8c5f-30167ed4d8e8" xsi:nil="true"/>
    <lcf76f155ced4ddcb4097134ff3c332f xmlns="becc07a8-29d5-46c8-a63b-e55b299f6f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429992E1-D903-49A5-BFD8-5D4E28B99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a15df84e-a0e8-4343-8c5f-30167ed4d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a15df84e-a0e8-4343-8c5f-30167ed4d8e8"/>
    <ds:schemaRef ds:uri="becc07a8-29d5-46c8-a63b-e55b299f6f10"/>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Victoria Edwards</cp:lastModifiedBy>
  <cp:revision>4</cp:revision>
  <dcterms:created xsi:type="dcterms:W3CDTF">2023-05-09T13:28:00Z</dcterms:created>
  <dcterms:modified xsi:type="dcterms:W3CDTF">2023-05-09T13:29:00Z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y fmtid="{D5CDD505-2E9C-101B-9397-08002B2CF9AE}" pid="3" name="MediaServiceImageTags">
    <vt:lpwstr/>
  </property>
</Properties>
</file>